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10AC1" w14:textId="0F1CCEF1" w:rsidR="003A12CB" w:rsidRDefault="003A12CB" w:rsidP="007401FD">
      <w:pPr>
        <w:tabs>
          <w:tab w:val="left" w:pos="851"/>
          <w:tab w:val="left" w:pos="1134"/>
        </w:tabs>
      </w:pPr>
    </w:p>
    <w:p w14:paraId="09DCE01F" w14:textId="77777777" w:rsidR="003A12CB" w:rsidRPr="003A12CB" w:rsidRDefault="003A12CB" w:rsidP="007401FD">
      <w:pPr>
        <w:tabs>
          <w:tab w:val="left" w:pos="851"/>
          <w:tab w:val="left" w:pos="1134"/>
        </w:tabs>
      </w:pPr>
    </w:p>
    <w:p w14:paraId="0B7229E0" w14:textId="1DA99DF0" w:rsidR="003A12CB" w:rsidRPr="00D2453C" w:rsidRDefault="003A12CB" w:rsidP="007401FD">
      <w:pPr>
        <w:tabs>
          <w:tab w:val="left" w:pos="851"/>
          <w:tab w:val="left" w:pos="1134"/>
        </w:tabs>
      </w:pPr>
    </w:p>
    <w:tbl>
      <w:tblPr>
        <w:tblpPr w:leftFromText="187" w:rightFromText="187" w:vertAnchor="page" w:horzAnchor="margin" w:tblpY="10529"/>
        <w:tblW w:w="5004" w:type="pct"/>
        <w:tblBorders>
          <w:left w:val="single" w:sz="36" w:space="0" w:color="70AD47"/>
        </w:tblBorders>
        <w:tblLook w:val="04A0" w:firstRow="1" w:lastRow="0" w:firstColumn="1" w:lastColumn="0" w:noHBand="0" w:noVBand="1"/>
      </w:tblPr>
      <w:tblGrid>
        <w:gridCol w:w="2217"/>
        <w:gridCol w:w="7105"/>
      </w:tblGrid>
      <w:tr w:rsidR="003A12CB" w14:paraId="08F20D5C" w14:textId="77777777" w:rsidTr="004204CF">
        <w:tc>
          <w:tcPr>
            <w:tcW w:w="2242" w:type="dxa"/>
            <w:tcBorders>
              <w:left w:val="single" w:sz="36" w:space="0" w:color="C77428"/>
              <w:right w:val="nil"/>
            </w:tcBorders>
            <w:tcMar>
              <w:top w:w="216" w:type="dxa"/>
              <w:left w:w="115" w:type="dxa"/>
              <w:bottom w:w="216" w:type="dxa"/>
              <w:right w:w="115" w:type="dxa"/>
            </w:tcMar>
          </w:tcPr>
          <w:p w14:paraId="7660F3C2" w14:textId="747EA3DB" w:rsidR="003A12CB" w:rsidRPr="003A12CB" w:rsidRDefault="003A12CB" w:rsidP="007401FD">
            <w:pPr>
              <w:pStyle w:val="Sansinterligne"/>
              <w:tabs>
                <w:tab w:val="left" w:pos="851"/>
                <w:tab w:val="left" w:pos="1134"/>
              </w:tabs>
              <w:rPr>
                <w:color w:val="4472C4"/>
                <w:sz w:val="28"/>
                <w:szCs w:val="28"/>
              </w:rPr>
            </w:pPr>
            <w:r>
              <w:rPr>
                <w:color w:val="4472C4"/>
                <w:sz w:val="28"/>
                <w:szCs w:val="28"/>
                <w:lang w:val="fr-FR"/>
              </w:rPr>
              <w:t>Adresse complète</w:t>
            </w:r>
          </w:p>
        </w:tc>
        <w:tc>
          <w:tcPr>
            <w:tcW w:w="7349" w:type="dxa"/>
            <w:tcBorders>
              <w:left w:val="nil"/>
            </w:tcBorders>
            <w:vAlign w:val="center"/>
          </w:tcPr>
          <w:p w14:paraId="00744E72" w14:textId="5CB35628" w:rsidR="003A12CB" w:rsidRPr="004204CF" w:rsidRDefault="0076284A" w:rsidP="007401FD">
            <w:pPr>
              <w:pStyle w:val="Sansinterligne"/>
              <w:tabs>
                <w:tab w:val="left" w:pos="851"/>
                <w:tab w:val="left" w:pos="1134"/>
              </w:tabs>
              <w:rPr>
                <w:rFonts w:ascii="Tahoma" w:hAnsi="Tahoma" w:cs="Tahoma"/>
                <w:color w:val="C77428"/>
                <w:sz w:val="20"/>
                <w:szCs w:val="20"/>
              </w:rPr>
            </w:pPr>
            <w:r>
              <w:rPr>
                <w:rFonts w:ascii="Tahoma" w:hAnsi="Tahoma" w:cs="Tahoma"/>
                <w:color w:val="C77428"/>
                <w:sz w:val="20"/>
                <w:szCs w:val="20"/>
              </w:rPr>
              <w:t>X</w:t>
            </w:r>
          </w:p>
        </w:tc>
      </w:tr>
      <w:tr w:rsidR="003A12CB" w14:paraId="172254A6" w14:textId="77777777" w:rsidTr="004204CF">
        <w:tc>
          <w:tcPr>
            <w:tcW w:w="2242" w:type="dxa"/>
            <w:tcBorders>
              <w:left w:val="single" w:sz="36" w:space="0" w:color="C77428"/>
              <w:right w:val="nil"/>
            </w:tcBorders>
            <w:tcMar>
              <w:top w:w="216" w:type="dxa"/>
              <w:left w:w="115" w:type="dxa"/>
              <w:bottom w:w="216" w:type="dxa"/>
              <w:right w:w="115" w:type="dxa"/>
            </w:tcMar>
          </w:tcPr>
          <w:p w14:paraId="48F740C3" w14:textId="77777777" w:rsidR="003A12CB" w:rsidRDefault="003A12CB" w:rsidP="007401FD">
            <w:pPr>
              <w:pStyle w:val="Sansinterligne"/>
              <w:tabs>
                <w:tab w:val="left" w:pos="851"/>
                <w:tab w:val="left" w:pos="1134"/>
              </w:tabs>
              <w:rPr>
                <w:color w:val="4472C4"/>
                <w:sz w:val="28"/>
                <w:szCs w:val="28"/>
              </w:rPr>
            </w:pPr>
            <w:r>
              <w:rPr>
                <w:color w:val="4472C4"/>
                <w:sz w:val="28"/>
                <w:szCs w:val="28"/>
              </w:rPr>
              <w:t>N</w:t>
            </w:r>
            <w:r w:rsidRPr="003A12CB">
              <w:rPr>
                <w:color w:val="4472C4"/>
                <w:sz w:val="28"/>
                <w:szCs w:val="28"/>
                <w:vertAlign w:val="superscript"/>
              </w:rPr>
              <w:t>o</w:t>
            </w:r>
            <w:r>
              <w:rPr>
                <w:color w:val="4472C4"/>
                <w:sz w:val="28"/>
                <w:szCs w:val="28"/>
              </w:rPr>
              <w:t xml:space="preserve"> téléphone</w:t>
            </w:r>
          </w:p>
          <w:p w14:paraId="507C62FA" w14:textId="77777777" w:rsidR="003A12CB" w:rsidRPr="003A12CB" w:rsidRDefault="003A12CB" w:rsidP="007401FD">
            <w:pPr>
              <w:pStyle w:val="Sansinterligne"/>
              <w:tabs>
                <w:tab w:val="left" w:pos="851"/>
                <w:tab w:val="left" w:pos="1134"/>
              </w:tabs>
              <w:rPr>
                <w:color w:val="4472C4"/>
                <w:sz w:val="28"/>
                <w:szCs w:val="28"/>
              </w:rPr>
            </w:pPr>
            <w:r>
              <w:rPr>
                <w:color w:val="4472C4"/>
                <w:sz w:val="28"/>
                <w:szCs w:val="28"/>
              </w:rPr>
              <w:t>N</w:t>
            </w:r>
            <w:r w:rsidRPr="003A12CB">
              <w:rPr>
                <w:color w:val="4472C4"/>
                <w:sz w:val="28"/>
                <w:szCs w:val="28"/>
                <w:vertAlign w:val="superscript"/>
              </w:rPr>
              <w:t>o</w:t>
            </w:r>
            <w:r>
              <w:rPr>
                <w:color w:val="4472C4"/>
                <w:sz w:val="28"/>
                <w:szCs w:val="28"/>
              </w:rPr>
              <w:t xml:space="preserve"> télécopieur</w:t>
            </w:r>
          </w:p>
        </w:tc>
        <w:tc>
          <w:tcPr>
            <w:tcW w:w="7349" w:type="dxa"/>
            <w:tcBorders>
              <w:left w:val="nil"/>
            </w:tcBorders>
            <w:vAlign w:val="center"/>
          </w:tcPr>
          <w:p w14:paraId="1F0F5C4B" w14:textId="6227AC54" w:rsidR="003A12CB" w:rsidRDefault="0076284A" w:rsidP="007401FD">
            <w:pPr>
              <w:pStyle w:val="Sansinterligne"/>
              <w:tabs>
                <w:tab w:val="left" w:pos="851"/>
                <w:tab w:val="left" w:pos="1134"/>
              </w:tabs>
              <w:rPr>
                <w:rFonts w:ascii="Tahoma" w:hAnsi="Tahoma" w:cs="Tahoma"/>
                <w:color w:val="C77428"/>
                <w:sz w:val="20"/>
                <w:szCs w:val="20"/>
              </w:rPr>
            </w:pPr>
            <w:r>
              <w:rPr>
                <w:rFonts w:ascii="Tahoma" w:hAnsi="Tahoma" w:cs="Tahoma"/>
                <w:color w:val="C77428"/>
                <w:sz w:val="20"/>
                <w:szCs w:val="20"/>
              </w:rPr>
              <w:t>X</w:t>
            </w:r>
          </w:p>
          <w:p w14:paraId="4EEDE2CB" w14:textId="41D73922" w:rsidR="0076284A" w:rsidRPr="004204CF" w:rsidRDefault="0076284A" w:rsidP="007401FD">
            <w:pPr>
              <w:pStyle w:val="Sansinterligne"/>
              <w:tabs>
                <w:tab w:val="left" w:pos="851"/>
                <w:tab w:val="left" w:pos="1134"/>
              </w:tabs>
              <w:rPr>
                <w:rFonts w:ascii="Tahoma" w:hAnsi="Tahoma" w:cs="Tahoma"/>
                <w:color w:val="C77428"/>
                <w:sz w:val="20"/>
                <w:szCs w:val="20"/>
              </w:rPr>
            </w:pPr>
            <w:r>
              <w:rPr>
                <w:rFonts w:ascii="Tahoma" w:hAnsi="Tahoma" w:cs="Tahoma"/>
                <w:color w:val="C77428"/>
                <w:sz w:val="20"/>
                <w:szCs w:val="20"/>
              </w:rPr>
              <w:t>X</w:t>
            </w:r>
          </w:p>
        </w:tc>
      </w:tr>
      <w:tr w:rsidR="003A12CB" w14:paraId="13A28BEE" w14:textId="77777777" w:rsidTr="004204CF">
        <w:tc>
          <w:tcPr>
            <w:tcW w:w="2242" w:type="dxa"/>
            <w:tcBorders>
              <w:left w:val="single" w:sz="36" w:space="0" w:color="C77428"/>
              <w:right w:val="nil"/>
            </w:tcBorders>
            <w:tcMar>
              <w:top w:w="216" w:type="dxa"/>
              <w:left w:w="115" w:type="dxa"/>
              <w:bottom w:w="216" w:type="dxa"/>
              <w:right w:w="115" w:type="dxa"/>
            </w:tcMar>
          </w:tcPr>
          <w:p w14:paraId="1B16220C" w14:textId="77777777" w:rsidR="003A12CB" w:rsidRDefault="003A12CB" w:rsidP="007401FD">
            <w:pPr>
              <w:pStyle w:val="Sansinterligne"/>
              <w:tabs>
                <w:tab w:val="left" w:pos="851"/>
                <w:tab w:val="left" w:pos="1134"/>
              </w:tabs>
              <w:rPr>
                <w:color w:val="4472C4"/>
                <w:sz w:val="28"/>
                <w:szCs w:val="28"/>
              </w:rPr>
            </w:pPr>
            <w:r>
              <w:rPr>
                <w:color w:val="4472C4"/>
                <w:sz w:val="28"/>
                <w:szCs w:val="28"/>
              </w:rPr>
              <w:t>Courriel</w:t>
            </w:r>
          </w:p>
        </w:tc>
        <w:tc>
          <w:tcPr>
            <w:tcW w:w="7349" w:type="dxa"/>
            <w:tcBorders>
              <w:left w:val="nil"/>
            </w:tcBorders>
            <w:vAlign w:val="center"/>
          </w:tcPr>
          <w:p w14:paraId="3B24F39C" w14:textId="651E1B6E" w:rsidR="003A12CB" w:rsidRPr="004204CF" w:rsidRDefault="0076284A" w:rsidP="007401FD">
            <w:pPr>
              <w:pStyle w:val="Sansinterligne"/>
              <w:tabs>
                <w:tab w:val="left" w:pos="851"/>
                <w:tab w:val="left" w:pos="1134"/>
              </w:tabs>
              <w:rPr>
                <w:rFonts w:ascii="Tahoma" w:hAnsi="Tahoma" w:cs="Tahoma"/>
                <w:color w:val="C77428"/>
                <w:sz w:val="20"/>
                <w:szCs w:val="20"/>
              </w:rPr>
            </w:pPr>
            <w:r>
              <w:rPr>
                <w:rFonts w:ascii="Tahoma" w:hAnsi="Tahoma" w:cs="Tahoma"/>
                <w:color w:val="C77428"/>
                <w:sz w:val="20"/>
                <w:szCs w:val="20"/>
              </w:rPr>
              <w:t>X</w:t>
            </w:r>
          </w:p>
        </w:tc>
      </w:tr>
      <w:tr w:rsidR="003A12CB" w14:paraId="5AF0A758" w14:textId="77777777" w:rsidTr="004204CF">
        <w:tc>
          <w:tcPr>
            <w:tcW w:w="2242" w:type="dxa"/>
            <w:tcBorders>
              <w:left w:val="single" w:sz="36" w:space="0" w:color="C77428"/>
              <w:right w:val="nil"/>
            </w:tcBorders>
            <w:tcMar>
              <w:top w:w="216" w:type="dxa"/>
              <w:left w:w="115" w:type="dxa"/>
              <w:bottom w:w="216" w:type="dxa"/>
              <w:right w:w="115" w:type="dxa"/>
            </w:tcMar>
          </w:tcPr>
          <w:p w14:paraId="5DDEDE49" w14:textId="77777777" w:rsidR="003A12CB" w:rsidRDefault="003A12CB" w:rsidP="007401FD">
            <w:pPr>
              <w:pStyle w:val="Sansinterligne"/>
              <w:tabs>
                <w:tab w:val="left" w:pos="851"/>
                <w:tab w:val="left" w:pos="1134"/>
              </w:tabs>
              <w:rPr>
                <w:color w:val="4472C4"/>
                <w:sz w:val="28"/>
                <w:szCs w:val="28"/>
              </w:rPr>
            </w:pPr>
            <w:r>
              <w:rPr>
                <w:color w:val="4472C4"/>
                <w:sz w:val="28"/>
                <w:szCs w:val="28"/>
              </w:rPr>
              <w:t>Site Web</w:t>
            </w:r>
          </w:p>
        </w:tc>
        <w:tc>
          <w:tcPr>
            <w:tcW w:w="7349" w:type="dxa"/>
            <w:tcBorders>
              <w:left w:val="nil"/>
            </w:tcBorders>
            <w:vAlign w:val="center"/>
          </w:tcPr>
          <w:p w14:paraId="4A027288" w14:textId="4F0F4000" w:rsidR="003A12CB" w:rsidRPr="004204CF" w:rsidRDefault="0076284A" w:rsidP="007401FD">
            <w:pPr>
              <w:pStyle w:val="Sansinterligne"/>
              <w:tabs>
                <w:tab w:val="left" w:pos="851"/>
                <w:tab w:val="left" w:pos="1134"/>
              </w:tabs>
              <w:rPr>
                <w:rFonts w:ascii="Tahoma" w:hAnsi="Tahoma" w:cs="Tahoma"/>
                <w:color w:val="C77428"/>
                <w:sz w:val="20"/>
                <w:szCs w:val="20"/>
              </w:rPr>
            </w:pPr>
            <w:proofErr w:type="gramStart"/>
            <w:r>
              <w:rPr>
                <w:rFonts w:ascii="Tahoma" w:hAnsi="Tahoma" w:cs="Tahoma"/>
                <w:color w:val="C77428"/>
                <w:sz w:val="20"/>
                <w:szCs w:val="20"/>
              </w:rPr>
              <w:t>x</w:t>
            </w:r>
            <w:proofErr w:type="gramEnd"/>
          </w:p>
        </w:tc>
      </w:tr>
    </w:tbl>
    <w:tbl>
      <w:tblPr>
        <w:tblpPr w:leftFromText="187" w:rightFromText="187" w:vertAnchor="page" w:horzAnchor="margin" w:tblpY="3629"/>
        <w:tblW w:w="4998" w:type="pct"/>
        <w:tblBorders>
          <w:left w:val="single" w:sz="48" w:space="0" w:color="C77428"/>
        </w:tblBorders>
        <w:tblCellMar>
          <w:left w:w="144" w:type="dxa"/>
          <w:right w:w="115" w:type="dxa"/>
        </w:tblCellMar>
        <w:tblLook w:val="04A0" w:firstRow="1" w:lastRow="0" w:firstColumn="1" w:lastColumn="0" w:noHBand="0" w:noVBand="1"/>
      </w:tblPr>
      <w:tblGrid>
        <w:gridCol w:w="9296"/>
      </w:tblGrid>
      <w:tr w:rsidR="0076284A" w14:paraId="3B0B750B" w14:textId="77777777" w:rsidTr="0076284A">
        <w:trPr>
          <w:trHeight w:val="68"/>
        </w:trPr>
        <w:tc>
          <w:tcPr>
            <w:tcW w:w="9296" w:type="dxa"/>
            <w:tcMar>
              <w:top w:w="216" w:type="dxa"/>
              <w:left w:w="115" w:type="dxa"/>
              <w:bottom w:w="216" w:type="dxa"/>
              <w:right w:w="115" w:type="dxa"/>
            </w:tcMar>
          </w:tcPr>
          <w:p w14:paraId="4863E315" w14:textId="77777777" w:rsidR="0076284A" w:rsidRPr="004204CF" w:rsidRDefault="0076284A" w:rsidP="0076284A">
            <w:pPr>
              <w:pStyle w:val="Sansinterligne"/>
              <w:tabs>
                <w:tab w:val="left" w:pos="851"/>
                <w:tab w:val="left" w:pos="1134"/>
              </w:tabs>
              <w:contextualSpacing/>
              <w:rPr>
                <w:color w:val="2F5496"/>
                <w:sz w:val="6"/>
                <w:szCs w:val="4"/>
              </w:rPr>
            </w:pPr>
          </w:p>
        </w:tc>
      </w:tr>
      <w:tr w:rsidR="0076284A" w14:paraId="34994D2C" w14:textId="77777777" w:rsidTr="0076284A">
        <w:trPr>
          <w:trHeight w:val="1345"/>
        </w:trPr>
        <w:tc>
          <w:tcPr>
            <w:tcW w:w="9296" w:type="dxa"/>
            <w:vAlign w:val="center"/>
          </w:tcPr>
          <w:p w14:paraId="41960DB9" w14:textId="77777777" w:rsidR="0076284A" w:rsidRPr="003A12CB" w:rsidRDefault="0076284A" w:rsidP="0076284A">
            <w:pPr>
              <w:pStyle w:val="Sansinterligne"/>
              <w:tabs>
                <w:tab w:val="left" w:pos="851"/>
                <w:tab w:val="left" w:pos="1134"/>
              </w:tabs>
              <w:spacing w:line="216" w:lineRule="auto"/>
              <w:rPr>
                <w:rFonts w:ascii="Calibri Light" w:hAnsi="Calibri Light"/>
                <w:color w:val="4472C4"/>
                <w:sz w:val="88"/>
                <w:szCs w:val="88"/>
              </w:rPr>
            </w:pPr>
            <w:r w:rsidRPr="003A12CB">
              <w:rPr>
                <w:rFonts w:ascii="Calibri Light" w:hAnsi="Calibri Light"/>
                <w:color w:val="4472C4"/>
                <w:sz w:val="88"/>
                <w:szCs w:val="88"/>
                <w:lang w:val="fr-FR"/>
              </w:rPr>
              <w:t>[</w:t>
            </w:r>
            <w:sdt>
              <w:sdtPr>
                <w:rPr>
                  <w:rFonts w:ascii="Calibri Light" w:hAnsi="Calibri Light"/>
                  <w:color w:val="4472C4"/>
                  <w:sz w:val="88"/>
                  <w:szCs w:val="88"/>
                  <w:lang w:val="fr-FR"/>
                </w:rPr>
                <w:alias w:val="Nom de l'entreprise"/>
                <w:tag w:val="Nom de l'entreprise"/>
                <w:id w:val="1445348862"/>
                <w:placeholder>
                  <w:docPart w:val="FA0F670D968740B5BB6019053A5BEC89"/>
                </w:placeholder>
                <w:temporary/>
                <w:showingPlcHdr/>
              </w:sdtPr>
              <w:sdtEndPr/>
              <w:sdtContent>
                <w:r>
                  <w:rPr>
                    <w:rStyle w:val="Textedelespacerserv"/>
                  </w:rPr>
                  <w:t>Nom de l’entreprise</w:t>
                </w:r>
              </w:sdtContent>
            </w:sdt>
            <w:r w:rsidRPr="003A12CB">
              <w:rPr>
                <w:rFonts w:ascii="Calibri Light" w:hAnsi="Calibri Light"/>
                <w:color w:val="4472C4"/>
                <w:sz w:val="88"/>
                <w:szCs w:val="88"/>
                <w:lang w:val="fr-FR"/>
              </w:rPr>
              <w:t>]</w:t>
            </w:r>
          </w:p>
        </w:tc>
      </w:tr>
      <w:tr w:rsidR="0076284A" w14:paraId="3E6A52A8" w14:textId="77777777" w:rsidTr="0076284A">
        <w:tc>
          <w:tcPr>
            <w:tcW w:w="9296" w:type="dxa"/>
            <w:tcMar>
              <w:top w:w="216" w:type="dxa"/>
              <w:left w:w="115" w:type="dxa"/>
              <w:bottom w:w="216" w:type="dxa"/>
              <w:right w:w="115" w:type="dxa"/>
            </w:tcMar>
          </w:tcPr>
          <w:p w14:paraId="78325817" w14:textId="77777777" w:rsidR="0076284A" w:rsidRPr="003A12CB" w:rsidRDefault="0076284A" w:rsidP="0076284A">
            <w:pPr>
              <w:pStyle w:val="Sansinterligne"/>
              <w:tabs>
                <w:tab w:val="left" w:pos="851"/>
                <w:tab w:val="left" w:pos="1134"/>
              </w:tabs>
              <w:rPr>
                <w:color w:val="2F5496"/>
                <w:sz w:val="24"/>
              </w:rPr>
            </w:pPr>
            <w:r w:rsidRPr="004204CF">
              <w:rPr>
                <w:color w:val="2F5496"/>
                <w:sz w:val="44"/>
                <w:szCs w:val="44"/>
              </w:rPr>
              <w:t>Plan d’affaires</w:t>
            </w:r>
          </w:p>
        </w:tc>
      </w:tr>
    </w:tbl>
    <w:p w14:paraId="091BC9C3" w14:textId="77777777" w:rsidR="00145717" w:rsidRDefault="00145717" w:rsidP="00145717">
      <w:pPr>
        <w:tabs>
          <w:tab w:val="left" w:pos="851"/>
          <w:tab w:val="left" w:pos="1134"/>
        </w:tabs>
        <w:ind w:left="0"/>
        <w:rPr>
          <w:color w:val="808080" w:themeColor="background1" w:themeShade="80"/>
          <w:sz w:val="18"/>
          <w:szCs w:val="18"/>
        </w:rPr>
      </w:pPr>
    </w:p>
    <w:p w14:paraId="650CCFB3" w14:textId="02B5877F" w:rsidR="00145717" w:rsidRDefault="00145717" w:rsidP="00145717">
      <w:pPr>
        <w:tabs>
          <w:tab w:val="left" w:pos="851"/>
          <w:tab w:val="left" w:pos="1134"/>
        </w:tabs>
        <w:ind w:left="0"/>
        <w:rPr>
          <w:color w:val="808080" w:themeColor="background1" w:themeShade="80"/>
          <w:sz w:val="18"/>
          <w:szCs w:val="18"/>
        </w:rPr>
      </w:pPr>
      <w:r>
        <w:rPr>
          <w:color w:val="808080" w:themeColor="background1" w:themeShade="80"/>
          <w:sz w:val="18"/>
          <w:szCs w:val="18"/>
        </w:rPr>
        <w:t>[Fait en collaboration avec le centre de formation professionnelle …]</w:t>
      </w:r>
    </w:p>
    <w:p w14:paraId="38B7156B" w14:textId="77777777" w:rsidR="003A12CB" w:rsidRPr="003A12CB" w:rsidRDefault="003A12CB" w:rsidP="007401FD">
      <w:pPr>
        <w:tabs>
          <w:tab w:val="left" w:pos="851"/>
          <w:tab w:val="left" w:pos="1134"/>
        </w:tabs>
      </w:pPr>
    </w:p>
    <w:p w14:paraId="1A8139A8" w14:textId="77777777" w:rsidR="003A12CB" w:rsidRPr="003A12CB" w:rsidRDefault="003A12CB" w:rsidP="007401FD">
      <w:pPr>
        <w:tabs>
          <w:tab w:val="left" w:pos="851"/>
          <w:tab w:val="left" w:pos="1134"/>
        </w:tabs>
      </w:pPr>
    </w:p>
    <w:p w14:paraId="54BEAD1F" w14:textId="77777777" w:rsidR="003A12CB" w:rsidRPr="003A12CB" w:rsidRDefault="003A12CB" w:rsidP="007401FD">
      <w:pPr>
        <w:tabs>
          <w:tab w:val="left" w:pos="851"/>
          <w:tab w:val="left" w:pos="1134"/>
        </w:tabs>
      </w:pPr>
    </w:p>
    <w:p w14:paraId="6DAE985A" w14:textId="77777777" w:rsidR="003A12CB" w:rsidRPr="003A12CB" w:rsidRDefault="003A12CB" w:rsidP="007401FD">
      <w:pPr>
        <w:tabs>
          <w:tab w:val="left" w:pos="851"/>
          <w:tab w:val="left" w:pos="1134"/>
        </w:tabs>
      </w:pPr>
    </w:p>
    <w:p w14:paraId="4EFC67DF" w14:textId="77777777" w:rsidR="003A12CB" w:rsidRPr="003A12CB" w:rsidRDefault="003A12CB" w:rsidP="007401FD">
      <w:pPr>
        <w:tabs>
          <w:tab w:val="left" w:pos="851"/>
          <w:tab w:val="left" w:pos="1134"/>
        </w:tabs>
      </w:pPr>
    </w:p>
    <w:p w14:paraId="0C550681" w14:textId="77777777" w:rsidR="003A12CB" w:rsidRPr="003A12CB" w:rsidRDefault="003A12CB" w:rsidP="007401FD">
      <w:pPr>
        <w:tabs>
          <w:tab w:val="left" w:pos="851"/>
          <w:tab w:val="left" w:pos="1134"/>
        </w:tabs>
      </w:pPr>
    </w:p>
    <w:p w14:paraId="23E32760" w14:textId="77777777" w:rsidR="003A12CB" w:rsidRPr="003A12CB" w:rsidRDefault="003A12CB" w:rsidP="007401FD">
      <w:pPr>
        <w:tabs>
          <w:tab w:val="left" w:pos="851"/>
          <w:tab w:val="left" w:pos="1134"/>
        </w:tabs>
      </w:pPr>
    </w:p>
    <w:p w14:paraId="20619BD0" w14:textId="77777777" w:rsidR="003A12CB" w:rsidRDefault="003A12CB" w:rsidP="007401FD">
      <w:pPr>
        <w:tabs>
          <w:tab w:val="left" w:pos="851"/>
          <w:tab w:val="left" w:pos="1134"/>
        </w:tabs>
        <w:rPr>
          <w:lang w:val="fr-FR"/>
        </w:rPr>
      </w:pPr>
    </w:p>
    <w:p w14:paraId="2F00C3AD" w14:textId="77777777" w:rsidR="007401FD" w:rsidRDefault="007401FD" w:rsidP="007401FD">
      <w:pPr>
        <w:tabs>
          <w:tab w:val="left" w:pos="851"/>
          <w:tab w:val="left" w:pos="1134"/>
        </w:tabs>
        <w:ind w:left="0"/>
        <w:rPr>
          <w:lang w:val="fr-FR"/>
        </w:rPr>
        <w:sectPr w:rsidR="007401FD" w:rsidSect="007734AE">
          <w:footerReference w:type="default" r:id="rId8"/>
          <w:pgSz w:w="12240" w:h="15840" w:code="1"/>
          <w:pgMar w:top="2160" w:right="1440" w:bottom="720" w:left="1440" w:header="706" w:footer="576" w:gutter="0"/>
          <w:paperSrc w:first="1" w:other="1"/>
          <w:pgNumType w:start="0"/>
          <w:cols w:space="720"/>
          <w:titlePg/>
        </w:sectPr>
      </w:pPr>
    </w:p>
    <w:p w14:paraId="584A585D" w14:textId="372CCA8B" w:rsidR="003A12CB" w:rsidRDefault="003A12CB" w:rsidP="007401FD">
      <w:pPr>
        <w:tabs>
          <w:tab w:val="left" w:pos="851"/>
          <w:tab w:val="left" w:pos="1134"/>
        </w:tabs>
        <w:rPr>
          <w:lang w:val="fr-FR"/>
        </w:rPr>
      </w:pPr>
    </w:p>
    <w:p w14:paraId="300B36A5" w14:textId="0C06EC7E" w:rsidR="003A12CB" w:rsidRDefault="003A12CB" w:rsidP="000B38FA">
      <w:pPr>
        <w:pStyle w:val="Titre1"/>
      </w:pPr>
      <w:bookmarkStart w:id="0" w:name="_Toc95989457"/>
      <w:bookmarkStart w:id="1" w:name="_Toc95989675"/>
      <w:bookmarkStart w:id="2" w:name="_Toc95996445"/>
      <w:bookmarkStart w:id="3" w:name="_Toc96001932"/>
      <w:r>
        <w:rPr>
          <w:lang w:val="fr-FR"/>
        </w:rPr>
        <w:t>Table des matières</w:t>
      </w:r>
      <w:bookmarkEnd w:id="0"/>
      <w:bookmarkEnd w:id="1"/>
      <w:bookmarkEnd w:id="2"/>
      <w:bookmarkEnd w:id="3"/>
    </w:p>
    <w:p w14:paraId="251B37D5" w14:textId="371C4697" w:rsidR="00D0407E" w:rsidRDefault="003A12CB" w:rsidP="00D0407E">
      <w:pPr>
        <w:pStyle w:val="TM1"/>
        <w:tabs>
          <w:tab w:val="left" w:pos="993"/>
          <w:tab w:val="left" w:pos="1560"/>
        </w:tabs>
        <w:ind w:left="0"/>
        <w:rPr>
          <w:rFonts w:asciiTheme="minorHAnsi" w:eastAsiaTheme="minorEastAsia" w:hAnsiTheme="minorHAnsi" w:cstheme="minorBidi"/>
          <w:caps w:val="0"/>
          <w:noProof/>
          <w:lang w:eastAsia="fr-CA"/>
        </w:rPr>
      </w:pPr>
      <w:r>
        <w:fldChar w:fldCharType="begin"/>
      </w:r>
      <w:r>
        <w:instrText xml:space="preserve"> TOC \o "1-3" \h \z \u </w:instrText>
      </w:r>
      <w:r>
        <w:fldChar w:fldCharType="separate"/>
      </w:r>
      <w:hyperlink w:anchor="_Toc96001933" w:history="1">
        <w:r w:rsidR="00D0407E" w:rsidRPr="00F32F26">
          <w:rPr>
            <w:rStyle w:val="Lienhypertexte"/>
            <w:noProof/>
          </w:rPr>
          <w:t>Sommaire exécutif</w:t>
        </w:r>
        <w:r w:rsidR="00D0407E">
          <w:rPr>
            <w:noProof/>
            <w:webHidden/>
          </w:rPr>
          <w:tab/>
        </w:r>
        <w:r w:rsidR="00D0407E">
          <w:rPr>
            <w:noProof/>
            <w:webHidden/>
          </w:rPr>
          <w:fldChar w:fldCharType="begin"/>
        </w:r>
        <w:r w:rsidR="00D0407E">
          <w:rPr>
            <w:noProof/>
            <w:webHidden/>
          </w:rPr>
          <w:instrText xml:space="preserve"> PAGEREF _Toc96001933 \h </w:instrText>
        </w:r>
        <w:r w:rsidR="00D0407E">
          <w:rPr>
            <w:noProof/>
            <w:webHidden/>
          </w:rPr>
        </w:r>
        <w:r w:rsidR="00D0407E">
          <w:rPr>
            <w:noProof/>
            <w:webHidden/>
          </w:rPr>
          <w:fldChar w:fldCharType="separate"/>
        </w:r>
        <w:r w:rsidR="00D0407E">
          <w:rPr>
            <w:noProof/>
            <w:webHidden/>
          </w:rPr>
          <w:t>3</w:t>
        </w:r>
        <w:r w:rsidR="00D0407E">
          <w:rPr>
            <w:noProof/>
            <w:webHidden/>
          </w:rPr>
          <w:fldChar w:fldCharType="end"/>
        </w:r>
      </w:hyperlink>
    </w:p>
    <w:p w14:paraId="2039A95E" w14:textId="0EE2F008" w:rsidR="00D0407E" w:rsidRDefault="00145717" w:rsidP="00D0407E">
      <w:pPr>
        <w:pStyle w:val="TM1"/>
        <w:tabs>
          <w:tab w:val="left" w:pos="993"/>
          <w:tab w:val="left" w:pos="1560"/>
        </w:tabs>
        <w:ind w:left="0"/>
        <w:rPr>
          <w:rFonts w:asciiTheme="minorHAnsi" w:eastAsiaTheme="minorEastAsia" w:hAnsiTheme="minorHAnsi" w:cstheme="minorBidi"/>
          <w:caps w:val="0"/>
          <w:noProof/>
          <w:lang w:eastAsia="fr-CA"/>
        </w:rPr>
      </w:pPr>
      <w:hyperlink w:anchor="_Toc96001934" w:history="1">
        <w:r w:rsidR="00D0407E" w:rsidRPr="00F32F26">
          <w:rPr>
            <w:rStyle w:val="Lienhypertexte"/>
            <w:noProof/>
          </w:rPr>
          <w:t>Section 1 Projet</w:t>
        </w:r>
        <w:r w:rsidR="00D0407E">
          <w:rPr>
            <w:noProof/>
            <w:webHidden/>
          </w:rPr>
          <w:tab/>
        </w:r>
        <w:r w:rsidR="00D0407E">
          <w:rPr>
            <w:noProof/>
            <w:webHidden/>
          </w:rPr>
          <w:fldChar w:fldCharType="begin"/>
        </w:r>
        <w:r w:rsidR="00D0407E">
          <w:rPr>
            <w:noProof/>
            <w:webHidden/>
          </w:rPr>
          <w:instrText xml:space="preserve"> PAGEREF _Toc96001934 \h </w:instrText>
        </w:r>
        <w:r w:rsidR="00D0407E">
          <w:rPr>
            <w:noProof/>
            <w:webHidden/>
          </w:rPr>
        </w:r>
        <w:r w:rsidR="00D0407E">
          <w:rPr>
            <w:noProof/>
            <w:webHidden/>
          </w:rPr>
          <w:fldChar w:fldCharType="separate"/>
        </w:r>
        <w:r w:rsidR="00D0407E">
          <w:rPr>
            <w:noProof/>
            <w:webHidden/>
          </w:rPr>
          <w:t>4</w:t>
        </w:r>
        <w:r w:rsidR="00D0407E">
          <w:rPr>
            <w:noProof/>
            <w:webHidden/>
          </w:rPr>
          <w:fldChar w:fldCharType="end"/>
        </w:r>
      </w:hyperlink>
    </w:p>
    <w:p w14:paraId="5F233D75" w14:textId="6011EE83" w:rsidR="00D0407E" w:rsidRDefault="00145717" w:rsidP="00D0407E">
      <w:pPr>
        <w:pStyle w:val="TM2"/>
        <w:tabs>
          <w:tab w:val="clear" w:pos="720"/>
          <w:tab w:val="left" w:pos="993"/>
          <w:tab w:val="left" w:pos="1560"/>
        </w:tabs>
        <w:ind w:left="0"/>
        <w:rPr>
          <w:rFonts w:asciiTheme="minorHAnsi" w:eastAsiaTheme="minorEastAsia" w:hAnsiTheme="minorHAnsi" w:cstheme="minorBidi"/>
          <w:smallCaps w:val="0"/>
          <w:noProof/>
          <w:lang w:eastAsia="fr-CA"/>
        </w:rPr>
      </w:pPr>
      <w:hyperlink w:anchor="_Toc96001935" w:history="1">
        <w:r w:rsidR="00D0407E" w:rsidRPr="00F32F26">
          <w:rPr>
            <w:rStyle w:val="Lienhypertexte"/>
            <w:noProof/>
          </w:rPr>
          <w:t>1.1</w:t>
        </w:r>
        <w:r w:rsidR="00D0407E">
          <w:rPr>
            <w:rFonts w:asciiTheme="minorHAnsi" w:eastAsiaTheme="minorEastAsia" w:hAnsiTheme="minorHAnsi" w:cstheme="minorBidi"/>
            <w:smallCaps w:val="0"/>
            <w:noProof/>
            <w:lang w:eastAsia="fr-CA"/>
          </w:rPr>
          <w:tab/>
        </w:r>
        <w:r w:rsidR="00D0407E" w:rsidRPr="00F32F26">
          <w:rPr>
            <w:rStyle w:val="Lienhypertexte"/>
            <w:noProof/>
          </w:rPr>
          <w:t>Description du projet</w:t>
        </w:r>
        <w:r w:rsidR="00D0407E">
          <w:rPr>
            <w:noProof/>
            <w:webHidden/>
          </w:rPr>
          <w:tab/>
        </w:r>
        <w:r w:rsidR="00D0407E">
          <w:rPr>
            <w:noProof/>
            <w:webHidden/>
          </w:rPr>
          <w:fldChar w:fldCharType="begin"/>
        </w:r>
        <w:r w:rsidR="00D0407E">
          <w:rPr>
            <w:noProof/>
            <w:webHidden/>
          </w:rPr>
          <w:instrText xml:space="preserve"> PAGEREF _Toc96001935 \h </w:instrText>
        </w:r>
        <w:r w:rsidR="00D0407E">
          <w:rPr>
            <w:noProof/>
            <w:webHidden/>
          </w:rPr>
        </w:r>
        <w:r w:rsidR="00D0407E">
          <w:rPr>
            <w:noProof/>
            <w:webHidden/>
          </w:rPr>
          <w:fldChar w:fldCharType="separate"/>
        </w:r>
        <w:r w:rsidR="00D0407E">
          <w:rPr>
            <w:noProof/>
            <w:webHidden/>
          </w:rPr>
          <w:t>4</w:t>
        </w:r>
        <w:r w:rsidR="00D0407E">
          <w:rPr>
            <w:noProof/>
            <w:webHidden/>
          </w:rPr>
          <w:fldChar w:fldCharType="end"/>
        </w:r>
      </w:hyperlink>
    </w:p>
    <w:p w14:paraId="65F9A830" w14:textId="26C601BE" w:rsidR="00D0407E" w:rsidRDefault="00145717" w:rsidP="00D0407E">
      <w:pPr>
        <w:pStyle w:val="TM3"/>
        <w:tabs>
          <w:tab w:val="clear" w:pos="1440"/>
          <w:tab w:val="left" w:pos="993"/>
          <w:tab w:val="left" w:pos="1560"/>
        </w:tabs>
        <w:ind w:left="0"/>
        <w:rPr>
          <w:rFonts w:asciiTheme="minorHAnsi" w:eastAsiaTheme="minorEastAsia" w:hAnsiTheme="minorHAnsi" w:cstheme="minorBidi"/>
          <w:lang w:eastAsia="fr-CA"/>
        </w:rPr>
      </w:pPr>
      <w:hyperlink w:anchor="_Toc96001936" w:history="1">
        <w:r w:rsidR="00D0407E" w:rsidRPr="00F32F26">
          <w:rPr>
            <w:rStyle w:val="Lienhypertexte"/>
          </w:rPr>
          <w:t>1.1.1.</w:t>
        </w:r>
        <w:r w:rsidR="00D0407E">
          <w:rPr>
            <w:rFonts w:asciiTheme="minorHAnsi" w:eastAsiaTheme="minorEastAsia" w:hAnsiTheme="minorHAnsi" w:cstheme="minorBidi"/>
            <w:lang w:eastAsia="fr-CA"/>
          </w:rPr>
          <w:tab/>
        </w:r>
        <w:r w:rsidR="00D0407E" w:rsidRPr="00F32F26">
          <w:rPr>
            <w:rStyle w:val="Lienhypertexte"/>
          </w:rPr>
          <w:t>Historique de l’entreprise ou du projet</w:t>
        </w:r>
        <w:r w:rsidR="00D0407E">
          <w:rPr>
            <w:webHidden/>
          </w:rPr>
          <w:tab/>
        </w:r>
        <w:r w:rsidR="00D0407E">
          <w:rPr>
            <w:webHidden/>
          </w:rPr>
          <w:fldChar w:fldCharType="begin"/>
        </w:r>
        <w:r w:rsidR="00D0407E">
          <w:rPr>
            <w:webHidden/>
          </w:rPr>
          <w:instrText xml:space="preserve"> PAGEREF _Toc96001936 \h </w:instrText>
        </w:r>
        <w:r w:rsidR="00D0407E">
          <w:rPr>
            <w:webHidden/>
          </w:rPr>
        </w:r>
        <w:r w:rsidR="00D0407E">
          <w:rPr>
            <w:webHidden/>
          </w:rPr>
          <w:fldChar w:fldCharType="separate"/>
        </w:r>
        <w:r w:rsidR="00D0407E">
          <w:rPr>
            <w:webHidden/>
          </w:rPr>
          <w:t>4</w:t>
        </w:r>
        <w:r w:rsidR="00D0407E">
          <w:rPr>
            <w:webHidden/>
          </w:rPr>
          <w:fldChar w:fldCharType="end"/>
        </w:r>
      </w:hyperlink>
    </w:p>
    <w:p w14:paraId="35B62EDA" w14:textId="665E7036" w:rsidR="00D0407E" w:rsidRDefault="00145717" w:rsidP="00D0407E">
      <w:pPr>
        <w:pStyle w:val="TM3"/>
        <w:tabs>
          <w:tab w:val="clear" w:pos="1440"/>
          <w:tab w:val="left" w:pos="993"/>
          <w:tab w:val="left" w:pos="1560"/>
        </w:tabs>
        <w:ind w:left="0"/>
        <w:rPr>
          <w:rFonts w:asciiTheme="minorHAnsi" w:eastAsiaTheme="minorEastAsia" w:hAnsiTheme="minorHAnsi" w:cstheme="minorBidi"/>
          <w:lang w:eastAsia="fr-CA"/>
        </w:rPr>
      </w:pPr>
      <w:hyperlink w:anchor="_Toc96001937" w:history="1">
        <w:r w:rsidR="00D0407E" w:rsidRPr="00F32F26">
          <w:rPr>
            <w:rStyle w:val="Lienhypertexte"/>
          </w:rPr>
          <w:t>1.1.2.</w:t>
        </w:r>
        <w:r w:rsidR="00D0407E">
          <w:rPr>
            <w:rFonts w:asciiTheme="minorHAnsi" w:eastAsiaTheme="minorEastAsia" w:hAnsiTheme="minorHAnsi" w:cstheme="minorBidi"/>
            <w:lang w:eastAsia="fr-CA"/>
          </w:rPr>
          <w:tab/>
        </w:r>
        <w:r w:rsidR="00D0407E" w:rsidRPr="00F32F26">
          <w:rPr>
            <w:rStyle w:val="Lienhypertexte"/>
          </w:rPr>
          <w:t>Description du projet</w:t>
        </w:r>
        <w:r w:rsidR="00D0407E">
          <w:rPr>
            <w:webHidden/>
          </w:rPr>
          <w:tab/>
        </w:r>
        <w:r w:rsidR="00D0407E">
          <w:rPr>
            <w:webHidden/>
          </w:rPr>
          <w:fldChar w:fldCharType="begin"/>
        </w:r>
        <w:r w:rsidR="00D0407E">
          <w:rPr>
            <w:webHidden/>
          </w:rPr>
          <w:instrText xml:space="preserve"> PAGEREF _Toc96001937 \h </w:instrText>
        </w:r>
        <w:r w:rsidR="00D0407E">
          <w:rPr>
            <w:webHidden/>
          </w:rPr>
        </w:r>
        <w:r w:rsidR="00D0407E">
          <w:rPr>
            <w:webHidden/>
          </w:rPr>
          <w:fldChar w:fldCharType="separate"/>
        </w:r>
        <w:r w:rsidR="00D0407E">
          <w:rPr>
            <w:webHidden/>
          </w:rPr>
          <w:t>4</w:t>
        </w:r>
        <w:r w:rsidR="00D0407E">
          <w:rPr>
            <w:webHidden/>
          </w:rPr>
          <w:fldChar w:fldCharType="end"/>
        </w:r>
      </w:hyperlink>
    </w:p>
    <w:p w14:paraId="29302CE0" w14:textId="5B054726" w:rsidR="00D0407E" w:rsidRDefault="00145717" w:rsidP="00D0407E">
      <w:pPr>
        <w:pStyle w:val="TM2"/>
        <w:tabs>
          <w:tab w:val="clear" w:pos="720"/>
          <w:tab w:val="left" w:pos="993"/>
          <w:tab w:val="left" w:pos="1560"/>
        </w:tabs>
        <w:ind w:left="0"/>
        <w:rPr>
          <w:rFonts w:asciiTheme="minorHAnsi" w:eastAsiaTheme="minorEastAsia" w:hAnsiTheme="minorHAnsi" w:cstheme="minorBidi"/>
          <w:smallCaps w:val="0"/>
          <w:noProof/>
          <w:lang w:eastAsia="fr-CA"/>
        </w:rPr>
      </w:pPr>
      <w:hyperlink w:anchor="_Toc96001938" w:history="1">
        <w:r w:rsidR="00D0407E" w:rsidRPr="00F32F26">
          <w:rPr>
            <w:rStyle w:val="Lienhypertexte"/>
            <w:noProof/>
          </w:rPr>
          <w:t>1.2</w:t>
        </w:r>
        <w:r w:rsidR="00D0407E">
          <w:rPr>
            <w:rFonts w:asciiTheme="minorHAnsi" w:eastAsiaTheme="minorEastAsia" w:hAnsiTheme="minorHAnsi" w:cstheme="minorBidi"/>
            <w:smallCaps w:val="0"/>
            <w:noProof/>
            <w:lang w:eastAsia="fr-CA"/>
          </w:rPr>
          <w:tab/>
        </w:r>
        <w:r w:rsidR="00D0407E" w:rsidRPr="00F32F26">
          <w:rPr>
            <w:rStyle w:val="Lienhypertexte"/>
            <w:noProof/>
          </w:rPr>
          <w:t>Mission de l'entreprise</w:t>
        </w:r>
        <w:r w:rsidR="00D0407E">
          <w:rPr>
            <w:noProof/>
            <w:webHidden/>
          </w:rPr>
          <w:tab/>
        </w:r>
        <w:r w:rsidR="00D0407E">
          <w:rPr>
            <w:noProof/>
            <w:webHidden/>
          </w:rPr>
          <w:fldChar w:fldCharType="begin"/>
        </w:r>
        <w:r w:rsidR="00D0407E">
          <w:rPr>
            <w:noProof/>
            <w:webHidden/>
          </w:rPr>
          <w:instrText xml:space="preserve"> PAGEREF _Toc96001938 \h </w:instrText>
        </w:r>
        <w:r w:rsidR="00D0407E">
          <w:rPr>
            <w:noProof/>
            <w:webHidden/>
          </w:rPr>
        </w:r>
        <w:r w:rsidR="00D0407E">
          <w:rPr>
            <w:noProof/>
            <w:webHidden/>
          </w:rPr>
          <w:fldChar w:fldCharType="separate"/>
        </w:r>
        <w:r w:rsidR="00D0407E">
          <w:rPr>
            <w:noProof/>
            <w:webHidden/>
          </w:rPr>
          <w:t>4</w:t>
        </w:r>
        <w:r w:rsidR="00D0407E">
          <w:rPr>
            <w:noProof/>
            <w:webHidden/>
          </w:rPr>
          <w:fldChar w:fldCharType="end"/>
        </w:r>
      </w:hyperlink>
    </w:p>
    <w:p w14:paraId="38365262" w14:textId="56E1DD39" w:rsidR="00D0407E" w:rsidRDefault="00145717" w:rsidP="00D0407E">
      <w:pPr>
        <w:pStyle w:val="TM2"/>
        <w:tabs>
          <w:tab w:val="clear" w:pos="720"/>
          <w:tab w:val="left" w:pos="993"/>
          <w:tab w:val="left" w:pos="1560"/>
        </w:tabs>
        <w:ind w:left="0"/>
        <w:rPr>
          <w:rFonts w:asciiTheme="minorHAnsi" w:eastAsiaTheme="minorEastAsia" w:hAnsiTheme="minorHAnsi" w:cstheme="minorBidi"/>
          <w:smallCaps w:val="0"/>
          <w:noProof/>
          <w:lang w:eastAsia="fr-CA"/>
        </w:rPr>
      </w:pPr>
      <w:hyperlink w:anchor="_Toc96001939" w:history="1">
        <w:r w:rsidR="00D0407E" w:rsidRPr="00F32F26">
          <w:rPr>
            <w:rStyle w:val="Lienhypertexte"/>
            <w:noProof/>
          </w:rPr>
          <w:t>1.3</w:t>
        </w:r>
        <w:r w:rsidR="00D0407E">
          <w:rPr>
            <w:rFonts w:asciiTheme="minorHAnsi" w:eastAsiaTheme="minorEastAsia" w:hAnsiTheme="minorHAnsi" w:cstheme="minorBidi"/>
            <w:smallCaps w:val="0"/>
            <w:noProof/>
            <w:lang w:eastAsia="fr-CA"/>
          </w:rPr>
          <w:tab/>
        </w:r>
        <w:r w:rsidR="00D0407E" w:rsidRPr="00F32F26">
          <w:rPr>
            <w:rStyle w:val="Lienhypertexte"/>
            <w:noProof/>
          </w:rPr>
          <w:t>Objectifs de l'entreprise</w:t>
        </w:r>
        <w:r w:rsidR="00D0407E">
          <w:rPr>
            <w:noProof/>
            <w:webHidden/>
          </w:rPr>
          <w:tab/>
        </w:r>
        <w:r w:rsidR="00D0407E">
          <w:rPr>
            <w:noProof/>
            <w:webHidden/>
          </w:rPr>
          <w:fldChar w:fldCharType="begin"/>
        </w:r>
        <w:r w:rsidR="00D0407E">
          <w:rPr>
            <w:noProof/>
            <w:webHidden/>
          </w:rPr>
          <w:instrText xml:space="preserve"> PAGEREF _Toc96001939 \h </w:instrText>
        </w:r>
        <w:r w:rsidR="00D0407E">
          <w:rPr>
            <w:noProof/>
            <w:webHidden/>
          </w:rPr>
        </w:r>
        <w:r w:rsidR="00D0407E">
          <w:rPr>
            <w:noProof/>
            <w:webHidden/>
          </w:rPr>
          <w:fldChar w:fldCharType="separate"/>
        </w:r>
        <w:r w:rsidR="00D0407E">
          <w:rPr>
            <w:noProof/>
            <w:webHidden/>
          </w:rPr>
          <w:t>4</w:t>
        </w:r>
        <w:r w:rsidR="00D0407E">
          <w:rPr>
            <w:noProof/>
            <w:webHidden/>
          </w:rPr>
          <w:fldChar w:fldCharType="end"/>
        </w:r>
      </w:hyperlink>
    </w:p>
    <w:p w14:paraId="17035E9C" w14:textId="610180E5" w:rsidR="00D0407E" w:rsidRDefault="00145717" w:rsidP="00D0407E">
      <w:pPr>
        <w:pStyle w:val="TM2"/>
        <w:tabs>
          <w:tab w:val="clear" w:pos="720"/>
          <w:tab w:val="left" w:pos="993"/>
          <w:tab w:val="left" w:pos="1560"/>
          <w:tab w:val="left" w:pos="1600"/>
        </w:tabs>
        <w:ind w:left="0"/>
        <w:rPr>
          <w:rFonts w:asciiTheme="minorHAnsi" w:eastAsiaTheme="minorEastAsia" w:hAnsiTheme="minorHAnsi" w:cstheme="minorBidi"/>
          <w:smallCaps w:val="0"/>
          <w:noProof/>
          <w:lang w:eastAsia="fr-CA"/>
        </w:rPr>
      </w:pPr>
      <w:hyperlink w:anchor="_Toc96001940" w:history="1">
        <w:r w:rsidR="00D0407E" w:rsidRPr="00F32F26">
          <w:rPr>
            <w:rStyle w:val="Lienhypertexte"/>
            <w:noProof/>
          </w:rPr>
          <w:t>1.4.1</w:t>
        </w:r>
        <w:r w:rsidR="00D0407E">
          <w:rPr>
            <w:rFonts w:asciiTheme="minorHAnsi" w:eastAsiaTheme="minorEastAsia" w:hAnsiTheme="minorHAnsi" w:cstheme="minorBidi"/>
            <w:smallCaps w:val="0"/>
            <w:noProof/>
            <w:lang w:eastAsia="fr-CA"/>
          </w:rPr>
          <w:tab/>
        </w:r>
        <w:r w:rsidR="00D0407E" w:rsidRPr="00F32F26">
          <w:rPr>
            <w:rStyle w:val="Lienhypertexte"/>
            <w:noProof/>
          </w:rPr>
          <w:t>Calendrier de réalisation</w:t>
        </w:r>
        <w:r w:rsidR="00D0407E">
          <w:rPr>
            <w:noProof/>
            <w:webHidden/>
          </w:rPr>
          <w:tab/>
        </w:r>
        <w:r w:rsidR="00D0407E">
          <w:rPr>
            <w:noProof/>
            <w:webHidden/>
          </w:rPr>
          <w:fldChar w:fldCharType="begin"/>
        </w:r>
        <w:r w:rsidR="00D0407E">
          <w:rPr>
            <w:noProof/>
            <w:webHidden/>
          </w:rPr>
          <w:instrText xml:space="preserve"> PAGEREF _Toc96001940 \h </w:instrText>
        </w:r>
        <w:r w:rsidR="00D0407E">
          <w:rPr>
            <w:noProof/>
            <w:webHidden/>
          </w:rPr>
        </w:r>
        <w:r w:rsidR="00D0407E">
          <w:rPr>
            <w:noProof/>
            <w:webHidden/>
          </w:rPr>
          <w:fldChar w:fldCharType="separate"/>
        </w:r>
        <w:r w:rsidR="00D0407E">
          <w:rPr>
            <w:noProof/>
            <w:webHidden/>
          </w:rPr>
          <w:t>4</w:t>
        </w:r>
        <w:r w:rsidR="00D0407E">
          <w:rPr>
            <w:noProof/>
            <w:webHidden/>
          </w:rPr>
          <w:fldChar w:fldCharType="end"/>
        </w:r>
      </w:hyperlink>
    </w:p>
    <w:p w14:paraId="77513473" w14:textId="67AD6DC5" w:rsidR="00D0407E" w:rsidRDefault="00145717" w:rsidP="00D0407E">
      <w:pPr>
        <w:pStyle w:val="TM2"/>
        <w:tabs>
          <w:tab w:val="clear" w:pos="720"/>
          <w:tab w:val="left" w:pos="993"/>
          <w:tab w:val="left" w:pos="1560"/>
        </w:tabs>
        <w:ind w:left="0"/>
        <w:rPr>
          <w:rFonts w:asciiTheme="minorHAnsi" w:eastAsiaTheme="minorEastAsia" w:hAnsiTheme="minorHAnsi" w:cstheme="minorBidi"/>
          <w:smallCaps w:val="0"/>
          <w:noProof/>
          <w:lang w:eastAsia="fr-CA"/>
        </w:rPr>
      </w:pPr>
      <w:hyperlink w:anchor="_Toc96001941" w:history="1">
        <w:r w:rsidR="00D0407E" w:rsidRPr="00F32F26">
          <w:rPr>
            <w:rStyle w:val="Lienhypertexte"/>
            <w:noProof/>
          </w:rPr>
          <w:t>1.5</w:t>
        </w:r>
        <w:r w:rsidR="00D0407E">
          <w:rPr>
            <w:rFonts w:asciiTheme="minorHAnsi" w:eastAsiaTheme="minorEastAsia" w:hAnsiTheme="minorHAnsi" w:cstheme="minorBidi"/>
            <w:smallCaps w:val="0"/>
            <w:noProof/>
            <w:lang w:eastAsia="fr-CA"/>
          </w:rPr>
          <w:tab/>
        </w:r>
        <w:r w:rsidR="00D0407E" w:rsidRPr="00F32F26">
          <w:rPr>
            <w:rStyle w:val="Lienhypertexte"/>
            <w:noProof/>
          </w:rPr>
          <w:t>Forme juridique de l’entreprise</w:t>
        </w:r>
        <w:r w:rsidR="00D0407E">
          <w:rPr>
            <w:noProof/>
            <w:webHidden/>
          </w:rPr>
          <w:tab/>
        </w:r>
        <w:r w:rsidR="00D0407E">
          <w:rPr>
            <w:noProof/>
            <w:webHidden/>
          </w:rPr>
          <w:fldChar w:fldCharType="begin"/>
        </w:r>
        <w:r w:rsidR="00D0407E">
          <w:rPr>
            <w:noProof/>
            <w:webHidden/>
          </w:rPr>
          <w:instrText xml:space="preserve"> PAGEREF _Toc96001941 \h </w:instrText>
        </w:r>
        <w:r w:rsidR="00D0407E">
          <w:rPr>
            <w:noProof/>
            <w:webHidden/>
          </w:rPr>
        </w:r>
        <w:r w:rsidR="00D0407E">
          <w:rPr>
            <w:noProof/>
            <w:webHidden/>
          </w:rPr>
          <w:fldChar w:fldCharType="separate"/>
        </w:r>
        <w:r w:rsidR="00D0407E">
          <w:rPr>
            <w:noProof/>
            <w:webHidden/>
          </w:rPr>
          <w:t>5</w:t>
        </w:r>
        <w:r w:rsidR="00D0407E">
          <w:rPr>
            <w:noProof/>
            <w:webHidden/>
          </w:rPr>
          <w:fldChar w:fldCharType="end"/>
        </w:r>
      </w:hyperlink>
    </w:p>
    <w:p w14:paraId="01561F4F" w14:textId="1A78D7AF" w:rsidR="00D0407E" w:rsidRDefault="00145717" w:rsidP="00D0407E">
      <w:pPr>
        <w:pStyle w:val="TM3"/>
        <w:tabs>
          <w:tab w:val="clear" w:pos="1440"/>
          <w:tab w:val="left" w:pos="993"/>
          <w:tab w:val="left" w:pos="1560"/>
        </w:tabs>
        <w:ind w:left="0"/>
        <w:rPr>
          <w:rFonts w:asciiTheme="minorHAnsi" w:eastAsiaTheme="minorEastAsia" w:hAnsiTheme="minorHAnsi" w:cstheme="minorBidi"/>
          <w:lang w:eastAsia="fr-CA"/>
        </w:rPr>
      </w:pPr>
      <w:hyperlink w:anchor="_Toc96001942" w:history="1">
        <w:r w:rsidR="00D0407E" w:rsidRPr="00F32F26">
          <w:rPr>
            <w:rStyle w:val="Lienhypertexte"/>
          </w:rPr>
          <w:t>1.5.1</w:t>
        </w:r>
        <w:r w:rsidR="00D0407E">
          <w:rPr>
            <w:rFonts w:asciiTheme="minorHAnsi" w:eastAsiaTheme="minorEastAsia" w:hAnsiTheme="minorHAnsi" w:cstheme="minorBidi"/>
            <w:lang w:eastAsia="fr-CA"/>
          </w:rPr>
          <w:tab/>
        </w:r>
        <w:r w:rsidR="00D0407E" w:rsidRPr="00F32F26">
          <w:rPr>
            <w:rStyle w:val="Lienhypertexte"/>
          </w:rPr>
          <w:t>Forme juridique</w:t>
        </w:r>
        <w:r w:rsidR="00D0407E">
          <w:rPr>
            <w:webHidden/>
          </w:rPr>
          <w:tab/>
        </w:r>
        <w:r w:rsidR="00D0407E">
          <w:rPr>
            <w:webHidden/>
          </w:rPr>
          <w:fldChar w:fldCharType="begin"/>
        </w:r>
        <w:r w:rsidR="00D0407E">
          <w:rPr>
            <w:webHidden/>
          </w:rPr>
          <w:instrText xml:space="preserve"> PAGEREF _Toc96001942 \h </w:instrText>
        </w:r>
        <w:r w:rsidR="00D0407E">
          <w:rPr>
            <w:webHidden/>
          </w:rPr>
        </w:r>
        <w:r w:rsidR="00D0407E">
          <w:rPr>
            <w:webHidden/>
          </w:rPr>
          <w:fldChar w:fldCharType="separate"/>
        </w:r>
        <w:r w:rsidR="00D0407E">
          <w:rPr>
            <w:webHidden/>
          </w:rPr>
          <w:t>5</w:t>
        </w:r>
        <w:r w:rsidR="00D0407E">
          <w:rPr>
            <w:webHidden/>
          </w:rPr>
          <w:fldChar w:fldCharType="end"/>
        </w:r>
      </w:hyperlink>
    </w:p>
    <w:p w14:paraId="5FFBD32B" w14:textId="67B69AAF" w:rsidR="00D0407E" w:rsidRDefault="00145717" w:rsidP="00D0407E">
      <w:pPr>
        <w:pStyle w:val="TM3"/>
        <w:tabs>
          <w:tab w:val="clear" w:pos="1440"/>
          <w:tab w:val="left" w:pos="993"/>
          <w:tab w:val="left" w:pos="1560"/>
        </w:tabs>
        <w:ind w:left="0"/>
        <w:rPr>
          <w:rFonts w:asciiTheme="minorHAnsi" w:eastAsiaTheme="minorEastAsia" w:hAnsiTheme="minorHAnsi" w:cstheme="minorBidi"/>
          <w:lang w:eastAsia="fr-CA"/>
        </w:rPr>
      </w:pPr>
      <w:hyperlink w:anchor="_Toc96001943" w:history="1">
        <w:r w:rsidR="00D0407E" w:rsidRPr="00F32F26">
          <w:rPr>
            <w:rStyle w:val="Lienhypertexte"/>
          </w:rPr>
          <w:t>1.5.2</w:t>
        </w:r>
        <w:r w:rsidR="00D0407E">
          <w:rPr>
            <w:rFonts w:asciiTheme="minorHAnsi" w:eastAsiaTheme="minorEastAsia" w:hAnsiTheme="minorHAnsi" w:cstheme="minorBidi"/>
            <w:lang w:eastAsia="fr-CA"/>
          </w:rPr>
          <w:tab/>
        </w:r>
        <w:r w:rsidR="00D0407E" w:rsidRPr="00F32F26">
          <w:rPr>
            <w:rStyle w:val="Lienhypertexte"/>
          </w:rPr>
          <w:t>Permis et licences</w:t>
        </w:r>
        <w:r w:rsidR="00D0407E">
          <w:rPr>
            <w:webHidden/>
          </w:rPr>
          <w:tab/>
        </w:r>
        <w:r w:rsidR="00D0407E">
          <w:rPr>
            <w:webHidden/>
          </w:rPr>
          <w:fldChar w:fldCharType="begin"/>
        </w:r>
        <w:r w:rsidR="00D0407E">
          <w:rPr>
            <w:webHidden/>
          </w:rPr>
          <w:instrText xml:space="preserve"> PAGEREF _Toc96001943 \h </w:instrText>
        </w:r>
        <w:r w:rsidR="00D0407E">
          <w:rPr>
            <w:webHidden/>
          </w:rPr>
        </w:r>
        <w:r w:rsidR="00D0407E">
          <w:rPr>
            <w:webHidden/>
          </w:rPr>
          <w:fldChar w:fldCharType="separate"/>
        </w:r>
        <w:r w:rsidR="00D0407E">
          <w:rPr>
            <w:webHidden/>
          </w:rPr>
          <w:t>5</w:t>
        </w:r>
        <w:r w:rsidR="00D0407E">
          <w:rPr>
            <w:webHidden/>
          </w:rPr>
          <w:fldChar w:fldCharType="end"/>
        </w:r>
      </w:hyperlink>
    </w:p>
    <w:p w14:paraId="5AE0FEAC" w14:textId="341F0C78" w:rsidR="00D0407E" w:rsidRDefault="00145717" w:rsidP="00D0407E">
      <w:pPr>
        <w:pStyle w:val="TM1"/>
        <w:tabs>
          <w:tab w:val="left" w:pos="993"/>
          <w:tab w:val="left" w:pos="1560"/>
        </w:tabs>
        <w:ind w:left="0"/>
        <w:rPr>
          <w:rFonts w:asciiTheme="minorHAnsi" w:eastAsiaTheme="minorEastAsia" w:hAnsiTheme="minorHAnsi" w:cstheme="minorBidi"/>
          <w:caps w:val="0"/>
          <w:noProof/>
          <w:lang w:eastAsia="fr-CA"/>
        </w:rPr>
      </w:pPr>
      <w:hyperlink w:anchor="_Toc96001944" w:history="1">
        <w:r w:rsidR="00D0407E" w:rsidRPr="00F32F26">
          <w:rPr>
            <w:rStyle w:val="Lienhypertexte"/>
            <w:noProof/>
          </w:rPr>
          <w:t>Section 2  Propriété et direction de l’entreprise</w:t>
        </w:r>
        <w:r w:rsidR="00D0407E">
          <w:rPr>
            <w:noProof/>
            <w:webHidden/>
          </w:rPr>
          <w:tab/>
        </w:r>
        <w:r w:rsidR="00D0407E">
          <w:rPr>
            <w:noProof/>
            <w:webHidden/>
          </w:rPr>
          <w:fldChar w:fldCharType="begin"/>
        </w:r>
        <w:r w:rsidR="00D0407E">
          <w:rPr>
            <w:noProof/>
            <w:webHidden/>
          </w:rPr>
          <w:instrText xml:space="preserve"> PAGEREF _Toc96001944 \h </w:instrText>
        </w:r>
        <w:r w:rsidR="00D0407E">
          <w:rPr>
            <w:noProof/>
            <w:webHidden/>
          </w:rPr>
        </w:r>
        <w:r w:rsidR="00D0407E">
          <w:rPr>
            <w:noProof/>
            <w:webHidden/>
          </w:rPr>
          <w:fldChar w:fldCharType="separate"/>
        </w:r>
        <w:r w:rsidR="00D0407E">
          <w:rPr>
            <w:noProof/>
            <w:webHidden/>
          </w:rPr>
          <w:t>5</w:t>
        </w:r>
        <w:r w:rsidR="00D0407E">
          <w:rPr>
            <w:noProof/>
            <w:webHidden/>
          </w:rPr>
          <w:fldChar w:fldCharType="end"/>
        </w:r>
      </w:hyperlink>
    </w:p>
    <w:p w14:paraId="049700ED" w14:textId="546E9B1F" w:rsidR="00D0407E" w:rsidRDefault="00145717" w:rsidP="00D0407E">
      <w:pPr>
        <w:pStyle w:val="TM2"/>
        <w:tabs>
          <w:tab w:val="clear" w:pos="720"/>
          <w:tab w:val="left" w:pos="993"/>
          <w:tab w:val="left" w:pos="1560"/>
        </w:tabs>
        <w:ind w:left="0"/>
        <w:rPr>
          <w:rFonts w:asciiTheme="minorHAnsi" w:eastAsiaTheme="minorEastAsia" w:hAnsiTheme="minorHAnsi" w:cstheme="minorBidi"/>
          <w:smallCaps w:val="0"/>
          <w:noProof/>
          <w:lang w:eastAsia="fr-CA"/>
        </w:rPr>
      </w:pPr>
      <w:hyperlink w:anchor="_Toc96001945" w:history="1">
        <w:r w:rsidR="00D0407E" w:rsidRPr="00F32F26">
          <w:rPr>
            <w:rStyle w:val="Lienhypertexte"/>
            <w:noProof/>
          </w:rPr>
          <w:t>2.1</w:t>
        </w:r>
        <w:r w:rsidR="00D0407E">
          <w:rPr>
            <w:rFonts w:asciiTheme="minorHAnsi" w:eastAsiaTheme="minorEastAsia" w:hAnsiTheme="minorHAnsi" w:cstheme="minorBidi"/>
            <w:smallCaps w:val="0"/>
            <w:noProof/>
            <w:lang w:eastAsia="fr-CA"/>
          </w:rPr>
          <w:tab/>
        </w:r>
        <w:r w:rsidR="00D0407E" w:rsidRPr="00F32F26">
          <w:rPr>
            <w:rStyle w:val="Lienhypertexte"/>
            <w:noProof/>
          </w:rPr>
          <w:t>Présentation du promoteur</w:t>
        </w:r>
        <w:r w:rsidR="00D0407E">
          <w:rPr>
            <w:noProof/>
            <w:webHidden/>
          </w:rPr>
          <w:tab/>
        </w:r>
        <w:r w:rsidR="00D0407E">
          <w:rPr>
            <w:noProof/>
            <w:webHidden/>
          </w:rPr>
          <w:fldChar w:fldCharType="begin"/>
        </w:r>
        <w:r w:rsidR="00D0407E">
          <w:rPr>
            <w:noProof/>
            <w:webHidden/>
          </w:rPr>
          <w:instrText xml:space="preserve"> PAGEREF _Toc96001945 \h </w:instrText>
        </w:r>
        <w:r w:rsidR="00D0407E">
          <w:rPr>
            <w:noProof/>
            <w:webHidden/>
          </w:rPr>
        </w:r>
        <w:r w:rsidR="00D0407E">
          <w:rPr>
            <w:noProof/>
            <w:webHidden/>
          </w:rPr>
          <w:fldChar w:fldCharType="separate"/>
        </w:r>
        <w:r w:rsidR="00D0407E">
          <w:rPr>
            <w:noProof/>
            <w:webHidden/>
          </w:rPr>
          <w:t>5</w:t>
        </w:r>
        <w:r w:rsidR="00D0407E">
          <w:rPr>
            <w:noProof/>
            <w:webHidden/>
          </w:rPr>
          <w:fldChar w:fldCharType="end"/>
        </w:r>
      </w:hyperlink>
    </w:p>
    <w:p w14:paraId="300B41EA" w14:textId="4268355C" w:rsidR="00D0407E" w:rsidRDefault="00145717" w:rsidP="00D0407E">
      <w:pPr>
        <w:pStyle w:val="TM2"/>
        <w:tabs>
          <w:tab w:val="clear" w:pos="720"/>
          <w:tab w:val="left" w:pos="993"/>
          <w:tab w:val="left" w:pos="1560"/>
        </w:tabs>
        <w:ind w:left="0"/>
        <w:rPr>
          <w:rFonts w:asciiTheme="minorHAnsi" w:eastAsiaTheme="minorEastAsia" w:hAnsiTheme="minorHAnsi" w:cstheme="minorBidi"/>
          <w:smallCaps w:val="0"/>
          <w:noProof/>
          <w:lang w:eastAsia="fr-CA"/>
        </w:rPr>
      </w:pPr>
      <w:hyperlink w:anchor="_Toc96001946" w:history="1">
        <w:r w:rsidR="00D0407E" w:rsidRPr="00F32F26">
          <w:rPr>
            <w:rStyle w:val="Lienhypertexte"/>
            <w:noProof/>
          </w:rPr>
          <w:t xml:space="preserve">2.2 </w:t>
        </w:r>
        <w:r w:rsidR="00D0407E">
          <w:rPr>
            <w:rFonts w:asciiTheme="minorHAnsi" w:eastAsiaTheme="minorEastAsia" w:hAnsiTheme="minorHAnsi" w:cstheme="minorBidi"/>
            <w:smallCaps w:val="0"/>
            <w:noProof/>
            <w:lang w:eastAsia="fr-CA"/>
          </w:rPr>
          <w:tab/>
        </w:r>
        <w:r w:rsidR="00D0407E" w:rsidRPr="00F32F26">
          <w:rPr>
            <w:rStyle w:val="Lienhypertexte"/>
            <w:noProof/>
          </w:rPr>
          <w:t>Structure de la propriété</w:t>
        </w:r>
        <w:r w:rsidR="00D0407E">
          <w:rPr>
            <w:noProof/>
            <w:webHidden/>
          </w:rPr>
          <w:tab/>
        </w:r>
        <w:r w:rsidR="00D0407E">
          <w:rPr>
            <w:noProof/>
            <w:webHidden/>
          </w:rPr>
          <w:fldChar w:fldCharType="begin"/>
        </w:r>
        <w:r w:rsidR="00D0407E">
          <w:rPr>
            <w:noProof/>
            <w:webHidden/>
          </w:rPr>
          <w:instrText xml:space="preserve"> PAGEREF _Toc96001946 \h </w:instrText>
        </w:r>
        <w:r w:rsidR="00D0407E">
          <w:rPr>
            <w:noProof/>
            <w:webHidden/>
          </w:rPr>
        </w:r>
        <w:r w:rsidR="00D0407E">
          <w:rPr>
            <w:noProof/>
            <w:webHidden/>
          </w:rPr>
          <w:fldChar w:fldCharType="separate"/>
        </w:r>
        <w:r w:rsidR="00D0407E">
          <w:rPr>
            <w:noProof/>
            <w:webHidden/>
          </w:rPr>
          <w:t>5</w:t>
        </w:r>
        <w:r w:rsidR="00D0407E">
          <w:rPr>
            <w:noProof/>
            <w:webHidden/>
          </w:rPr>
          <w:fldChar w:fldCharType="end"/>
        </w:r>
      </w:hyperlink>
    </w:p>
    <w:p w14:paraId="3AEC823A" w14:textId="7E5E7E23" w:rsidR="00D0407E" w:rsidRDefault="00145717" w:rsidP="00D0407E">
      <w:pPr>
        <w:pStyle w:val="TM2"/>
        <w:tabs>
          <w:tab w:val="clear" w:pos="720"/>
          <w:tab w:val="left" w:pos="993"/>
          <w:tab w:val="left" w:pos="1560"/>
        </w:tabs>
        <w:ind w:left="0"/>
        <w:rPr>
          <w:rFonts w:asciiTheme="minorHAnsi" w:eastAsiaTheme="minorEastAsia" w:hAnsiTheme="minorHAnsi" w:cstheme="minorBidi"/>
          <w:smallCaps w:val="0"/>
          <w:noProof/>
          <w:lang w:eastAsia="fr-CA"/>
        </w:rPr>
      </w:pPr>
      <w:hyperlink w:anchor="_Toc96001947" w:history="1">
        <w:r w:rsidR="00D0407E" w:rsidRPr="00F32F26">
          <w:rPr>
            <w:rStyle w:val="Lienhypertexte"/>
            <w:noProof/>
          </w:rPr>
          <w:t>2.3</w:t>
        </w:r>
        <w:r w:rsidR="00D0407E">
          <w:rPr>
            <w:rFonts w:asciiTheme="minorHAnsi" w:eastAsiaTheme="minorEastAsia" w:hAnsiTheme="minorHAnsi" w:cstheme="minorBidi"/>
            <w:smallCaps w:val="0"/>
            <w:noProof/>
            <w:lang w:eastAsia="fr-CA"/>
          </w:rPr>
          <w:tab/>
        </w:r>
        <w:r w:rsidR="00D0407E" w:rsidRPr="00F32F26">
          <w:rPr>
            <w:rStyle w:val="Lienhypertexte"/>
            <w:noProof/>
          </w:rPr>
          <w:t>Ressources stratégiques</w:t>
        </w:r>
        <w:r w:rsidR="00D0407E">
          <w:rPr>
            <w:noProof/>
            <w:webHidden/>
          </w:rPr>
          <w:tab/>
        </w:r>
        <w:r w:rsidR="00D0407E">
          <w:rPr>
            <w:noProof/>
            <w:webHidden/>
          </w:rPr>
          <w:fldChar w:fldCharType="begin"/>
        </w:r>
        <w:r w:rsidR="00D0407E">
          <w:rPr>
            <w:noProof/>
            <w:webHidden/>
          </w:rPr>
          <w:instrText xml:space="preserve"> PAGEREF _Toc96001947 \h </w:instrText>
        </w:r>
        <w:r w:rsidR="00D0407E">
          <w:rPr>
            <w:noProof/>
            <w:webHidden/>
          </w:rPr>
        </w:r>
        <w:r w:rsidR="00D0407E">
          <w:rPr>
            <w:noProof/>
            <w:webHidden/>
          </w:rPr>
          <w:fldChar w:fldCharType="separate"/>
        </w:r>
        <w:r w:rsidR="00D0407E">
          <w:rPr>
            <w:noProof/>
            <w:webHidden/>
          </w:rPr>
          <w:t>5</w:t>
        </w:r>
        <w:r w:rsidR="00D0407E">
          <w:rPr>
            <w:noProof/>
            <w:webHidden/>
          </w:rPr>
          <w:fldChar w:fldCharType="end"/>
        </w:r>
      </w:hyperlink>
    </w:p>
    <w:p w14:paraId="1E4CCB35" w14:textId="7A4A0322" w:rsidR="00D0407E" w:rsidRDefault="00145717" w:rsidP="00D0407E">
      <w:pPr>
        <w:pStyle w:val="TM1"/>
        <w:tabs>
          <w:tab w:val="left" w:pos="993"/>
          <w:tab w:val="left" w:pos="1560"/>
        </w:tabs>
        <w:ind w:left="0"/>
        <w:rPr>
          <w:rFonts w:asciiTheme="minorHAnsi" w:eastAsiaTheme="minorEastAsia" w:hAnsiTheme="minorHAnsi" w:cstheme="minorBidi"/>
          <w:caps w:val="0"/>
          <w:noProof/>
          <w:lang w:eastAsia="fr-CA"/>
        </w:rPr>
      </w:pPr>
      <w:hyperlink w:anchor="_Toc96001948" w:history="1">
        <w:r w:rsidR="00D0407E" w:rsidRPr="00F32F26">
          <w:rPr>
            <w:rStyle w:val="Lienhypertexte"/>
            <w:noProof/>
          </w:rPr>
          <w:t>Section 3  Marché</w:t>
        </w:r>
        <w:r w:rsidR="00D0407E">
          <w:rPr>
            <w:noProof/>
            <w:webHidden/>
          </w:rPr>
          <w:tab/>
        </w:r>
        <w:r w:rsidR="00D0407E">
          <w:rPr>
            <w:noProof/>
            <w:webHidden/>
          </w:rPr>
          <w:fldChar w:fldCharType="begin"/>
        </w:r>
        <w:r w:rsidR="00D0407E">
          <w:rPr>
            <w:noProof/>
            <w:webHidden/>
          </w:rPr>
          <w:instrText xml:space="preserve"> PAGEREF _Toc96001948 \h </w:instrText>
        </w:r>
        <w:r w:rsidR="00D0407E">
          <w:rPr>
            <w:noProof/>
            <w:webHidden/>
          </w:rPr>
        </w:r>
        <w:r w:rsidR="00D0407E">
          <w:rPr>
            <w:noProof/>
            <w:webHidden/>
          </w:rPr>
          <w:fldChar w:fldCharType="separate"/>
        </w:r>
        <w:r w:rsidR="00D0407E">
          <w:rPr>
            <w:noProof/>
            <w:webHidden/>
          </w:rPr>
          <w:t>5</w:t>
        </w:r>
        <w:r w:rsidR="00D0407E">
          <w:rPr>
            <w:noProof/>
            <w:webHidden/>
          </w:rPr>
          <w:fldChar w:fldCharType="end"/>
        </w:r>
      </w:hyperlink>
    </w:p>
    <w:p w14:paraId="031C6575" w14:textId="31EC72EF" w:rsidR="00D0407E" w:rsidRDefault="00145717" w:rsidP="00D0407E">
      <w:pPr>
        <w:pStyle w:val="TM2"/>
        <w:tabs>
          <w:tab w:val="clear" w:pos="720"/>
          <w:tab w:val="left" w:pos="993"/>
          <w:tab w:val="left" w:pos="1560"/>
        </w:tabs>
        <w:ind w:left="0"/>
        <w:rPr>
          <w:rFonts w:asciiTheme="minorHAnsi" w:eastAsiaTheme="minorEastAsia" w:hAnsiTheme="minorHAnsi" w:cstheme="minorBidi"/>
          <w:smallCaps w:val="0"/>
          <w:noProof/>
          <w:lang w:eastAsia="fr-CA"/>
        </w:rPr>
      </w:pPr>
      <w:hyperlink w:anchor="_Toc96001949" w:history="1">
        <w:r w:rsidR="00D0407E" w:rsidRPr="00F32F26">
          <w:rPr>
            <w:rStyle w:val="Lienhypertexte"/>
            <w:noProof/>
          </w:rPr>
          <w:t>3.1</w:t>
        </w:r>
        <w:r w:rsidR="00D0407E">
          <w:rPr>
            <w:rFonts w:asciiTheme="minorHAnsi" w:eastAsiaTheme="minorEastAsia" w:hAnsiTheme="minorHAnsi" w:cstheme="minorBidi"/>
            <w:smallCaps w:val="0"/>
            <w:noProof/>
            <w:lang w:eastAsia="fr-CA"/>
          </w:rPr>
          <w:tab/>
        </w:r>
        <w:r w:rsidR="00D0407E" w:rsidRPr="00F32F26">
          <w:rPr>
            <w:rStyle w:val="Lienhypertexte"/>
            <w:noProof/>
          </w:rPr>
          <w:t>Secteur d’activité et environnement</w:t>
        </w:r>
        <w:r w:rsidR="00D0407E">
          <w:rPr>
            <w:noProof/>
            <w:webHidden/>
          </w:rPr>
          <w:tab/>
        </w:r>
        <w:r w:rsidR="00D0407E">
          <w:rPr>
            <w:noProof/>
            <w:webHidden/>
          </w:rPr>
          <w:fldChar w:fldCharType="begin"/>
        </w:r>
        <w:r w:rsidR="00D0407E">
          <w:rPr>
            <w:noProof/>
            <w:webHidden/>
          </w:rPr>
          <w:instrText xml:space="preserve"> PAGEREF _Toc96001949 \h </w:instrText>
        </w:r>
        <w:r w:rsidR="00D0407E">
          <w:rPr>
            <w:noProof/>
            <w:webHidden/>
          </w:rPr>
        </w:r>
        <w:r w:rsidR="00D0407E">
          <w:rPr>
            <w:noProof/>
            <w:webHidden/>
          </w:rPr>
          <w:fldChar w:fldCharType="separate"/>
        </w:r>
        <w:r w:rsidR="00D0407E">
          <w:rPr>
            <w:noProof/>
            <w:webHidden/>
          </w:rPr>
          <w:t>5</w:t>
        </w:r>
        <w:r w:rsidR="00D0407E">
          <w:rPr>
            <w:noProof/>
            <w:webHidden/>
          </w:rPr>
          <w:fldChar w:fldCharType="end"/>
        </w:r>
      </w:hyperlink>
    </w:p>
    <w:p w14:paraId="736CEBA1" w14:textId="02D7EEBD" w:rsidR="00D0407E" w:rsidRDefault="00145717" w:rsidP="00D0407E">
      <w:pPr>
        <w:pStyle w:val="TM2"/>
        <w:tabs>
          <w:tab w:val="clear" w:pos="720"/>
          <w:tab w:val="left" w:pos="993"/>
          <w:tab w:val="left" w:pos="1560"/>
        </w:tabs>
        <w:ind w:left="0"/>
        <w:rPr>
          <w:rFonts w:asciiTheme="minorHAnsi" w:eastAsiaTheme="minorEastAsia" w:hAnsiTheme="minorHAnsi" w:cstheme="minorBidi"/>
          <w:smallCaps w:val="0"/>
          <w:noProof/>
          <w:lang w:eastAsia="fr-CA"/>
        </w:rPr>
      </w:pPr>
      <w:hyperlink w:anchor="_Toc96001950" w:history="1">
        <w:r w:rsidR="00D0407E" w:rsidRPr="00F32F26">
          <w:rPr>
            <w:rStyle w:val="Lienhypertexte"/>
            <w:noProof/>
          </w:rPr>
          <w:t>3.2</w:t>
        </w:r>
        <w:r w:rsidR="00D0407E">
          <w:rPr>
            <w:rFonts w:asciiTheme="minorHAnsi" w:eastAsiaTheme="minorEastAsia" w:hAnsiTheme="minorHAnsi" w:cstheme="minorBidi"/>
            <w:smallCaps w:val="0"/>
            <w:noProof/>
            <w:lang w:eastAsia="fr-CA"/>
          </w:rPr>
          <w:tab/>
        </w:r>
        <w:r w:rsidR="00D0407E" w:rsidRPr="00F32F26">
          <w:rPr>
            <w:rStyle w:val="Lienhypertexte"/>
            <w:noProof/>
          </w:rPr>
          <w:t>Clientèle cible</w:t>
        </w:r>
        <w:r w:rsidR="00D0407E">
          <w:rPr>
            <w:noProof/>
            <w:webHidden/>
          </w:rPr>
          <w:tab/>
        </w:r>
        <w:r w:rsidR="00D0407E">
          <w:rPr>
            <w:noProof/>
            <w:webHidden/>
          </w:rPr>
          <w:fldChar w:fldCharType="begin"/>
        </w:r>
        <w:r w:rsidR="00D0407E">
          <w:rPr>
            <w:noProof/>
            <w:webHidden/>
          </w:rPr>
          <w:instrText xml:space="preserve"> PAGEREF _Toc96001950 \h </w:instrText>
        </w:r>
        <w:r w:rsidR="00D0407E">
          <w:rPr>
            <w:noProof/>
            <w:webHidden/>
          </w:rPr>
        </w:r>
        <w:r w:rsidR="00D0407E">
          <w:rPr>
            <w:noProof/>
            <w:webHidden/>
          </w:rPr>
          <w:fldChar w:fldCharType="separate"/>
        </w:r>
        <w:r w:rsidR="00D0407E">
          <w:rPr>
            <w:noProof/>
            <w:webHidden/>
          </w:rPr>
          <w:t>5</w:t>
        </w:r>
        <w:r w:rsidR="00D0407E">
          <w:rPr>
            <w:noProof/>
            <w:webHidden/>
          </w:rPr>
          <w:fldChar w:fldCharType="end"/>
        </w:r>
      </w:hyperlink>
    </w:p>
    <w:p w14:paraId="34986D30" w14:textId="6C80D025" w:rsidR="00D0407E" w:rsidRDefault="00145717" w:rsidP="00D0407E">
      <w:pPr>
        <w:pStyle w:val="TM3"/>
        <w:tabs>
          <w:tab w:val="clear" w:pos="1440"/>
          <w:tab w:val="left" w:pos="993"/>
          <w:tab w:val="left" w:pos="1560"/>
        </w:tabs>
        <w:ind w:left="0"/>
        <w:rPr>
          <w:rFonts w:asciiTheme="minorHAnsi" w:eastAsiaTheme="minorEastAsia" w:hAnsiTheme="minorHAnsi" w:cstheme="minorBidi"/>
          <w:lang w:eastAsia="fr-CA"/>
        </w:rPr>
      </w:pPr>
      <w:hyperlink w:anchor="_Toc96001951" w:history="1">
        <w:r w:rsidR="00D0407E" w:rsidRPr="00F32F26">
          <w:rPr>
            <w:rStyle w:val="Lienhypertexte"/>
          </w:rPr>
          <w:t>3.2.1</w:t>
        </w:r>
        <w:r w:rsidR="00D0407E">
          <w:rPr>
            <w:rFonts w:asciiTheme="minorHAnsi" w:eastAsiaTheme="minorEastAsia" w:hAnsiTheme="minorHAnsi" w:cstheme="minorBidi"/>
            <w:lang w:eastAsia="fr-CA"/>
          </w:rPr>
          <w:tab/>
        </w:r>
        <w:r w:rsidR="00D0407E" w:rsidRPr="00F32F26">
          <w:rPr>
            <w:rStyle w:val="Lienhypertexte"/>
          </w:rPr>
          <w:t>Clientèle cible (segment du marché)</w:t>
        </w:r>
        <w:r w:rsidR="00D0407E">
          <w:rPr>
            <w:webHidden/>
          </w:rPr>
          <w:tab/>
        </w:r>
        <w:r w:rsidR="00D0407E">
          <w:rPr>
            <w:webHidden/>
          </w:rPr>
          <w:fldChar w:fldCharType="begin"/>
        </w:r>
        <w:r w:rsidR="00D0407E">
          <w:rPr>
            <w:webHidden/>
          </w:rPr>
          <w:instrText xml:space="preserve"> PAGEREF _Toc96001951 \h </w:instrText>
        </w:r>
        <w:r w:rsidR="00D0407E">
          <w:rPr>
            <w:webHidden/>
          </w:rPr>
        </w:r>
        <w:r w:rsidR="00D0407E">
          <w:rPr>
            <w:webHidden/>
          </w:rPr>
          <w:fldChar w:fldCharType="separate"/>
        </w:r>
        <w:r w:rsidR="00D0407E">
          <w:rPr>
            <w:webHidden/>
          </w:rPr>
          <w:t>5</w:t>
        </w:r>
        <w:r w:rsidR="00D0407E">
          <w:rPr>
            <w:webHidden/>
          </w:rPr>
          <w:fldChar w:fldCharType="end"/>
        </w:r>
      </w:hyperlink>
    </w:p>
    <w:p w14:paraId="56A191FE" w14:textId="5D516613" w:rsidR="00D0407E" w:rsidRDefault="00145717" w:rsidP="00D0407E">
      <w:pPr>
        <w:pStyle w:val="TM3"/>
        <w:tabs>
          <w:tab w:val="clear" w:pos="1440"/>
          <w:tab w:val="left" w:pos="993"/>
          <w:tab w:val="left" w:pos="1560"/>
        </w:tabs>
        <w:ind w:left="0"/>
        <w:rPr>
          <w:rFonts w:asciiTheme="minorHAnsi" w:eastAsiaTheme="minorEastAsia" w:hAnsiTheme="minorHAnsi" w:cstheme="minorBidi"/>
          <w:lang w:eastAsia="fr-CA"/>
        </w:rPr>
      </w:pPr>
      <w:hyperlink w:anchor="_Toc96001952" w:history="1">
        <w:r w:rsidR="00D0407E" w:rsidRPr="00F32F26">
          <w:rPr>
            <w:rStyle w:val="Lienhypertexte"/>
          </w:rPr>
          <w:t>3.2.2</w:t>
        </w:r>
        <w:r w:rsidR="00D0407E">
          <w:rPr>
            <w:rFonts w:asciiTheme="minorHAnsi" w:eastAsiaTheme="minorEastAsia" w:hAnsiTheme="minorHAnsi" w:cstheme="minorBidi"/>
            <w:lang w:eastAsia="fr-CA"/>
          </w:rPr>
          <w:tab/>
        </w:r>
        <w:r w:rsidR="00D0407E" w:rsidRPr="00F32F26">
          <w:rPr>
            <w:rStyle w:val="Lienhypertexte"/>
          </w:rPr>
          <w:t>Territoire visé</w:t>
        </w:r>
        <w:r w:rsidR="00D0407E">
          <w:rPr>
            <w:webHidden/>
          </w:rPr>
          <w:tab/>
        </w:r>
        <w:r w:rsidR="00D0407E">
          <w:rPr>
            <w:webHidden/>
          </w:rPr>
          <w:fldChar w:fldCharType="begin"/>
        </w:r>
        <w:r w:rsidR="00D0407E">
          <w:rPr>
            <w:webHidden/>
          </w:rPr>
          <w:instrText xml:space="preserve"> PAGEREF _Toc96001952 \h </w:instrText>
        </w:r>
        <w:r w:rsidR="00D0407E">
          <w:rPr>
            <w:webHidden/>
          </w:rPr>
        </w:r>
        <w:r w:rsidR="00D0407E">
          <w:rPr>
            <w:webHidden/>
          </w:rPr>
          <w:fldChar w:fldCharType="separate"/>
        </w:r>
        <w:r w:rsidR="00D0407E">
          <w:rPr>
            <w:webHidden/>
          </w:rPr>
          <w:t>5</w:t>
        </w:r>
        <w:r w:rsidR="00D0407E">
          <w:rPr>
            <w:webHidden/>
          </w:rPr>
          <w:fldChar w:fldCharType="end"/>
        </w:r>
      </w:hyperlink>
    </w:p>
    <w:p w14:paraId="0F6AA906" w14:textId="09C4A6A8" w:rsidR="00D0407E" w:rsidRDefault="00145717" w:rsidP="00D0407E">
      <w:pPr>
        <w:pStyle w:val="TM2"/>
        <w:tabs>
          <w:tab w:val="clear" w:pos="720"/>
          <w:tab w:val="left" w:pos="993"/>
          <w:tab w:val="left" w:pos="1560"/>
        </w:tabs>
        <w:ind w:left="0"/>
        <w:rPr>
          <w:rFonts w:asciiTheme="minorHAnsi" w:eastAsiaTheme="minorEastAsia" w:hAnsiTheme="minorHAnsi" w:cstheme="minorBidi"/>
          <w:smallCaps w:val="0"/>
          <w:noProof/>
          <w:lang w:eastAsia="fr-CA"/>
        </w:rPr>
      </w:pPr>
      <w:hyperlink w:anchor="_Toc96001953" w:history="1">
        <w:r w:rsidR="00D0407E" w:rsidRPr="00F32F26">
          <w:rPr>
            <w:rStyle w:val="Lienhypertexte"/>
            <w:noProof/>
          </w:rPr>
          <w:t>3.3</w:t>
        </w:r>
        <w:r w:rsidR="00D0407E">
          <w:rPr>
            <w:rFonts w:asciiTheme="minorHAnsi" w:eastAsiaTheme="minorEastAsia" w:hAnsiTheme="minorHAnsi" w:cstheme="minorBidi"/>
            <w:smallCaps w:val="0"/>
            <w:noProof/>
            <w:lang w:eastAsia="fr-CA"/>
          </w:rPr>
          <w:tab/>
        </w:r>
        <w:r w:rsidR="00D0407E" w:rsidRPr="00F32F26">
          <w:rPr>
            <w:rStyle w:val="Lienhypertexte"/>
            <w:noProof/>
          </w:rPr>
          <w:t>Concurrence</w:t>
        </w:r>
        <w:r w:rsidR="00D0407E">
          <w:rPr>
            <w:noProof/>
            <w:webHidden/>
          </w:rPr>
          <w:tab/>
        </w:r>
        <w:r w:rsidR="00D0407E">
          <w:rPr>
            <w:noProof/>
            <w:webHidden/>
          </w:rPr>
          <w:fldChar w:fldCharType="begin"/>
        </w:r>
        <w:r w:rsidR="00D0407E">
          <w:rPr>
            <w:noProof/>
            <w:webHidden/>
          </w:rPr>
          <w:instrText xml:space="preserve"> PAGEREF _Toc96001953 \h </w:instrText>
        </w:r>
        <w:r w:rsidR="00D0407E">
          <w:rPr>
            <w:noProof/>
            <w:webHidden/>
          </w:rPr>
        </w:r>
        <w:r w:rsidR="00D0407E">
          <w:rPr>
            <w:noProof/>
            <w:webHidden/>
          </w:rPr>
          <w:fldChar w:fldCharType="separate"/>
        </w:r>
        <w:r w:rsidR="00D0407E">
          <w:rPr>
            <w:noProof/>
            <w:webHidden/>
          </w:rPr>
          <w:t>6</w:t>
        </w:r>
        <w:r w:rsidR="00D0407E">
          <w:rPr>
            <w:noProof/>
            <w:webHidden/>
          </w:rPr>
          <w:fldChar w:fldCharType="end"/>
        </w:r>
      </w:hyperlink>
    </w:p>
    <w:p w14:paraId="09E3064D" w14:textId="17516FB3" w:rsidR="00D0407E" w:rsidRDefault="00145717" w:rsidP="00D0407E">
      <w:pPr>
        <w:pStyle w:val="TM2"/>
        <w:tabs>
          <w:tab w:val="clear" w:pos="720"/>
          <w:tab w:val="left" w:pos="993"/>
          <w:tab w:val="left" w:pos="1560"/>
        </w:tabs>
        <w:ind w:left="0"/>
        <w:rPr>
          <w:rFonts w:asciiTheme="minorHAnsi" w:eastAsiaTheme="minorEastAsia" w:hAnsiTheme="minorHAnsi" w:cstheme="minorBidi"/>
          <w:smallCaps w:val="0"/>
          <w:noProof/>
          <w:lang w:eastAsia="fr-CA"/>
        </w:rPr>
      </w:pPr>
      <w:hyperlink w:anchor="_Toc96001954" w:history="1">
        <w:r w:rsidR="00D0407E" w:rsidRPr="00F32F26">
          <w:rPr>
            <w:rStyle w:val="Lienhypertexte"/>
            <w:noProof/>
          </w:rPr>
          <w:t>3.4</w:t>
        </w:r>
        <w:r w:rsidR="00D0407E">
          <w:rPr>
            <w:rFonts w:asciiTheme="minorHAnsi" w:eastAsiaTheme="minorEastAsia" w:hAnsiTheme="minorHAnsi" w:cstheme="minorBidi"/>
            <w:smallCaps w:val="0"/>
            <w:noProof/>
            <w:lang w:eastAsia="fr-CA"/>
          </w:rPr>
          <w:tab/>
        </w:r>
        <w:r w:rsidR="00D0407E" w:rsidRPr="00F32F26">
          <w:rPr>
            <w:rStyle w:val="Lienhypertexte"/>
            <w:noProof/>
          </w:rPr>
          <w:t>Marché potentiel</w:t>
        </w:r>
        <w:r w:rsidR="00D0407E">
          <w:rPr>
            <w:noProof/>
            <w:webHidden/>
          </w:rPr>
          <w:tab/>
        </w:r>
        <w:r w:rsidR="00D0407E">
          <w:rPr>
            <w:noProof/>
            <w:webHidden/>
          </w:rPr>
          <w:fldChar w:fldCharType="begin"/>
        </w:r>
        <w:r w:rsidR="00D0407E">
          <w:rPr>
            <w:noProof/>
            <w:webHidden/>
          </w:rPr>
          <w:instrText xml:space="preserve"> PAGEREF _Toc96001954 \h </w:instrText>
        </w:r>
        <w:r w:rsidR="00D0407E">
          <w:rPr>
            <w:noProof/>
            <w:webHidden/>
          </w:rPr>
        </w:r>
        <w:r w:rsidR="00D0407E">
          <w:rPr>
            <w:noProof/>
            <w:webHidden/>
          </w:rPr>
          <w:fldChar w:fldCharType="separate"/>
        </w:r>
        <w:r w:rsidR="00D0407E">
          <w:rPr>
            <w:noProof/>
            <w:webHidden/>
          </w:rPr>
          <w:t>6</w:t>
        </w:r>
        <w:r w:rsidR="00D0407E">
          <w:rPr>
            <w:noProof/>
            <w:webHidden/>
          </w:rPr>
          <w:fldChar w:fldCharType="end"/>
        </w:r>
      </w:hyperlink>
    </w:p>
    <w:p w14:paraId="65757783" w14:textId="759735B1" w:rsidR="00D0407E" w:rsidRDefault="00145717" w:rsidP="00D0407E">
      <w:pPr>
        <w:pStyle w:val="TM2"/>
        <w:tabs>
          <w:tab w:val="clear" w:pos="720"/>
          <w:tab w:val="left" w:pos="993"/>
          <w:tab w:val="left" w:pos="1560"/>
        </w:tabs>
        <w:ind w:left="0"/>
        <w:rPr>
          <w:rFonts w:asciiTheme="minorHAnsi" w:eastAsiaTheme="minorEastAsia" w:hAnsiTheme="minorHAnsi" w:cstheme="minorBidi"/>
          <w:smallCaps w:val="0"/>
          <w:noProof/>
          <w:lang w:eastAsia="fr-CA"/>
        </w:rPr>
      </w:pPr>
      <w:hyperlink w:anchor="_Toc96001955" w:history="1">
        <w:r w:rsidR="00D0407E" w:rsidRPr="00F32F26">
          <w:rPr>
            <w:rStyle w:val="Lienhypertexte"/>
            <w:noProof/>
          </w:rPr>
          <w:t>3.5</w:t>
        </w:r>
        <w:r w:rsidR="00D0407E">
          <w:rPr>
            <w:rFonts w:asciiTheme="minorHAnsi" w:eastAsiaTheme="minorEastAsia" w:hAnsiTheme="minorHAnsi" w:cstheme="minorBidi"/>
            <w:smallCaps w:val="0"/>
            <w:noProof/>
            <w:lang w:eastAsia="fr-CA"/>
          </w:rPr>
          <w:tab/>
        </w:r>
        <w:r w:rsidR="00D0407E" w:rsidRPr="00F32F26">
          <w:rPr>
            <w:rStyle w:val="Lienhypertexte"/>
            <w:noProof/>
          </w:rPr>
          <w:t>Estimation des ventes; part de marché</w:t>
        </w:r>
        <w:r w:rsidR="00D0407E">
          <w:rPr>
            <w:noProof/>
            <w:webHidden/>
          </w:rPr>
          <w:tab/>
        </w:r>
        <w:r w:rsidR="00D0407E">
          <w:rPr>
            <w:noProof/>
            <w:webHidden/>
          </w:rPr>
          <w:fldChar w:fldCharType="begin"/>
        </w:r>
        <w:r w:rsidR="00D0407E">
          <w:rPr>
            <w:noProof/>
            <w:webHidden/>
          </w:rPr>
          <w:instrText xml:space="preserve"> PAGEREF _Toc96001955 \h </w:instrText>
        </w:r>
        <w:r w:rsidR="00D0407E">
          <w:rPr>
            <w:noProof/>
            <w:webHidden/>
          </w:rPr>
        </w:r>
        <w:r w:rsidR="00D0407E">
          <w:rPr>
            <w:noProof/>
            <w:webHidden/>
          </w:rPr>
          <w:fldChar w:fldCharType="separate"/>
        </w:r>
        <w:r w:rsidR="00D0407E">
          <w:rPr>
            <w:noProof/>
            <w:webHidden/>
          </w:rPr>
          <w:t>6</w:t>
        </w:r>
        <w:r w:rsidR="00D0407E">
          <w:rPr>
            <w:noProof/>
            <w:webHidden/>
          </w:rPr>
          <w:fldChar w:fldCharType="end"/>
        </w:r>
      </w:hyperlink>
    </w:p>
    <w:p w14:paraId="6676B7A0" w14:textId="4EE84096" w:rsidR="00D0407E" w:rsidRDefault="00145717" w:rsidP="00D0407E">
      <w:pPr>
        <w:pStyle w:val="TM1"/>
        <w:tabs>
          <w:tab w:val="left" w:pos="993"/>
          <w:tab w:val="left" w:pos="1560"/>
        </w:tabs>
        <w:ind w:left="0"/>
        <w:rPr>
          <w:rFonts w:asciiTheme="minorHAnsi" w:eastAsiaTheme="minorEastAsia" w:hAnsiTheme="minorHAnsi" w:cstheme="minorBidi"/>
          <w:caps w:val="0"/>
          <w:noProof/>
          <w:lang w:eastAsia="fr-CA"/>
        </w:rPr>
      </w:pPr>
      <w:hyperlink w:anchor="_Toc96001956" w:history="1">
        <w:r w:rsidR="00D0407E" w:rsidRPr="00F32F26">
          <w:rPr>
            <w:rStyle w:val="Lienhypertexte"/>
            <w:noProof/>
          </w:rPr>
          <w:t>Section 4  Plan de commercialisation</w:t>
        </w:r>
        <w:r w:rsidR="00D0407E">
          <w:rPr>
            <w:noProof/>
            <w:webHidden/>
          </w:rPr>
          <w:tab/>
        </w:r>
        <w:r w:rsidR="00D0407E">
          <w:rPr>
            <w:noProof/>
            <w:webHidden/>
          </w:rPr>
          <w:fldChar w:fldCharType="begin"/>
        </w:r>
        <w:r w:rsidR="00D0407E">
          <w:rPr>
            <w:noProof/>
            <w:webHidden/>
          </w:rPr>
          <w:instrText xml:space="preserve"> PAGEREF _Toc96001956 \h </w:instrText>
        </w:r>
        <w:r w:rsidR="00D0407E">
          <w:rPr>
            <w:noProof/>
            <w:webHidden/>
          </w:rPr>
        </w:r>
        <w:r w:rsidR="00D0407E">
          <w:rPr>
            <w:noProof/>
            <w:webHidden/>
          </w:rPr>
          <w:fldChar w:fldCharType="separate"/>
        </w:r>
        <w:r w:rsidR="00D0407E">
          <w:rPr>
            <w:noProof/>
            <w:webHidden/>
          </w:rPr>
          <w:t>6</w:t>
        </w:r>
        <w:r w:rsidR="00D0407E">
          <w:rPr>
            <w:noProof/>
            <w:webHidden/>
          </w:rPr>
          <w:fldChar w:fldCharType="end"/>
        </w:r>
      </w:hyperlink>
    </w:p>
    <w:p w14:paraId="736F6990" w14:textId="4A719440" w:rsidR="00D0407E" w:rsidRDefault="00145717" w:rsidP="00D0407E">
      <w:pPr>
        <w:pStyle w:val="TM2"/>
        <w:tabs>
          <w:tab w:val="clear" w:pos="720"/>
          <w:tab w:val="left" w:pos="993"/>
          <w:tab w:val="left" w:pos="1560"/>
        </w:tabs>
        <w:ind w:left="0"/>
        <w:rPr>
          <w:rFonts w:asciiTheme="minorHAnsi" w:eastAsiaTheme="minorEastAsia" w:hAnsiTheme="minorHAnsi" w:cstheme="minorBidi"/>
          <w:smallCaps w:val="0"/>
          <w:noProof/>
          <w:lang w:eastAsia="fr-CA"/>
        </w:rPr>
      </w:pPr>
      <w:hyperlink w:anchor="_Toc96001957" w:history="1">
        <w:r w:rsidR="00D0407E" w:rsidRPr="00F32F26">
          <w:rPr>
            <w:rStyle w:val="Lienhypertexte"/>
            <w:noProof/>
          </w:rPr>
          <w:t>4.1</w:t>
        </w:r>
        <w:r w:rsidR="00D0407E">
          <w:rPr>
            <w:rFonts w:asciiTheme="minorHAnsi" w:eastAsiaTheme="minorEastAsia" w:hAnsiTheme="minorHAnsi" w:cstheme="minorBidi"/>
            <w:smallCaps w:val="0"/>
            <w:noProof/>
            <w:lang w:eastAsia="fr-CA"/>
          </w:rPr>
          <w:tab/>
        </w:r>
        <w:r w:rsidR="00D0407E" w:rsidRPr="00F32F26">
          <w:rPr>
            <w:rStyle w:val="Lienhypertexte"/>
            <w:noProof/>
          </w:rPr>
          <w:t>Stratégies de marketing</w:t>
        </w:r>
        <w:r w:rsidR="00D0407E">
          <w:rPr>
            <w:noProof/>
            <w:webHidden/>
          </w:rPr>
          <w:tab/>
        </w:r>
        <w:r w:rsidR="00D0407E">
          <w:rPr>
            <w:noProof/>
            <w:webHidden/>
          </w:rPr>
          <w:fldChar w:fldCharType="begin"/>
        </w:r>
        <w:r w:rsidR="00D0407E">
          <w:rPr>
            <w:noProof/>
            <w:webHidden/>
          </w:rPr>
          <w:instrText xml:space="preserve"> PAGEREF _Toc96001957 \h </w:instrText>
        </w:r>
        <w:r w:rsidR="00D0407E">
          <w:rPr>
            <w:noProof/>
            <w:webHidden/>
          </w:rPr>
        </w:r>
        <w:r w:rsidR="00D0407E">
          <w:rPr>
            <w:noProof/>
            <w:webHidden/>
          </w:rPr>
          <w:fldChar w:fldCharType="separate"/>
        </w:r>
        <w:r w:rsidR="00D0407E">
          <w:rPr>
            <w:noProof/>
            <w:webHidden/>
          </w:rPr>
          <w:t>6</w:t>
        </w:r>
        <w:r w:rsidR="00D0407E">
          <w:rPr>
            <w:noProof/>
            <w:webHidden/>
          </w:rPr>
          <w:fldChar w:fldCharType="end"/>
        </w:r>
      </w:hyperlink>
    </w:p>
    <w:p w14:paraId="14319D7F" w14:textId="3A16AC27" w:rsidR="00D0407E" w:rsidRDefault="00145717" w:rsidP="00D0407E">
      <w:pPr>
        <w:pStyle w:val="TM3"/>
        <w:tabs>
          <w:tab w:val="clear" w:pos="1440"/>
          <w:tab w:val="left" w:pos="993"/>
          <w:tab w:val="left" w:pos="1560"/>
        </w:tabs>
        <w:ind w:left="0"/>
        <w:rPr>
          <w:rFonts w:asciiTheme="minorHAnsi" w:eastAsiaTheme="minorEastAsia" w:hAnsiTheme="minorHAnsi" w:cstheme="minorBidi"/>
          <w:lang w:eastAsia="fr-CA"/>
        </w:rPr>
      </w:pPr>
      <w:hyperlink w:anchor="_Toc96001958" w:history="1">
        <w:r w:rsidR="00D0407E" w:rsidRPr="00F32F26">
          <w:rPr>
            <w:rStyle w:val="Lienhypertexte"/>
          </w:rPr>
          <w:t>4.1.1</w:t>
        </w:r>
        <w:r w:rsidR="00D0407E">
          <w:rPr>
            <w:rFonts w:asciiTheme="minorHAnsi" w:eastAsiaTheme="minorEastAsia" w:hAnsiTheme="minorHAnsi" w:cstheme="minorBidi"/>
            <w:lang w:eastAsia="fr-CA"/>
          </w:rPr>
          <w:tab/>
        </w:r>
        <w:r w:rsidR="00D0407E" w:rsidRPr="00F32F26">
          <w:rPr>
            <w:rStyle w:val="Lienhypertexte"/>
          </w:rPr>
          <w:t>Stratégie de produit et de service</w:t>
        </w:r>
        <w:r w:rsidR="00D0407E">
          <w:rPr>
            <w:webHidden/>
          </w:rPr>
          <w:tab/>
        </w:r>
        <w:r w:rsidR="00D0407E">
          <w:rPr>
            <w:webHidden/>
          </w:rPr>
          <w:fldChar w:fldCharType="begin"/>
        </w:r>
        <w:r w:rsidR="00D0407E">
          <w:rPr>
            <w:webHidden/>
          </w:rPr>
          <w:instrText xml:space="preserve"> PAGEREF _Toc96001958 \h </w:instrText>
        </w:r>
        <w:r w:rsidR="00D0407E">
          <w:rPr>
            <w:webHidden/>
          </w:rPr>
        </w:r>
        <w:r w:rsidR="00D0407E">
          <w:rPr>
            <w:webHidden/>
          </w:rPr>
          <w:fldChar w:fldCharType="separate"/>
        </w:r>
        <w:r w:rsidR="00D0407E">
          <w:rPr>
            <w:webHidden/>
          </w:rPr>
          <w:t>6</w:t>
        </w:r>
        <w:r w:rsidR="00D0407E">
          <w:rPr>
            <w:webHidden/>
          </w:rPr>
          <w:fldChar w:fldCharType="end"/>
        </w:r>
      </w:hyperlink>
    </w:p>
    <w:p w14:paraId="4E73BF11" w14:textId="6EC11E51" w:rsidR="00D0407E" w:rsidRDefault="00145717" w:rsidP="00D0407E">
      <w:pPr>
        <w:pStyle w:val="TM3"/>
        <w:tabs>
          <w:tab w:val="clear" w:pos="1440"/>
          <w:tab w:val="left" w:pos="993"/>
          <w:tab w:val="left" w:pos="1560"/>
        </w:tabs>
        <w:ind w:left="0"/>
        <w:rPr>
          <w:rFonts w:asciiTheme="minorHAnsi" w:eastAsiaTheme="minorEastAsia" w:hAnsiTheme="minorHAnsi" w:cstheme="minorBidi"/>
          <w:lang w:eastAsia="fr-CA"/>
        </w:rPr>
      </w:pPr>
      <w:hyperlink w:anchor="_Toc96001959" w:history="1">
        <w:r w:rsidR="00D0407E" w:rsidRPr="00F32F26">
          <w:rPr>
            <w:rStyle w:val="Lienhypertexte"/>
          </w:rPr>
          <w:t>4.1.2</w:t>
        </w:r>
        <w:r w:rsidR="00D0407E">
          <w:rPr>
            <w:rFonts w:asciiTheme="minorHAnsi" w:eastAsiaTheme="minorEastAsia" w:hAnsiTheme="minorHAnsi" w:cstheme="minorBidi"/>
            <w:lang w:eastAsia="fr-CA"/>
          </w:rPr>
          <w:tab/>
        </w:r>
        <w:r w:rsidR="00D0407E" w:rsidRPr="00F32F26">
          <w:rPr>
            <w:rStyle w:val="Lienhypertexte"/>
          </w:rPr>
          <w:t>Stratégie de prix</w:t>
        </w:r>
        <w:r w:rsidR="00D0407E">
          <w:rPr>
            <w:webHidden/>
          </w:rPr>
          <w:tab/>
        </w:r>
        <w:r w:rsidR="00D0407E">
          <w:rPr>
            <w:webHidden/>
          </w:rPr>
          <w:fldChar w:fldCharType="begin"/>
        </w:r>
        <w:r w:rsidR="00D0407E">
          <w:rPr>
            <w:webHidden/>
          </w:rPr>
          <w:instrText xml:space="preserve"> PAGEREF _Toc96001959 \h </w:instrText>
        </w:r>
        <w:r w:rsidR="00D0407E">
          <w:rPr>
            <w:webHidden/>
          </w:rPr>
        </w:r>
        <w:r w:rsidR="00D0407E">
          <w:rPr>
            <w:webHidden/>
          </w:rPr>
          <w:fldChar w:fldCharType="separate"/>
        </w:r>
        <w:r w:rsidR="00D0407E">
          <w:rPr>
            <w:webHidden/>
          </w:rPr>
          <w:t>7</w:t>
        </w:r>
        <w:r w:rsidR="00D0407E">
          <w:rPr>
            <w:webHidden/>
          </w:rPr>
          <w:fldChar w:fldCharType="end"/>
        </w:r>
      </w:hyperlink>
    </w:p>
    <w:p w14:paraId="4975D647" w14:textId="4B954BE6" w:rsidR="00D0407E" w:rsidRDefault="00145717" w:rsidP="00D0407E">
      <w:pPr>
        <w:pStyle w:val="TM3"/>
        <w:tabs>
          <w:tab w:val="clear" w:pos="1440"/>
          <w:tab w:val="left" w:pos="993"/>
          <w:tab w:val="left" w:pos="1560"/>
        </w:tabs>
        <w:ind w:left="0"/>
        <w:rPr>
          <w:rFonts w:asciiTheme="minorHAnsi" w:eastAsiaTheme="minorEastAsia" w:hAnsiTheme="minorHAnsi" w:cstheme="minorBidi"/>
          <w:lang w:eastAsia="fr-CA"/>
        </w:rPr>
      </w:pPr>
      <w:hyperlink w:anchor="_Toc96001960" w:history="1">
        <w:r w:rsidR="00D0407E" w:rsidRPr="00F32F26">
          <w:rPr>
            <w:rStyle w:val="Lienhypertexte"/>
          </w:rPr>
          <w:t>4.1.3</w:t>
        </w:r>
        <w:r w:rsidR="00D0407E">
          <w:rPr>
            <w:rFonts w:asciiTheme="minorHAnsi" w:eastAsiaTheme="minorEastAsia" w:hAnsiTheme="minorHAnsi" w:cstheme="minorBidi"/>
            <w:lang w:eastAsia="fr-CA"/>
          </w:rPr>
          <w:tab/>
        </w:r>
        <w:r w:rsidR="00D0407E" w:rsidRPr="00F32F26">
          <w:rPr>
            <w:rStyle w:val="Lienhypertexte"/>
          </w:rPr>
          <w:t>Stratégie de distribution et de localisation</w:t>
        </w:r>
        <w:r w:rsidR="00D0407E">
          <w:rPr>
            <w:webHidden/>
          </w:rPr>
          <w:tab/>
        </w:r>
        <w:r w:rsidR="00D0407E">
          <w:rPr>
            <w:webHidden/>
          </w:rPr>
          <w:fldChar w:fldCharType="begin"/>
        </w:r>
        <w:r w:rsidR="00D0407E">
          <w:rPr>
            <w:webHidden/>
          </w:rPr>
          <w:instrText xml:space="preserve"> PAGEREF _Toc96001960 \h </w:instrText>
        </w:r>
        <w:r w:rsidR="00D0407E">
          <w:rPr>
            <w:webHidden/>
          </w:rPr>
        </w:r>
        <w:r w:rsidR="00D0407E">
          <w:rPr>
            <w:webHidden/>
          </w:rPr>
          <w:fldChar w:fldCharType="separate"/>
        </w:r>
        <w:r w:rsidR="00D0407E">
          <w:rPr>
            <w:webHidden/>
          </w:rPr>
          <w:t>7</w:t>
        </w:r>
        <w:r w:rsidR="00D0407E">
          <w:rPr>
            <w:webHidden/>
          </w:rPr>
          <w:fldChar w:fldCharType="end"/>
        </w:r>
      </w:hyperlink>
    </w:p>
    <w:p w14:paraId="48AA393C" w14:textId="51F4A488" w:rsidR="00D0407E" w:rsidRDefault="00145717" w:rsidP="00D0407E">
      <w:pPr>
        <w:pStyle w:val="TM3"/>
        <w:tabs>
          <w:tab w:val="clear" w:pos="1440"/>
          <w:tab w:val="left" w:pos="993"/>
          <w:tab w:val="left" w:pos="1560"/>
        </w:tabs>
        <w:ind w:left="0"/>
        <w:rPr>
          <w:rFonts w:asciiTheme="minorHAnsi" w:eastAsiaTheme="minorEastAsia" w:hAnsiTheme="minorHAnsi" w:cstheme="minorBidi"/>
          <w:lang w:eastAsia="fr-CA"/>
        </w:rPr>
      </w:pPr>
      <w:hyperlink w:anchor="_Toc96001961" w:history="1">
        <w:r w:rsidR="00D0407E" w:rsidRPr="00F32F26">
          <w:rPr>
            <w:rStyle w:val="Lienhypertexte"/>
          </w:rPr>
          <w:t>4.1.4</w:t>
        </w:r>
        <w:r w:rsidR="00D0407E">
          <w:rPr>
            <w:rFonts w:asciiTheme="minorHAnsi" w:eastAsiaTheme="minorEastAsia" w:hAnsiTheme="minorHAnsi" w:cstheme="minorBidi"/>
            <w:lang w:eastAsia="fr-CA"/>
          </w:rPr>
          <w:tab/>
        </w:r>
        <w:r w:rsidR="00D0407E" w:rsidRPr="00F32F26">
          <w:rPr>
            <w:rStyle w:val="Lienhypertexte"/>
          </w:rPr>
          <w:t>Autres stratégies</w:t>
        </w:r>
        <w:r w:rsidR="00D0407E">
          <w:rPr>
            <w:webHidden/>
          </w:rPr>
          <w:tab/>
        </w:r>
        <w:r w:rsidR="00D0407E">
          <w:rPr>
            <w:webHidden/>
          </w:rPr>
          <w:fldChar w:fldCharType="begin"/>
        </w:r>
        <w:r w:rsidR="00D0407E">
          <w:rPr>
            <w:webHidden/>
          </w:rPr>
          <w:instrText xml:space="preserve"> PAGEREF _Toc96001961 \h </w:instrText>
        </w:r>
        <w:r w:rsidR="00D0407E">
          <w:rPr>
            <w:webHidden/>
          </w:rPr>
        </w:r>
        <w:r w:rsidR="00D0407E">
          <w:rPr>
            <w:webHidden/>
          </w:rPr>
          <w:fldChar w:fldCharType="separate"/>
        </w:r>
        <w:r w:rsidR="00D0407E">
          <w:rPr>
            <w:webHidden/>
          </w:rPr>
          <w:t>7</w:t>
        </w:r>
        <w:r w:rsidR="00D0407E">
          <w:rPr>
            <w:webHidden/>
          </w:rPr>
          <w:fldChar w:fldCharType="end"/>
        </w:r>
      </w:hyperlink>
    </w:p>
    <w:p w14:paraId="45628BA9" w14:textId="15EA3C7D" w:rsidR="00D0407E" w:rsidRDefault="00145717" w:rsidP="00D0407E">
      <w:pPr>
        <w:pStyle w:val="TM2"/>
        <w:tabs>
          <w:tab w:val="clear" w:pos="720"/>
          <w:tab w:val="left" w:pos="993"/>
          <w:tab w:val="left" w:pos="1560"/>
        </w:tabs>
        <w:ind w:left="0"/>
        <w:rPr>
          <w:rFonts w:asciiTheme="minorHAnsi" w:eastAsiaTheme="minorEastAsia" w:hAnsiTheme="minorHAnsi" w:cstheme="minorBidi"/>
          <w:smallCaps w:val="0"/>
          <w:noProof/>
          <w:lang w:eastAsia="fr-CA"/>
        </w:rPr>
      </w:pPr>
      <w:hyperlink w:anchor="_Toc96001962" w:history="1">
        <w:r w:rsidR="00D0407E" w:rsidRPr="00F32F26">
          <w:rPr>
            <w:rStyle w:val="Lienhypertexte"/>
            <w:noProof/>
          </w:rPr>
          <w:t>4.2</w:t>
        </w:r>
        <w:r w:rsidR="00D0407E">
          <w:rPr>
            <w:rFonts w:asciiTheme="minorHAnsi" w:eastAsiaTheme="minorEastAsia" w:hAnsiTheme="minorHAnsi" w:cstheme="minorBidi"/>
            <w:smallCaps w:val="0"/>
            <w:noProof/>
            <w:lang w:eastAsia="fr-CA"/>
          </w:rPr>
          <w:tab/>
        </w:r>
        <w:r w:rsidR="00D0407E" w:rsidRPr="00F32F26">
          <w:rPr>
            <w:rStyle w:val="Lienhypertexte"/>
            <w:noProof/>
          </w:rPr>
          <w:t>Stratégies promotionnelles</w:t>
        </w:r>
        <w:r w:rsidR="00D0407E">
          <w:rPr>
            <w:noProof/>
            <w:webHidden/>
          </w:rPr>
          <w:tab/>
        </w:r>
        <w:r w:rsidR="00D0407E">
          <w:rPr>
            <w:noProof/>
            <w:webHidden/>
          </w:rPr>
          <w:fldChar w:fldCharType="begin"/>
        </w:r>
        <w:r w:rsidR="00D0407E">
          <w:rPr>
            <w:noProof/>
            <w:webHidden/>
          </w:rPr>
          <w:instrText xml:space="preserve"> PAGEREF _Toc96001962 \h </w:instrText>
        </w:r>
        <w:r w:rsidR="00D0407E">
          <w:rPr>
            <w:noProof/>
            <w:webHidden/>
          </w:rPr>
        </w:r>
        <w:r w:rsidR="00D0407E">
          <w:rPr>
            <w:noProof/>
            <w:webHidden/>
          </w:rPr>
          <w:fldChar w:fldCharType="separate"/>
        </w:r>
        <w:r w:rsidR="00D0407E">
          <w:rPr>
            <w:noProof/>
            <w:webHidden/>
          </w:rPr>
          <w:t>7</w:t>
        </w:r>
        <w:r w:rsidR="00D0407E">
          <w:rPr>
            <w:noProof/>
            <w:webHidden/>
          </w:rPr>
          <w:fldChar w:fldCharType="end"/>
        </w:r>
      </w:hyperlink>
    </w:p>
    <w:p w14:paraId="7094BC91" w14:textId="4FAF6EF9" w:rsidR="00D0407E" w:rsidRDefault="00145717" w:rsidP="00D0407E">
      <w:pPr>
        <w:pStyle w:val="TM3"/>
        <w:tabs>
          <w:tab w:val="clear" w:pos="1440"/>
          <w:tab w:val="left" w:pos="993"/>
          <w:tab w:val="left" w:pos="1560"/>
        </w:tabs>
        <w:ind w:left="0"/>
        <w:rPr>
          <w:rFonts w:asciiTheme="minorHAnsi" w:eastAsiaTheme="minorEastAsia" w:hAnsiTheme="minorHAnsi" w:cstheme="minorBidi"/>
          <w:lang w:eastAsia="fr-CA"/>
        </w:rPr>
      </w:pPr>
      <w:hyperlink w:anchor="_Toc96001963" w:history="1">
        <w:r w:rsidR="00D0407E" w:rsidRPr="00F32F26">
          <w:rPr>
            <w:rStyle w:val="Lienhypertexte"/>
          </w:rPr>
          <w:t>4.2.1</w:t>
        </w:r>
        <w:r w:rsidR="00D0407E">
          <w:rPr>
            <w:rFonts w:asciiTheme="minorHAnsi" w:eastAsiaTheme="minorEastAsia" w:hAnsiTheme="minorHAnsi" w:cstheme="minorBidi"/>
            <w:lang w:eastAsia="fr-CA"/>
          </w:rPr>
          <w:tab/>
        </w:r>
        <w:r w:rsidR="00D0407E" w:rsidRPr="00F32F26">
          <w:rPr>
            <w:rStyle w:val="Lienhypertexte"/>
          </w:rPr>
          <w:t>Choix des moyens</w:t>
        </w:r>
        <w:r w:rsidR="00D0407E">
          <w:rPr>
            <w:webHidden/>
          </w:rPr>
          <w:tab/>
        </w:r>
        <w:r w:rsidR="00D0407E">
          <w:rPr>
            <w:webHidden/>
          </w:rPr>
          <w:fldChar w:fldCharType="begin"/>
        </w:r>
        <w:r w:rsidR="00D0407E">
          <w:rPr>
            <w:webHidden/>
          </w:rPr>
          <w:instrText xml:space="preserve"> PAGEREF _Toc96001963 \h </w:instrText>
        </w:r>
        <w:r w:rsidR="00D0407E">
          <w:rPr>
            <w:webHidden/>
          </w:rPr>
        </w:r>
        <w:r w:rsidR="00D0407E">
          <w:rPr>
            <w:webHidden/>
          </w:rPr>
          <w:fldChar w:fldCharType="separate"/>
        </w:r>
        <w:r w:rsidR="00D0407E">
          <w:rPr>
            <w:webHidden/>
          </w:rPr>
          <w:t>7</w:t>
        </w:r>
        <w:r w:rsidR="00D0407E">
          <w:rPr>
            <w:webHidden/>
          </w:rPr>
          <w:fldChar w:fldCharType="end"/>
        </w:r>
      </w:hyperlink>
    </w:p>
    <w:p w14:paraId="1512EF47" w14:textId="17E1B628" w:rsidR="00D0407E" w:rsidRDefault="00145717" w:rsidP="00D0407E">
      <w:pPr>
        <w:pStyle w:val="TM3"/>
        <w:tabs>
          <w:tab w:val="clear" w:pos="1440"/>
          <w:tab w:val="left" w:pos="993"/>
          <w:tab w:val="left" w:pos="1560"/>
        </w:tabs>
        <w:ind w:left="0"/>
        <w:rPr>
          <w:rFonts w:asciiTheme="minorHAnsi" w:eastAsiaTheme="minorEastAsia" w:hAnsiTheme="minorHAnsi" w:cstheme="minorBidi"/>
          <w:lang w:eastAsia="fr-CA"/>
        </w:rPr>
      </w:pPr>
      <w:hyperlink w:anchor="_Toc96001964" w:history="1">
        <w:r w:rsidR="00D0407E" w:rsidRPr="00F32F26">
          <w:rPr>
            <w:rStyle w:val="Lienhypertexte"/>
          </w:rPr>
          <w:t>4.2.2</w:t>
        </w:r>
        <w:r w:rsidR="00D0407E">
          <w:rPr>
            <w:rFonts w:asciiTheme="minorHAnsi" w:eastAsiaTheme="minorEastAsia" w:hAnsiTheme="minorHAnsi" w:cstheme="minorBidi"/>
            <w:lang w:eastAsia="fr-CA"/>
          </w:rPr>
          <w:tab/>
        </w:r>
        <w:r w:rsidR="00D0407E" w:rsidRPr="00F32F26">
          <w:rPr>
            <w:rStyle w:val="Lienhypertexte"/>
          </w:rPr>
          <w:t>Budget et échéance</w:t>
        </w:r>
        <w:r w:rsidR="00D0407E">
          <w:rPr>
            <w:webHidden/>
          </w:rPr>
          <w:tab/>
        </w:r>
        <w:r w:rsidR="00D0407E">
          <w:rPr>
            <w:webHidden/>
          </w:rPr>
          <w:fldChar w:fldCharType="begin"/>
        </w:r>
        <w:r w:rsidR="00D0407E">
          <w:rPr>
            <w:webHidden/>
          </w:rPr>
          <w:instrText xml:space="preserve"> PAGEREF _Toc96001964 \h </w:instrText>
        </w:r>
        <w:r w:rsidR="00D0407E">
          <w:rPr>
            <w:webHidden/>
          </w:rPr>
        </w:r>
        <w:r w:rsidR="00D0407E">
          <w:rPr>
            <w:webHidden/>
          </w:rPr>
          <w:fldChar w:fldCharType="separate"/>
        </w:r>
        <w:r w:rsidR="00D0407E">
          <w:rPr>
            <w:webHidden/>
          </w:rPr>
          <w:t>7</w:t>
        </w:r>
        <w:r w:rsidR="00D0407E">
          <w:rPr>
            <w:webHidden/>
          </w:rPr>
          <w:fldChar w:fldCharType="end"/>
        </w:r>
      </w:hyperlink>
    </w:p>
    <w:p w14:paraId="12724027" w14:textId="578B3502" w:rsidR="00D0407E" w:rsidRDefault="00145717" w:rsidP="00D0407E">
      <w:pPr>
        <w:pStyle w:val="TM1"/>
        <w:tabs>
          <w:tab w:val="left" w:pos="993"/>
          <w:tab w:val="left" w:pos="1560"/>
        </w:tabs>
        <w:ind w:left="0"/>
        <w:rPr>
          <w:rFonts w:asciiTheme="minorHAnsi" w:eastAsiaTheme="minorEastAsia" w:hAnsiTheme="minorHAnsi" w:cstheme="minorBidi"/>
          <w:caps w:val="0"/>
          <w:noProof/>
          <w:lang w:eastAsia="fr-CA"/>
        </w:rPr>
      </w:pPr>
      <w:hyperlink w:anchor="_Toc96001965" w:history="1">
        <w:r w:rsidR="00D0407E" w:rsidRPr="00F32F26">
          <w:rPr>
            <w:rStyle w:val="Lienhypertexte"/>
            <w:noProof/>
          </w:rPr>
          <w:t>Section 5  Plan des opérations</w:t>
        </w:r>
        <w:r w:rsidR="00D0407E">
          <w:rPr>
            <w:noProof/>
            <w:webHidden/>
          </w:rPr>
          <w:tab/>
        </w:r>
        <w:r w:rsidR="00D0407E">
          <w:rPr>
            <w:noProof/>
            <w:webHidden/>
          </w:rPr>
          <w:fldChar w:fldCharType="begin"/>
        </w:r>
        <w:r w:rsidR="00D0407E">
          <w:rPr>
            <w:noProof/>
            <w:webHidden/>
          </w:rPr>
          <w:instrText xml:space="preserve"> PAGEREF _Toc96001965 \h </w:instrText>
        </w:r>
        <w:r w:rsidR="00D0407E">
          <w:rPr>
            <w:noProof/>
            <w:webHidden/>
          </w:rPr>
        </w:r>
        <w:r w:rsidR="00D0407E">
          <w:rPr>
            <w:noProof/>
            <w:webHidden/>
          </w:rPr>
          <w:fldChar w:fldCharType="separate"/>
        </w:r>
        <w:r w:rsidR="00D0407E">
          <w:rPr>
            <w:noProof/>
            <w:webHidden/>
          </w:rPr>
          <w:t>7</w:t>
        </w:r>
        <w:r w:rsidR="00D0407E">
          <w:rPr>
            <w:noProof/>
            <w:webHidden/>
          </w:rPr>
          <w:fldChar w:fldCharType="end"/>
        </w:r>
      </w:hyperlink>
    </w:p>
    <w:p w14:paraId="4413C4FA" w14:textId="1956235F" w:rsidR="00D0407E" w:rsidRDefault="00145717" w:rsidP="00D0407E">
      <w:pPr>
        <w:pStyle w:val="TM2"/>
        <w:tabs>
          <w:tab w:val="clear" w:pos="720"/>
          <w:tab w:val="left" w:pos="993"/>
          <w:tab w:val="left" w:pos="1560"/>
        </w:tabs>
        <w:ind w:left="0"/>
        <w:rPr>
          <w:rFonts w:asciiTheme="minorHAnsi" w:eastAsiaTheme="minorEastAsia" w:hAnsiTheme="minorHAnsi" w:cstheme="minorBidi"/>
          <w:smallCaps w:val="0"/>
          <w:noProof/>
          <w:lang w:eastAsia="fr-CA"/>
        </w:rPr>
      </w:pPr>
      <w:hyperlink w:anchor="_Toc96001966" w:history="1">
        <w:r w:rsidR="00D0407E" w:rsidRPr="00F32F26">
          <w:rPr>
            <w:rStyle w:val="Lienhypertexte"/>
            <w:noProof/>
          </w:rPr>
          <w:t>5.1</w:t>
        </w:r>
        <w:r w:rsidR="00D0407E">
          <w:rPr>
            <w:rFonts w:asciiTheme="minorHAnsi" w:eastAsiaTheme="minorEastAsia" w:hAnsiTheme="minorHAnsi" w:cstheme="minorBidi"/>
            <w:smallCaps w:val="0"/>
            <w:noProof/>
            <w:lang w:eastAsia="fr-CA"/>
          </w:rPr>
          <w:tab/>
        </w:r>
        <w:r w:rsidR="00D0407E" w:rsidRPr="00F32F26">
          <w:rPr>
            <w:rStyle w:val="Lienhypertexte"/>
            <w:noProof/>
          </w:rPr>
          <w:t>Processus d’opération</w:t>
        </w:r>
        <w:r w:rsidR="00D0407E">
          <w:rPr>
            <w:noProof/>
            <w:webHidden/>
          </w:rPr>
          <w:tab/>
        </w:r>
        <w:r w:rsidR="00D0407E">
          <w:rPr>
            <w:noProof/>
            <w:webHidden/>
          </w:rPr>
          <w:fldChar w:fldCharType="begin"/>
        </w:r>
        <w:r w:rsidR="00D0407E">
          <w:rPr>
            <w:noProof/>
            <w:webHidden/>
          </w:rPr>
          <w:instrText xml:space="preserve"> PAGEREF _Toc96001966 \h </w:instrText>
        </w:r>
        <w:r w:rsidR="00D0407E">
          <w:rPr>
            <w:noProof/>
            <w:webHidden/>
          </w:rPr>
        </w:r>
        <w:r w:rsidR="00D0407E">
          <w:rPr>
            <w:noProof/>
            <w:webHidden/>
          </w:rPr>
          <w:fldChar w:fldCharType="separate"/>
        </w:r>
        <w:r w:rsidR="00D0407E">
          <w:rPr>
            <w:noProof/>
            <w:webHidden/>
          </w:rPr>
          <w:t>7</w:t>
        </w:r>
        <w:r w:rsidR="00D0407E">
          <w:rPr>
            <w:noProof/>
            <w:webHidden/>
          </w:rPr>
          <w:fldChar w:fldCharType="end"/>
        </w:r>
      </w:hyperlink>
    </w:p>
    <w:p w14:paraId="45787620" w14:textId="0C2B0490" w:rsidR="00D0407E" w:rsidRDefault="00145717" w:rsidP="00D0407E">
      <w:pPr>
        <w:pStyle w:val="TM2"/>
        <w:tabs>
          <w:tab w:val="clear" w:pos="720"/>
          <w:tab w:val="left" w:pos="993"/>
          <w:tab w:val="left" w:pos="1560"/>
        </w:tabs>
        <w:ind w:left="0"/>
        <w:rPr>
          <w:rFonts w:asciiTheme="minorHAnsi" w:eastAsiaTheme="minorEastAsia" w:hAnsiTheme="minorHAnsi" w:cstheme="minorBidi"/>
          <w:smallCaps w:val="0"/>
          <w:noProof/>
          <w:lang w:eastAsia="fr-CA"/>
        </w:rPr>
      </w:pPr>
      <w:hyperlink w:anchor="_Toc96001967" w:history="1">
        <w:r w:rsidR="00D0407E" w:rsidRPr="00F32F26">
          <w:rPr>
            <w:rStyle w:val="Lienhypertexte"/>
            <w:noProof/>
          </w:rPr>
          <w:t>5.2</w:t>
        </w:r>
        <w:r w:rsidR="00D0407E">
          <w:rPr>
            <w:rFonts w:asciiTheme="minorHAnsi" w:eastAsiaTheme="minorEastAsia" w:hAnsiTheme="minorHAnsi" w:cstheme="minorBidi"/>
            <w:smallCaps w:val="0"/>
            <w:noProof/>
            <w:lang w:eastAsia="fr-CA"/>
          </w:rPr>
          <w:tab/>
        </w:r>
        <w:r w:rsidR="00D0407E" w:rsidRPr="00F32F26">
          <w:rPr>
            <w:rStyle w:val="Lienhypertexte"/>
            <w:noProof/>
          </w:rPr>
          <w:t>Capacité de production, de vente et de service</w:t>
        </w:r>
        <w:r w:rsidR="00D0407E">
          <w:rPr>
            <w:noProof/>
            <w:webHidden/>
          </w:rPr>
          <w:tab/>
        </w:r>
        <w:r w:rsidR="00D0407E">
          <w:rPr>
            <w:noProof/>
            <w:webHidden/>
          </w:rPr>
          <w:fldChar w:fldCharType="begin"/>
        </w:r>
        <w:r w:rsidR="00D0407E">
          <w:rPr>
            <w:noProof/>
            <w:webHidden/>
          </w:rPr>
          <w:instrText xml:space="preserve"> PAGEREF _Toc96001967 \h </w:instrText>
        </w:r>
        <w:r w:rsidR="00D0407E">
          <w:rPr>
            <w:noProof/>
            <w:webHidden/>
          </w:rPr>
        </w:r>
        <w:r w:rsidR="00D0407E">
          <w:rPr>
            <w:noProof/>
            <w:webHidden/>
          </w:rPr>
          <w:fldChar w:fldCharType="separate"/>
        </w:r>
        <w:r w:rsidR="00D0407E">
          <w:rPr>
            <w:noProof/>
            <w:webHidden/>
          </w:rPr>
          <w:t>7</w:t>
        </w:r>
        <w:r w:rsidR="00D0407E">
          <w:rPr>
            <w:noProof/>
            <w:webHidden/>
          </w:rPr>
          <w:fldChar w:fldCharType="end"/>
        </w:r>
      </w:hyperlink>
    </w:p>
    <w:p w14:paraId="39587228" w14:textId="145A1976" w:rsidR="00D0407E" w:rsidRDefault="00145717" w:rsidP="00D0407E">
      <w:pPr>
        <w:pStyle w:val="TM2"/>
        <w:tabs>
          <w:tab w:val="clear" w:pos="720"/>
          <w:tab w:val="left" w:pos="993"/>
          <w:tab w:val="left" w:pos="1560"/>
        </w:tabs>
        <w:ind w:left="0"/>
        <w:rPr>
          <w:rFonts w:asciiTheme="minorHAnsi" w:eastAsiaTheme="minorEastAsia" w:hAnsiTheme="minorHAnsi" w:cstheme="minorBidi"/>
          <w:smallCaps w:val="0"/>
          <w:noProof/>
          <w:lang w:eastAsia="fr-CA"/>
        </w:rPr>
      </w:pPr>
      <w:hyperlink w:anchor="_Toc96001968" w:history="1">
        <w:r w:rsidR="00D0407E" w:rsidRPr="00F32F26">
          <w:rPr>
            <w:rStyle w:val="Lienhypertexte"/>
            <w:noProof/>
          </w:rPr>
          <w:t>5.3</w:t>
        </w:r>
        <w:r w:rsidR="00D0407E">
          <w:rPr>
            <w:rFonts w:asciiTheme="minorHAnsi" w:eastAsiaTheme="minorEastAsia" w:hAnsiTheme="minorHAnsi" w:cstheme="minorBidi"/>
            <w:smallCaps w:val="0"/>
            <w:noProof/>
            <w:lang w:eastAsia="fr-CA"/>
          </w:rPr>
          <w:tab/>
        </w:r>
        <w:r w:rsidR="00D0407E" w:rsidRPr="00F32F26">
          <w:rPr>
            <w:rStyle w:val="Lienhypertexte"/>
            <w:noProof/>
          </w:rPr>
          <w:t>Approche qualité</w:t>
        </w:r>
        <w:r w:rsidR="00D0407E">
          <w:rPr>
            <w:noProof/>
            <w:webHidden/>
          </w:rPr>
          <w:tab/>
        </w:r>
        <w:r w:rsidR="00D0407E">
          <w:rPr>
            <w:noProof/>
            <w:webHidden/>
          </w:rPr>
          <w:fldChar w:fldCharType="begin"/>
        </w:r>
        <w:r w:rsidR="00D0407E">
          <w:rPr>
            <w:noProof/>
            <w:webHidden/>
          </w:rPr>
          <w:instrText xml:space="preserve"> PAGEREF _Toc96001968 \h </w:instrText>
        </w:r>
        <w:r w:rsidR="00D0407E">
          <w:rPr>
            <w:noProof/>
            <w:webHidden/>
          </w:rPr>
        </w:r>
        <w:r w:rsidR="00D0407E">
          <w:rPr>
            <w:noProof/>
            <w:webHidden/>
          </w:rPr>
          <w:fldChar w:fldCharType="separate"/>
        </w:r>
        <w:r w:rsidR="00D0407E">
          <w:rPr>
            <w:noProof/>
            <w:webHidden/>
          </w:rPr>
          <w:t>8</w:t>
        </w:r>
        <w:r w:rsidR="00D0407E">
          <w:rPr>
            <w:noProof/>
            <w:webHidden/>
          </w:rPr>
          <w:fldChar w:fldCharType="end"/>
        </w:r>
      </w:hyperlink>
    </w:p>
    <w:p w14:paraId="11203BC8" w14:textId="1564F4B0" w:rsidR="00D0407E" w:rsidRDefault="00145717" w:rsidP="00D0407E">
      <w:pPr>
        <w:pStyle w:val="TM2"/>
        <w:tabs>
          <w:tab w:val="clear" w:pos="720"/>
          <w:tab w:val="left" w:pos="993"/>
          <w:tab w:val="left" w:pos="1560"/>
        </w:tabs>
        <w:ind w:left="0"/>
        <w:rPr>
          <w:rFonts w:asciiTheme="minorHAnsi" w:eastAsiaTheme="minorEastAsia" w:hAnsiTheme="minorHAnsi" w:cstheme="minorBidi"/>
          <w:smallCaps w:val="0"/>
          <w:noProof/>
          <w:lang w:eastAsia="fr-CA"/>
        </w:rPr>
      </w:pPr>
      <w:hyperlink w:anchor="_Toc96001969" w:history="1">
        <w:r w:rsidR="00D0407E" w:rsidRPr="00F32F26">
          <w:rPr>
            <w:rStyle w:val="Lienhypertexte"/>
            <w:noProof/>
          </w:rPr>
          <w:t>5.4</w:t>
        </w:r>
        <w:r w:rsidR="00D0407E">
          <w:rPr>
            <w:rFonts w:asciiTheme="minorHAnsi" w:eastAsiaTheme="minorEastAsia" w:hAnsiTheme="minorHAnsi" w:cstheme="minorBidi"/>
            <w:smallCaps w:val="0"/>
            <w:noProof/>
            <w:lang w:eastAsia="fr-CA"/>
          </w:rPr>
          <w:tab/>
        </w:r>
        <w:r w:rsidR="00D0407E" w:rsidRPr="00F32F26">
          <w:rPr>
            <w:rStyle w:val="Lienhypertexte"/>
            <w:noProof/>
          </w:rPr>
          <w:t>Approvisionnement</w:t>
        </w:r>
        <w:r w:rsidR="00D0407E">
          <w:rPr>
            <w:noProof/>
            <w:webHidden/>
          </w:rPr>
          <w:tab/>
        </w:r>
        <w:r w:rsidR="00D0407E">
          <w:rPr>
            <w:noProof/>
            <w:webHidden/>
          </w:rPr>
          <w:fldChar w:fldCharType="begin"/>
        </w:r>
        <w:r w:rsidR="00D0407E">
          <w:rPr>
            <w:noProof/>
            <w:webHidden/>
          </w:rPr>
          <w:instrText xml:space="preserve"> PAGEREF _Toc96001969 \h </w:instrText>
        </w:r>
        <w:r w:rsidR="00D0407E">
          <w:rPr>
            <w:noProof/>
            <w:webHidden/>
          </w:rPr>
        </w:r>
        <w:r w:rsidR="00D0407E">
          <w:rPr>
            <w:noProof/>
            <w:webHidden/>
          </w:rPr>
          <w:fldChar w:fldCharType="separate"/>
        </w:r>
        <w:r w:rsidR="00D0407E">
          <w:rPr>
            <w:noProof/>
            <w:webHidden/>
          </w:rPr>
          <w:t>8</w:t>
        </w:r>
        <w:r w:rsidR="00D0407E">
          <w:rPr>
            <w:noProof/>
            <w:webHidden/>
          </w:rPr>
          <w:fldChar w:fldCharType="end"/>
        </w:r>
      </w:hyperlink>
    </w:p>
    <w:p w14:paraId="1CA21391" w14:textId="6AD5869A" w:rsidR="00D0407E" w:rsidRDefault="00145717" w:rsidP="00D0407E">
      <w:pPr>
        <w:pStyle w:val="TM2"/>
        <w:tabs>
          <w:tab w:val="clear" w:pos="720"/>
          <w:tab w:val="left" w:pos="993"/>
          <w:tab w:val="left" w:pos="1560"/>
        </w:tabs>
        <w:ind w:left="0"/>
        <w:rPr>
          <w:rFonts w:asciiTheme="minorHAnsi" w:eastAsiaTheme="minorEastAsia" w:hAnsiTheme="minorHAnsi" w:cstheme="minorBidi"/>
          <w:smallCaps w:val="0"/>
          <w:noProof/>
          <w:lang w:eastAsia="fr-CA"/>
        </w:rPr>
      </w:pPr>
      <w:hyperlink w:anchor="_Toc96001970" w:history="1">
        <w:r w:rsidR="00D0407E" w:rsidRPr="00F32F26">
          <w:rPr>
            <w:rStyle w:val="Lienhypertexte"/>
            <w:noProof/>
          </w:rPr>
          <w:t>5.5</w:t>
        </w:r>
        <w:r w:rsidR="00D0407E">
          <w:rPr>
            <w:rFonts w:asciiTheme="minorHAnsi" w:eastAsiaTheme="minorEastAsia" w:hAnsiTheme="minorHAnsi" w:cstheme="minorBidi"/>
            <w:smallCaps w:val="0"/>
            <w:noProof/>
            <w:lang w:eastAsia="fr-CA"/>
          </w:rPr>
          <w:tab/>
        </w:r>
        <w:r w:rsidR="00D0407E" w:rsidRPr="00F32F26">
          <w:rPr>
            <w:rStyle w:val="Lienhypertexte"/>
            <w:noProof/>
          </w:rPr>
          <w:t>Plan d’aménagement</w:t>
        </w:r>
        <w:r w:rsidR="00D0407E">
          <w:rPr>
            <w:noProof/>
            <w:webHidden/>
          </w:rPr>
          <w:tab/>
        </w:r>
        <w:r w:rsidR="00D0407E">
          <w:rPr>
            <w:noProof/>
            <w:webHidden/>
          </w:rPr>
          <w:fldChar w:fldCharType="begin"/>
        </w:r>
        <w:r w:rsidR="00D0407E">
          <w:rPr>
            <w:noProof/>
            <w:webHidden/>
          </w:rPr>
          <w:instrText xml:space="preserve"> PAGEREF _Toc96001970 \h </w:instrText>
        </w:r>
        <w:r w:rsidR="00D0407E">
          <w:rPr>
            <w:noProof/>
            <w:webHidden/>
          </w:rPr>
        </w:r>
        <w:r w:rsidR="00D0407E">
          <w:rPr>
            <w:noProof/>
            <w:webHidden/>
          </w:rPr>
          <w:fldChar w:fldCharType="separate"/>
        </w:r>
        <w:r w:rsidR="00D0407E">
          <w:rPr>
            <w:noProof/>
            <w:webHidden/>
          </w:rPr>
          <w:t>8</w:t>
        </w:r>
        <w:r w:rsidR="00D0407E">
          <w:rPr>
            <w:noProof/>
            <w:webHidden/>
          </w:rPr>
          <w:fldChar w:fldCharType="end"/>
        </w:r>
      </w:hyperlink>
    </w:p>
    <w:p w14:paraId="10D56617" w14:textId="40423C64" w:rsidR="00D0407E" w:rsidRDefault="00145717" w:rsidP="00D0407E">
      <w:pPr>
        <w:pStyle w:val="TM2"/>
        <w:tabs>
          <w:tab w:val="clear" w:pos="720"/>
          <w:tab w:val="left" w:pos="993"/>
          <w:tab w:val="left" w:pos="1560"/>
        </w:tabs>
        <w:ind w:left="0"/>
        <w:rPr>
          <w:rFonts w:asciiTheme="minorHAnsi" w:eastAsiaTheme="minorEastAsia" w:hAnsiTheme="minorHAnsi" w:cstheme="minorBidi"/>
          <w:smallCaps w:val="0"/>
          <w:noProof/>
          <w:lang w:eastAsia="fr-CA"/>
        </w:rPr>
      </w:pPr>
      <w:hyperlink w:anchor="_Toc96001971" w:history="1">
        <w:r w:rsidR="00D0407E" w:rsidRPr="00F32F26">
          <w:rPr>
            <w:rStyle w:val="Lienhypertexte"/>
            <w:noProof/>
          </w:rPr>
          <w:t>5.6</w:t>
        </w:r>
        <w:r w:rsidR="00D0407E">
          <w:rPr>
            <w:rFonts w:asciiTheme="minorHAnsi" w:eastAsiaTheme="minorEastAsia" w:hAnsiTheme="minorHAnsi" w:cstheme="minorBidi"/>
            <w:smallCaps w:val="0"/>
            <w:noProof/>
            <w:lang w:eastAsia="fr-CA"/>
          </w:rPr>
          <w:tab/>
        </w:r>
        <w:r w:rsidR="00D0407E" w:rsidRPr="00F32F26">
          <w:rPr>
            <w:rStyle w:val="Lienhypertexte"/>
            <w:noProof/>
          </w:rPr>
          <w:t>Immobilisations</w:t>
        </w:r>
        <w:r w:rsidR="00D0407E">
          <w:rPr>
            <w:noProof/>
            <w:webHidden/>
          </w:rPr>
          <w:tab/>
        </w:r>
        <w:r w:rsidR="00D0407E">
          <w:rPr>
            <w:noProof/>
            <w:webHidden/>
          </w:rPr>
          <w:fldChar w:fldCharType="begin"/>
        </w:r>
        <w:r w:rsidR="00D0407E">
          <w:rPr>
            <w:noProof/>
            <w:webHidden/>
          </w:rPr>
          <w:instrText xml:space="preserve"> PAGEREF _Toc96001971 \h </w:instrText>
        </w:r>
        <w:r w:rsidR="00D0407E">
          <w:rPr>
            <w:noProof/>
            <w:webHidden/>
          </w:rPr>
        </w:r>
        <w:r w:rsidR="00D0407E">
          <w:rPr>
            <w:noProof/>
            <w:webHidden/>
          </w:rPr>
          <w:fldChar w:fldCharType="separate"/>
        </w:r>
        <w:r w:rsidR="00D0407E">
          <w:rPr>
            <w:noProof/>
            <w:webHidden/>
          </w:rPr>
          <w:t>8</w:t>
        </w:r>
        <w:r w:rsidR="00D0407E">
          <w:rPr>
            <w:noProof/>
            <w:webHidden/>
          </w:rPr>
          <w:fldChar w:fldCharType="end"/>
        </w:r>
      </w:hyperlink>
    </w:p>
    <w:p w14:paraId="65BA2D9C" w14:textId="3C2C8BA4" w:rsidR="00D0407E" w:rsidRDefault="00145717" w:rsidP="00D0407E">
      <w:pPr>
        <w:pStyle w:val="TM2"/>
        <w:tabs>
          <w:tab w:val="clear" w:pos="720"/>
          <w:tab w:val="left" w:pos="993"/>
          <w:tab w:val="left" w:pos="1560"/>
        </w:tabs>
        <w:ind w:left="0"/>
        <w:rPr>
          <w:rFonts w:asciiTheme="minorHAnsi" w:eastAsiaTheme="minorEastAsia" w:hAnsiTheme="minorHAnsi" w:cstheme="minorBidi"/>
          <w:smallCaps w:val="0"/>
          <w:noProof/>
          <w:lang w:eastAsia="fr-CA"/>
        </w:rPr>
      </w:pPr>
      <w:hyperlink w:anchor="_Toc96001972" w:history="1">
        <w:r w:rsidR="00D0407E" w:rsidRPr="00F32F26">
          <w:rPr>
            <w:rStyle w:val="Lienhypertexte"/>
            <w:noProof/>
          </w:rPr>
          <w:t>5.7</w:t>
        </w:r>
        <w:r w:rsidR="00D0407E">
          <w:rPr>
            <w:rFonts w:asciiTheme="minorHAnsi" w:eastAsiaTheme="minorEastAsia" w:hAnsiTheme="minorHAnsi" w:cstheme="minorBidi"/>
            <w:smallCaps w:val="0"/>
            <w:noProof/>
            <w:lang w:eastAsia="fr-CA"/>
          </w:rPr>
          <w:tab/>
        </w:r>
        <w:r w:rsidR="00D0407E" w:rsidRPr="00F32F26">
          <w:rPr>
            <w:rStyle w:val="Lienhypertexte"/>
            <w:noProof/>
          </w:rPr>
          <w:t>Main-d’œuvre</w:t>
        </w:r>
        <w:r w:rsidR="00D0407E">
          <w:rPr>
            <w:noProof/>
            <w:webHidden/>
          </w:rPr>
          <w:tab/>
        </w:r>
        <w:r w:rsidR="00D0407E">
          <w:rPr>
            <w:noProof/>
            <w:webHidden/>
          </w:rPr>
          <w:fldChar w:fldCharType="begin"/>
        </w:r>
        <w:r w:rsidR="00D0407E">
          <w:rPr>
            <w:noProof/>
            <w:webHidden/>
          </w:rPr>
          <w:instrText xml:space="preserve"> PAGEREF _Toc96001972 \h </w:instrText>
        </w:r>
        <w:r w:rsidR="00D0407E">
          <w:rPr>
            <w:noProof/>
            <w:webHidden/>
          </w:rPr>
        </w:r>
        <w:r w:rsidR="00D0407E">
          <w:rPr>
            <w:noProof/>
            <w:webHidden/>
          </w:rPr>
          <w:fldChar w:fldCharType="separate"/>
        </w:r>
        <w:r w:rsidR="00D0407E">
          <w:rPr>
            <w:noProof/>
            <w:webHidden/>
          </w:rPr>
          <w:t>8</w:t>
        </w:r>
        <w:r w:rsidR="00D0407E">
          <w:rPr>
            <w:noProof/>
            <w:webHidden/>
          </w:rPr>
          <w:fldChar w:fldCharType="end"/>
        </w:r>
      </w:hyperlink>
    </w:p>
    <w:p w14:paraId="3274AEC9" w14:textId="6EA039EA" w:rsidR="00D0407E" w:rsidRDefault="00145717" w:rsidP="00D0407E">
      <w:pPr>
        <w:pStyle w:val="TM2"/>
        <w:tabs>
          <w:tab w:val="clear" w:pos="720"/>
          <w:tab w:val="left" w:pos="993"/>
          <w:tab w:val="left" w:pos="1560"/>
        </w:tabs>
        <w:ind w:left="0"/>
        <w:rPr>
          <w:rFonts w:asciiTheme="minorHAnsi" w:eastAsiaTheme="minorEastAsia" w:hAnsiTheme="minorHAnsi" w:cstheme="minorBidi"/>
          <w:smallCaps w:val="0"/>
          <w:noProof/>
          <w:lang w:eastAsia="fr-CA"/>
        </w:rPr>
      </w:pPr>
      <w:hyperlink w:anchor="_Toc96001973" w:history="1">
        <w:r w:rsidR="00D0407E" w:rsidRPr="00F32F26">
          <w:rPr>
            <w:rStyle w:val="Lienhypertexte"/>
            <w:noProof/>
          </w:rPr>
          <w:t>5.8</w:t>
        </w:r>
        <w:r w:rsidR="00D0407E">
          <w:rPr>
            <w:rFonts w:asciiTheme="minorHAnsi" w:eastAsiaTheme="minorEastAsia" w:hAnsiTheme="minorHAnsi" w:cstheme="minorBidi"/>
            <w:smallCaps w:val="0"/>
            <w:noProof/>
            <w:lang w:eastAsia="fr-CA"/>
          </w:rPr>
          <w:tab/>
        </w:r>
        <w:r w:rsidR="00D0407E" w:rsidRPr="00F32F26">
          <w:rPr>
            <w:rStyle w:val="Lienhypertexte"/>
            <w:noProof/>
          </w:rPr>
          <w:t>Recherche et développement</w:t>
        </w:r>
        <w:r w:rsidR="00D0407E">
          <w:rPr>
            <w:noProof/>
            <w:webHidden/>
          </w:rPr>
          <w:tab/>
        </w:r>
        <w:r w:rsidR="00D0407E">
          <w:rPr>
            <w:noProof/>
            <w:webHidden/>
          </w:rPr>
          <w:fldChar w:fldCharType="begin"/>
        </w:r>
        <w:r w:rsidR="00D0407E">
          <w:rPr>
            <w:noProof/>
            <w:webHidden/>
          </w:rPr>
          <w:instrText xml:space="preserve"> PAGEREF _Toc96001973 \h </w:instrText>
        </w:r>
        <w:r w:rsidR="00D0407E">
          <w:rPr>
            <w:noProof/>
            <w:webHidden/>
          </w:rPr>
        </w:r>
        <w:r w:rsidR="00D0407E">
          <w:rPr>
            <w:noProof/>
            <w:webHidden/>
          </w:rPr>
          <w:fldChar w:fldCharType="separate"/>
        </w:r>
        <w:r w:rsidR="00D0407E">
          <w:rPr>
            <w:noProof/>
            <w:webHidden/>
          </w:rPr>
          <w:t>8</w:t>
        </w:r>
        <w:r w:rsidR="00D0407E">
          <w:rPr>
            <w:noProof/>
            <w:webHidden/>
          </w:rPr>
          <w:fldChar w:fldCharType="end"/>
        </w:r>
      </w:hyperlink>
    </w:p>
    <w:p w14:paraId="41622B30" w14:textId="1860E8DF" w:rsidR="00D0407E" w:rsidRDefault="00145717" w:rsidP="00D0407E">
      <w:pPr>
        <w:pStyle w:val="TM1"/>
        <w:tabs>
          <w:tab w:val="left" w:pos="993"/>
          <w:tab w:val="left" w:pos="1560"/>
        </w:tabs>
        <w:ind w:left="0"/>
        <w:rPr>
          <w:rFonts w:asciiTheme="minorHAnsi" w:eastAsiaTheme="minorEastAsia" w:hAnsiTheme="minorHAnsi" w:cstheme="minorBidi"/>
          <w:caps w:val="0"/>
          <w:noProof/>
          <w:lang w:eastAsia="fr-CA"/>
        </w:rPr>
      </w:pPr>
      <w:hyperlink w:anchor="_Toc96001974" w:history="1">
        <w:r w:rsidR="00D0407E" w:rsidRPr="00F32F26">
          <w:rPr>
            <w:rStyle w:val="Lienhypertexte"/>
            <w:noProof/>
          </w:rPr>
          <w:t>Section 6  Plan de financement</w:t>
        </w:r>
        <w:r w:rsidR="00D0407E">
          <w:rPr>
            <w:noProof/>
            <w:webHidden/>
          </w:rPr>
          <w:tab/>
        </w:r>
        <w:r w:rsidR="00D0407E">
          <w:rPr>
            <w:noProof/>
            <w:webHidden/>
          </w:rPr>
          <w:fldChar w:fldCharType="begin"/>
        </w:r>
        <w:r w:rsidR="00D0407E">
          <w:rPr>
            <w:noProof/>
            <w:webHidden/>
          </w:rPr>
          <w:instrText xml:space="preserve"> PAGEREF _Toc96001974 \h </w:instrText>
        </w:r>
        <w:r w:rsidR="00D0407E">
          <w:rPr>
            <w:noProof/>
            <w:webHidden/>
          </w:rPr>
        </w:r>
        <w:r w:rsidR="00D0407E">
          <w:rPr>
            <w:noProof/>
            <w:webHidden/>
          </w:rPr>
          <w:fldChar w:fldCharType="separate"/>
        </w:r>
        <w:r w:rsidR="00D0407E">
          <w:rPr>
            <w:noProof/>
            <w:webHidden/>
          </w:rPr>
          <w:t>9</w:t>
        </w:r>
        <w:r w:rsidR="00D0407E">
          <w:rPr>
            <w:noProof/>
            <w:webHidden/>
          </w:rPr>
          <w:fldChar w:fldCharType="end"/>
        </w:r>
      </w:hyperlink>
    </w:p>
    <w:p w14:paraId="6E1FA5EE" w14:textId="5C937FE4" w:rsidR="00D0407E" w:rsidRDefault="00145717" w:rsidP="00D0407E">
      <w:pPr>
        <w:pStyle w:val="TM2"/>
        <w:tabs>
          <w:tab w:val="clear" w:pos="720"/>
          <w:tab w:val="left" w:pos="993"/>
          <w:tab w:val="left" w:pos="1560"/>
        </w:tabs>
        <w:ind w:left="0"/>
        <w:rPr>
          <w:rFonts w:asciiTheme="minorHAnsi" w:eastAsiaTheme="minorEastAsia" w:hAnsiTheme="minorHAnsi" w:cstheme="minorBidi"/>
          <w:smallCaps w:val="0"/>
          <w:noProof/>
          <w:lang w:eastAsia="fr-CA"/>
        </w:rPr>
      </w:pPr>
      <w:hyperlink w:anchor="_Toc96001975" w:history="1">
        <w:r w:rsidR="00D0407E" w:rsidRPr="00F32F26">
          <w:rPr>
            <w:rStyle w:val="Lienhypertexte"/>
            <w:noProof/>
          </w:rPr>
          <w:t>6.1</w:t>
        </w:r>
        <w:r w:rsidR="00D0407E">
          <w:rPr>
            <w:rFonts w:asciiTheme="minorHAnsi" w:eastAsiaTheme="minorEastAsia" w:hAnsiTheme="minorHAnsi" w:cstheme="minorBidi"/>
            <w:smallCaps w:val="0"/>
            <w:noProof/>
            <w:lang w:eastAsia="fr-CA"/>
          </w:rPr>
          <w:tab/>
        </w:r>
        <w:r w:rsidR="00D0407E" w:rsidRPr="00F32F26">
          <w:rPr>
            <w:rStyle w:val="Lienhypertexte"/>
            <w:noProof/>
          </w:rPr>
          <w:t>Coût et financement du projet</w:t>
        </w:r>
        <w:r w:rsidR="00D0407E">
          <w:rPr>
            <w:noProof/>
            <w:webHidden/>
          </w:rPr>
          <w:tab/>
        </w:r>
        <w:r w:rsidR="00D0407E">
          <w:rPr>
            <w:noProof/>
            <w:webHidden/>
          </w:rPr>
          <w:fldChar w:fldCharType="begin"/>
        </w:r>
        <w:r w:rsidR="00D0407E">
          <w:rPr>
            <w:noProof/>
            <w:webHidden/>
          </w:rPr>
          <w:instrText xml:space="preserve"> PAGEREF _Toc96001975 \h </w:instrText>
        </w:r>
        <w:r w:rsidR="00D0407E">
          <w:rPr>
            <w:noProof/>
            <w:webHidden/>
          </w:rPr>
        </w:r>
        <w:r w:rsidR="00D0407E">
          <w:rPr>
            <w:noProof/>
            <w:webHidden/>
          </w:rPr>
          <w:fldChar w:fldCharType="separate"/>
        </w:r>
        <w:r w:rsidR="00D0407E">
          <w:rPr>
            <w:noProof/>
            <w:webHidden/>
          </w:rPr>
          <w:t>9</w:t>
        </w:r>
        <w:r w:rsidR="00D0407E">
          <w:rPr>
            <w:noProof/>
            <w:webHidden/>
          </w:rPr>
          <w:fldChar w:fldCharType="end"/>
        </w:r>
      </w:hyperlink>
    </w:p>
    <w:p w14:paraId="4F2D7EF7" w14:textId="05A945B8" w:rsidR="00D0407E" w:rsidRDefault="00145717" w:rsidP="00D0407E">
      <w:pPr>
        <w:pStyle w:val="TM2"/>
        <w:tabs>
          <w:tab w:val="clear" w:pos="720"/>
          <w:tab w:val="left" w:pos="993"/>
          <w:tab w:val="left" w:pos="1560"/>
        </w:tabs>
        <w:ind w:left="0"/>
        <w:rPr>
          <w:rFonts w:asciiTheme="minorHAnsi" w:eastAsiaTheme="minorEastAsia" w:hAnsiTheme="minorHAnsi" w:cstheme="minorBidi"/>
          <w:smallCaps w:val="0"/>
          <w:noProof/>
          <w:lang w:eastAsia="fr-CA"/>
        </w:rPr>
      </w:pPr>
      <w:hyperlink w:anchor="_Toc96001976" w:history="1">
        <w:r w:rsidR="00D0407E" w:rsidRPr="00F32F26">
          <w:rPr>
            <w:rStyle w:val="Lienhypertexte"/>
            <w:noProof/>
          </w:rPr>
          <w:t>6.2</w:t>
        </w:r>
        <w:r w:rsidR="00D0407E">
          <w:rPr>
            <w:rFonts w:asciiTheme="minorHAnsi" w:eastAsiaTheme="minorEastAsia" w:hAnsiTheme="minorHAnsi" w:cstheme="minorBidi"/>
            <w:smallCaps w:val="0"/>
            <w:noProof/>
            <w:lang w:eastAsia="fr-CA"/>
          </w:rPr>
          <w:tab/>
        </w:r>
        <w:r w:rsidR="00D0407E" w:rsidRPr="00F32F26">
          <w:rPr>
            <w:rStyle w:val="Lienhypertexte"/>
            <w:noProof/>
          </w:rPr>
          <w:t>Budgets de caisse</w:t>
        </w:r>
        <w:r w:rsidR="00D0407E">
          <w:rPr>
            <w:noProof/>
            <w:webHidden/>
          </w:rPr>
          <w:tab/>
        </w:r>
        <w:r w:rsidR="00D0407E">
          <w:rPr>
            <w:noProof/>
            <w:webHidden/>
          </w:rPr>
          <w:fldChar w:fldCharType="begin"/>
        </w:r>
        <w:r w:rsidR="00D0407E">
          <w:rPr>
            <w:noProof/>
            <w:webHidden/>
          </w:rPr>
          <w:instrText xml:space="preserve"> PAGEREF _Toc96001976 \h </w:instrText>
        </w:r>
        <w:r w:rsidR="00D0407E">
          <w:rPr>
            <w:noProof/>
            <w:webHidden/>
          </w:rPr>
        </w:r>
        <w:r w:rsidR="00D0407E">
          <w:rPr>
            <w:noProof/>
            <w:webHidden/>
          </w:rPr>
          <w:fldChar w:fldCharType="separate"/>
        </w:r>
        <w:r w:rsidR="00D0407E">
          <w:rPr>
            <w:noProof/>
            <w:webHidden/>
          </w:rPr>
          <w:t>9</w:t>
        </w:r>
        <w:r w:rsidR="00D0407E">
          <w:rPr>
            <w:noProof/>
            <w:webHidden/>
          </w:rPr>
          <w:fldChar w:fldCharType="end"/>
        </w:r>
      </w:hyperlink>
    </w:p>
    <w:p w14:paraId="1F6CABF7" w14:textId="509ABBC7" w:rsidR="00D0407E" w:rsidRDefault="00145717" w:rsidP="00D0407E">
      <w:pPr>
        <w:pStyle w:val="TM2"/>
        <w:tabs>
          <w:tab w:val="clear" w:pos="720"/>
          <w:tab w:val="left" w:pos="993"/>
          <w:tab w:val="left" w:pos="1560"/>
        </w:tabs>
        <w:ind w:left="0"/>
        <w:rPr>
          <w:rFonts w:asciiTheme="minorHAnsi" w:eastAsiaTheme="minorEastAsia" w:hAnsiTheme="minorHAnsi" w:cstheme="minorBidi"/>
          <w:smallCaps w:val="0"/>
          <w:noProof/>
          <w:lang w:eastAsia="fr-CA"/>
        </w:rPr>
      </w:pPr>
      <w:hyperlink w:anchor="_Toc96001977" w:history="1">
        <w:r w:rsidR="00D0407E" w:rsidRPr="00F32F26">
          <w:rPr>
            <w:rStyle w:val="Lienhypertexte"/>
            <w:noProof/>
          </w:rPr>
          <w:t>6.3</w:t>
        </w:r>
        <w:r w:rsidR="00D0407E">
          <w:rPr>
            <w:rFonts w:asciiTheme="minorHAnsi" w:eastAsiaTheme="minorEastAsia" w:hAnsiTheme="minorHAnsi" w:cstheme="minorBidi"/>
            <w:smallCaps w:val="0"/>
            <w:noProof/>
            <w:lang w:eastAsia="fr-CA"/>
          </w:rPr>
          <w:tab/>
        </w:r>
        <w:r w:rsidR="00D0407E" w:rsidRPr="00F32F26">
          <w:rPr>
            <w:rStyle w:val="Lienhypertexte"/>
            <w:noProof/>
          </w:rPr>
          <w:t>États des résultats</w:t>
        </w:r>
        <w:r w:rsidR="00D0407E">
          <w:rPr>
            <w:noProof/>
            <w:webHidden/>
          </w:rPr>
          <w:tab/>
        </w:r>
        <w:r w:rsidR="00D0407E">
          <w:rPr>
            <w:noProof/>
            <w:webHidden/>
          </w:rPr>
          <w:fldChar w:fldCharType="begin"/>
        </w:r>
        <w:r w:rsidR="00D0407E">
          <w:rPr>
            <w:noProof/>
            <w:webHidden/>
          </w:rPr>
          <w:instrText xml:space="preserve"> PAGEREF _Toc96001977 \h </w:instrText>
        </w:r>
        <w:r w:rsidR="00D0407E">
          <w:rPr>
            <w:noProof/>
            <w:webHidden/>
          </w:rPr>
        </w:r>
        <w:r w:rsidR="00D0407E">
          <w:rPr>
            <w:noProof/>
            <w:webHidden/>
          </w:rPr>
          <w:fldChar w:fldCharType="separate"/>
        </w:r>
        <w:r w:rsidR="00D0407E">
          <w:rPr>
            <w:noProof/>
            <w:webHidden/>
          </w:rPr>
          <w:t>9</w:t>
        </w:r>
        <w:r w:rsidR="00D0407E">
          <w:rPr>
            <w:noProof/>
            <w:webHidden/>
          </w:rPr>
          <w:fldChar w:fldCharType="end"/>
        </w:r>
      </w:hyperlink>
    </w:p>
    <w:p w14:paraId="270DDB3A" w14:textId="021EAC2E" w:rsidR="00D0407E" w:rsidRDefault="00145717" w:rsidP="00D0407E">
      <w:pPr>
        <w:pStyle w:val="TM2"/>
        <w:tabs>
          <w:tab w:val="clear" w:pos="720"/>
          <w:tab w:val="left" w:pos="993"/>
          <w:tab w:val="left" w:pos="1560"/>
        </w:tabs>
        <w:ind w:left="0"/>
        <w:rPr>
          <w:rFonts w:asciiTheme="minorHAnsi" w:eastAsiaTheme="minorEastAsia" w:hAnsiTheme="minorHAnsi" w:cstheme="minorBidi"/>
          <w:smallCaps w:val="0"/>
          <w:noProof/>
          <w:lang w:eastAsia="fr-CA"/>
        </w:rPr>
      </w:pPr>
      <w:hyperlink w:anchor="_Toc96001978" w:history="1">
        <w:r w:rsidR="00D0407E" w:rsidRPr="00F32F26">
          <w:rPr>
            <w:rStyle w:val="Lienhypertexte"/>
            <w:noProof/>
          </w:rPr>
          <w:t>6.4</w:t>
        </w:r>
        <w:r w:rsidR="00D0407E">
          <w:rPr>
            <w:rFonts w:asciiTheme="minorHAnsi" w:eastAsiaTheme="minorEastAsia" w:hAnsiTheme="minorHAnsi" w:cstheme="minorBidi"/>
            <w:smallCaps w:val="0"/>
            <w:noProof/>
            <w:lang w:eastAsia="fr-CA"/>
          </w:rPr>
          <w:tab/>
        </w:r>
        <w:r w:rsidR="00D0407E" w:rsidRPr="00F32F26">
          <w:rPr>
            <w:rStyle w:val="Lienhypertexte"/>
            <w:noProof/>
          </w:rPr>
          <w:t>Bilans</w:t>
        </w:r>
        <w:r w:rsidR="00D0407E">
          <w:rPr>
            <w:noProof/>
            <w:webHidden/>
          </w:rPr>
          <w:tab/>
        </w:r>
        <w:r w:rsidR="00D0407E">
          <w:rPr>
            <w:noProof/>
            <w:webHidden/>
          </w:rPr>
          <w:fldChar w:fldCharType="begin"/>
        </w:r>
        <w:r w:rsidR="00D0407E">
          <w:rPr>
            <w:noProof/>
            <w:webHidden/>
          </w:rPr>
          <w:instrText xml:space="preserve"> PAGEREF _Toc96001978 \h </w:instrText>
        </w:r>
        <w:r w:rsidR="00D0407E">
          <w:rPr>
            <w:noProof/>
            <w:webHidden/>
          </w:rPr>
        </w:r>
        <w:r w:rsidR="00D0407E">
          <w:rPr>
            <w:noProof/>
            <w:webHidden/>
          </w:rPr>
          <w:fldChar w:fldCharType="separate"/>
        </w:r>
        <w:r w:rsidR="00D0407E">
          <w:rPr>
            <w:noProof/>
            <w:webHidden/>
          </w:rPr>
          <w:t>9</w:t>
        </w:r>
        <w:r w:rsidR="00D0407E">
          <w:rPr>
            <w:noProof/>
            <w:webHidden/>
          </w:rPr>
          <w:fldChar w:fldCharType="end"/>
        </w:r>
      </w:hyperlink>
    </w:p>
    <w:p w14:paraId="59A01842" w14:textId="23762643" w:rsidR="00D0407E" w:rsidRDefault="00145717" w:rsidP="00D0407E">
      <w:pPr>
        <w:pStyle w:val="TM2"/>
        <w:tabs>
          <w:tab w:val="clear" w:pos="720"/>
          <w:tab w:val="left" w:pos="993"/>
          <w:tab w:val="left" w:pos="1560"/>
        </w:tabs>
        <w:ind w:left="0"/>
        <w:rPr>
          <w:rFonts w:asciiTheme="minorHAnsi" w:eastAsiaTheme="minorEastAsia" w:hAnsiTheme="minorHAnsi" w:cstheme="minorBidi"/>
          <w:smallCaps w:val="0"/>
          <w:noProof/>
          <w:lang w:eastAsia="fr-CA"/>
        </w:rPr>
      </w:pPr>
      <w:hyperlink w:anchor="_Toc96001979" w:history="1">
        <w:r w:rsidR="00D0407E" w:rsidRPr="00F32F26">
          <w:rPr>
            <w:rStyle w:val="Lienhypertexte"/>
            <w:noProof/>
          </w:rPr>
          <w:t>6.5</w:t>
        </w:r>
        <w:r w:rsidR="00D0407E">
          <w:rPr>
            <w:rFonts w:asciiTheme="minorHAnsi" w:eastAsiaTheme="minorEastAsia" w:hAnsiTheme="minorHAnsi" w:cstheme="minorBidi"/>
            <w:smallCaps w:val="0"/>
            <w:noProof/>
            <w:lang w:eastAsia="fr-CA"/>
          </w:rPr>
          <w:tab/>
        </w:r>
        <w:r w:rsidR="00D0407E" w:rsidRPr="00F32F26">
          <w:rPr>
            <w:rStyle w:val="Lienhypertexte"/>
            <w:noProof/>
          </w:rPr>
          <w:t>Seuil de rentabilité</w:t>
        </w:r>
        <w:r w:rsidR="00D0407E">
          <w:rPr>
            <w:noProof/>
            <w:webHidden/>
          </w:rPr>
          <w:tab/>
        </w:r>
        <w:r w:rsidR="00D0407E">
          <w:rPr>
            <w:noProof/>
            <w:webHidden/>
          </w:rPr>
          <w:fldChar w:fldCharType="begin"/>
        </w:r>
        <w:r w:rsidR="00D0407E">
          <w:rPr>
            <w:noProof/>
            <w:webHidden/>
          </w:rPr>
          <w:instrText xml:space="preserve"> PAGEREF _Toc96001979 \h </w:instrText>
        </w:r>
        <w:r w:rsidR="00D0407E">
          <w:rPr>
            <w:noProof/>
            <w:webHidden/>
          </w:rPr>
        </w:r>
        <w:r w:rsidR="00D0407E">
          <w:rPr>
            <w:noProof/>
            <w:webHidden/>
          </w:rPr>
          <w:fldChar w:fldCharType="separate"/>
        </w:r>
        <w:r w:rsidR="00D0407E">
          <w:rPr>
            <w:noProof/>
            <w:webHidden/>
          </w:rPr>
          <w:t>9</w:t>
        </w:r>
        <w:r w:rsidR="00D0407E">
          <w:rPr>
            <w:noProof/>
            <w:webHidden/>
          </w:rPr>
          <w:fldChar w:fldCharType="end"/>
        </w:r>
      </w:hyperlink>
    </w:p>
    <w:p w14:paraId="6DCF9429" w14:textId="768D636F" w:rsidR="00D0407E" w:rsidRDefault="00145717" w:rsidP="00D0407E">
      <w:pPr>
        <w:pStyle w:val="TM2"/>
        <w:tabs>
          <w:tab w:val="clear" w:pos="720"/>
          <w:tab w:val="left" w:pos="993"/>
          <w:tab w:val="left" w:pos="1560"/>
          <w:tab w:val="left" w:pos="1931"/>
        </w:tabs>
        <w:ind w:left="0"/>
        <w:rPr>
          <w:rFonts w:asciiTheme="minorHAnsi" w:eastAsiaTheme="minorEastAsia" w:hAnsiTheme="minorHAnsi" w:cstheme="minorBidi"/>
          <w:smallCaps w:val="0"/>
          <w:noProof/>
          <w:lang w:eastAsia="fr-CA"/>
        </w:rPr>
      </w:pPr>
      <w:hyperlink w:anchor="_Toc96001980" w:history="1">
        <w:r w:rsidR="00D0407E" w:rsidRPr="00F32F26">
          <w:rPr>
            <w:rStyle w:val="Lienhypertexte"/>
            <w:noProof/>
          </w:rPr>
          <w:t>Annexe 1 :</w:t>
        </w:r>
        <w:r w:rsidR="00D0407E">
          <w:rPr>
            <w:rFonts w:asciiTheme="minorHAnsi" w:eastAsiaTheme="minorEastAsia" w:hAnsiTheme="minorHAnsi" w:cstheme="minorBidi"/>
            <w:smallCaps w:val="0"/>
            <w:noProof/>
            <w:lang w:eastAsia="fr-CA"/>
          </w:rPr>
          <w:tab/>
        </w:r>
        <w:r w:rsidR="00D0407E" w:rsidRPr="00F32F26">
          <w:rPr>
            <w:rStyle w:val="Lienhypertexte"/>
            <w:noProof/>
          </w:rPr>
          <w:t>Curriculum vitae</w:t>
        </w:r>
        <w:r w:rsidR="00D0407E">
          <w:rPr>
            <w:noProof/>
            <w:webHidden/>
          </w:rPr>
          <w:tab/>
        </w:r>
        <w:r w:rsidR="00D0407E">
          <w:rPr>
            <w:noProof/>
            <w:webHidden/>
          </w:rPr>
          <w:fldChar w:fldCharType="begin"/>
        </w:r>
        <w:r w:rsidR="00D0407E">
          <w:rPr>
            <w:noProof/>
            <w:webHidden/>
          </w:rPr>
          <w:instrText xml:space="preserve"> PAGEREF _Toc96001980 \h </w:instrText>
        </w:r>
        <w:r w:rsidR="00D0407E">
          <w:rPr>
            <w:noProof/>
            <w:webHidden/>
          </w:rPr>
        </w:r>
        <w:r w:rsidR="00D0407E">
          <w:rPr>
            <w:noProof/>
            <w:webHidden/>
          </w:rPr>
          <w:fldChar w:fldCharType="separate"/>
        </w:r>
        <w:r w:rsidR="00D0407E">
          <w:rPr>
            <w:noProof/>
            <w:webHidden/>
          </w:rPr>
          <w:t>32</w:t>
        </w:r>
        <w:r w:rsidR="00D0407E">
          <w:rPr>
            <w:noProof/>
            <w:webHidden/>
          </w:rPr>
          <w:fldChar w:fldCharType="end"/>
        </w:r>
      </w:hyperlink>
    </w:p>
    <w:p w14:paraId="4F73D038" w14:textId="5551740E" w:rsidR="00D0407E" w:rsidRDefault="00145717" w:rsidP="00D0407E">
      <w:pPr>
        <w:pStyle w:val="TM2"/>
        <w:tabs>
          <w:tab w:val="clear" w:pos="720"/>
          <w:tab w:val="left" w:pos="993"/>
          <w:tab w:val="left" w:pos="1560"/>
          <w:tab w:val="left" w:pos="1931"/>
        </w:tabs>
        <w:ind w:left="0"/>
        <w:rPr>
          <w:rFonts w:asciiTheme="minorHAnsi" w:eastAsiaTheme="minorEastAsia" w:hAnsiTheme="minorHAnsi" w:cstheme="minorBidi"/>
          <w:smallCaps w:val="0"/>
          <w:noProof/>
          <w:lang w:eastAsia="fr-CA"/>
        </w:rPr>
      </w:pPr>
      <w:hyperlink w:anchor="_Toc96001981" w:history="1">
        <w:r w:rsidR="00D0407E" w:rsidRPr="00F32F26">
          <w:rPr>
            <w:rStyle w:val="Lienhypertexte"/>
            <w:noProof/>
          </w:rPr>
          <w:t>Annexe 2 :</w:t>
        </w:r>
        <w:r w:rsidR="00D0407E">
          <w:rPr>
            <w:rFonts w:asciiTheme="minorHAnsi" w:eastAsiaTheme="minorEastAsia" w:hAnsiTheme="minorHAnsi" w:cstheme="minorBidi"/>
            <w:smallCaps w:val="0"/>
            <w:noProof/>
            <w:lang w:eastAsia="fr-CA"/>
          </w:rPr>
          <w:tab/>
        </w:r>
        <w:r w:rsidR="00D0407E" w:rsidRPr="00F32F26">
          <w:rPr>
            <w:rStyle w:val="Lienhypertexte"/>
            <w:noProof/>
          </w:rPr>
          <w:t>Bilan personnel</w:t>
        </w:r>
        <w:r w:rsidR="00D0407E">
          <w:rPr>
            <w:noProof/>
            <w:webHidden/>
          </w:rPr>
          <w:tab/>
        </w:r>
        <w:r w:rsidR="00D0407E">
          <w:rPr>
            <w:noProof/>
            <w:webHidden/>
          </w:rPr>
          <w:fldChar w:fldCharType="begin"/>
        </w:r>
        <w:r w:rsidR="00D0407E">
          <w:rPr>
            <w:noProof/>
            <w:webHidden/>
          </w:rPr>
          <w:instrText xml:space="preserve"> PAGEREF _Toc96001981 \h </w:instrText>
        </w:r>
        <w:r w:rsidR="00D0407E">
          <w:rPr>
            <w:noProof/>
            <w:webHidden/>
          </w:rPr>
        </w:r>
        <w:r w:rsidR="00D0407E">
          <w:rPr>
            <w:noProof/>
            <w:webHidden/>
          </w:rPr>
          <w:fldChar w:fldCharType="separate"/>
        </w:r>
        <w:r w:rsidR="00D0407E">
          <w:rPr>
            <w:noProof/>
            <w:webHidden/>
          </w:rPr>
          <w:t>32</w:t>
        </w:r>
        <w:r w:rsidR="00D0407E">
          <w:rPr>
            <w:noProof/>
            <w:webHidden/>
          </w:rPr>
          <w:fldChar w:fldCharType="end"/>
        </w:r>
      </w:hyperlink>
    </w:p>
    <w:p w14:paraId="2907E0C4" w14:textId="02F0EB4A" w:rsidR="00D0407E" w:rsidRDefault="00145717" w:rsidP="00D0407E">
      <w:pPr>
        <w:pStyle w:val="TM2"/>
        <w:tabs>
          <w:tab w:val="clear" w:pos="720"/>
          <w:tab w:val="left" w:pos="993"/>
          <w:tab w:val="left" w:pos="1560"/>
          <w:tab w:val="left" w:pos="1931"/>
        </w:tabs>
        <w:ind w:left="0"/>
        <w:rPr>
          <w:rFonts w:asciiTheme="minorHAnsi" w:eastAsiaTheme="minorEastAsia" w:hAnsiTheme="minorHAnsi" w:cstheme="minorBidi"/>
          <w:smallCaps w:val="0"/>
          <w:noProof/>
          <w:lang w:eastAsia="fr-CA"/>
        </w:rPr>
      </w:pPr>
      <w:hyperlink w:anchor="_Toc96001982" w:history="1">
        <w:r w:rsidR="00D0407E" w:rsidRPr="00F32F26">
          <w:rPr>
            <w:rStyle w:val="Lienhypertexte"/>
            <w:noProof/>
          </w:rPr>
          <w:t>Annexe 3 :</w:t>
        </w:r>
        <w:r w:rsidR="00D0407E">
          <w:rPr>
            <w:rFonts w:asciiTheme="minorHAnsi" w:eastAsiaTheme="minorEastAsia" w:hAnsiTheme="minorHAnsi" w:cstheme="minorBidi"/>
            <w:smallCaps w:val="0"/>
            <w:noProof/>
            <w:lang w:eastAsia="fr-CA"/>
          </w:rPr>
          <w:tab/>
        </w:r>
        <w:r w:rsidR="00D0407E" w:rsidRPr="00F32F26">
          <w:rPr>
            <w:rStyle w:val="Lienhypertexte"/>
            <w:noProof/>
          </w:rPr>
          <w:t>Convention d’actionnaires</w:t>
        </w:r>
        <w:r w:rsidR="00D0407E">
          <w:rPr>
            <w:noProof/>
            <w:webHidden/>
          </w:rPr>
          <w:tab/>
        </w:r>
        <w:r w:rsidR="00D0407E">
          <w:rPr>
            <w:noProof/>
            <w:webHidden/>
          </w:rPr>
          <w:fldChar w:fldCharType="begin"/>
        </w:r>
        <w:r w:rsidR="00D0407E">
          <w:rPr>
            <w:noProof/>
            <w:webHidden/>
          </w:rPr>
          <w:instrText xml:space="preserve"> PAGEREF _Toc96001982 \h </w:instrText>
        </w:r>
        <w:r w:rsidR="00D0407E">
          <w:rPr>
            <w:noProof/>
            <w:webHidden/>
          </w:rPr>
        </w:r>
        <w:r w:rsidR="00D0407E">
          <w:rPr>
            <w:noProof/>
            <w:webHidden/>
          </w:rPr>
          <w:fldChar w:fldCharType="separate"/>
        </w:r>
        <w:r w:rsidR="00D0407E">
          <w:rPr>
            <w:noProof/>
            <w:webHidden/>
          </w:rPr>
          <w:t>32</w:t>
        </w:r>
        <w:r w:rsidR="00D0407E">
          <w:rPr>
            <w:noProof/>
            <w:webHidden/>
          </w:rPr>
          <w:fldChar w:fldCharType="end"/>
        </w:r>
      </w:hyperlink>
    </w:p>
    <w:p w14:paraId="2E4692AD" w14:textId="3CFB0345" w:rsidR="00D0407E" w:rsidRDefault="00145717" w:rsidP="00D0407E">
      <w:pPr>
        <w:pStyle w:val="TM2"/>
        <w:tabs>
          <w:tab w:val="clear" w:pos="720"/>
          <w:tab w:val="left" w:pos="993"/>
          <w:tab w:val="left" w:pos="1560"/>
          <w:tab w:val="left" w:pos="1931"/>
        </w:tabs>
        <w:ind w:left="0"/>
        <w:rPr>
          <w:rFonts w:asciiTheme="minorHAnsi" w:eastAsiaTheme="minorEastAsia" w:hAnsiTheme="minorHAnsi" w:cstheme="minorBidi"/>
          <w:smallCaps w:val="0"/>
          <w:noProof/>
          <w:lang w:eastAsia="fr-CA"/>
        </w:rPr>
      </w:pPr>
      <w:hyperlink w:anchor="_Toc96001983" w:history="1">
        <w:r w:rsidR="00D0407E" w:rsidRPr="00F32F26">
          <w:rPr>
            <w:rStyle w:val="Lienhypertexte"/>
            <w:noProof/>
          </w:rPr>
          <w:t>Annexe 4 :</w:t>
        </w:r>
        <w:r w:rsidR="00D0407E">
          <w:rPr>
            <w:rFonts w:asciiTheme="minorHAnsi" w:eastAsiaTheme="minorEastAsia" w:hAnsiTheme="minorHAnsi" w:cstheme="minorBidi"/>
            <w:smallCaps w:val="0"/>
            <w:noProof/>
            <w:lang w:eastAsia="fr-CA"/>
          </w:rPr>
          <w:tab/>
        </w:r>
        <w:r w:rsidR="00D0407E" w:rsidRPr="00F32F26">
          <w:rPr>
            <w:rStyle w:val="Lienhypertexte"/>
            <w:noProof/>
          </w:rPr>
          <w:t>Liste des clients potentiels</w:t>
        </w:r>
        <w:r w:rsidR="00D0407E">
          <w:rPr>
            <w:noProof/>
            <w:webHidden/>
          </w:rPr>
          <w:tab/>
        </w:r>
        <w:r w:rsidR="00D0407E">
          <w:rPr>
            <w:noProof/>
            <w:webHidden/>
          </w:rPr>
          <w:fldChar w:fldCharType="begin"/>
        </w:r>
        <w:r w:rsidR="00D0407E">
          <w:rPr>
            <w:noProof/>
            <w:webHidden/>
          </w:rPr>
          <w:instrText xml:space="preserve"> PAGEREF _Toc96001983 \h </w:instrText>
        </w:r>
        <w:r w:rsidR="00D0407E">
          <w:rPr>
            <w:noProof/>
            <w:webHidden/>
          </w:rPr>
        </w:r>
        <w:r w:rsidR="00D0407E">
          <w:rPr>
            <w:noProof/>
            <w:webHidden/>
          </w:rPr>
          <w:fldChar w:fldCharType="separate"/>
        </w:r>
        <w:r w:rsidR="00D0407E">
          <w:rPr>
            <w:noProof/>
            <w:webHidden/>
          </w:rPr>
          <w:t>32</w:t>
        </w:r>
        <w:r w:rsidR="00D0407E">
          <w:rPr>
            <w:noProof/>
            <w:webHidden/>
          </w:rPr>
          <w:fldChar w:fldCharType="end"/>
        </w:r>
      </w:hyperlink>
    </w:p>
    <w:p w14:paraId="6475B7A9" w14:textId="25D2422F" w:rsidR="00D0407E" w:rsidRDefault="00145717" w:rsidP="00D0407E">
      <w:pPr>
        <w:pStyle w:val="TM2"/>
        <w:tabs>
          <w:tab w:val="clear" w:pos="720"/>
          <w:tab w:val="left" w:pos="993"/>
          <w:tab w:val="left" w:pos="1560"/>
          <w:tab w:val="left" w:pos="1931"/>
        </w:tabs>
        <w:ind w:left="0"/>
        <w:rPr>
          <w:rFonts w:asciiTheme="minorHAnsi" w:eastAsiaTheme="minorEastAsia" w:hAnsiTheme="minorHAnsi" w:cstheme="minorBidi"/>
          <w:smallCaps w:val="0"/>
          <w:noProof/>
          <w:lang w:eastAsia="fr-CA"/>
        </w:rPr>
      </w:pPr>
      <w:hyperlink w:anchor="_Toc96001984" w:history="1">
        <w:r w:rsidR="00D0407E" w:rsidRPr="00F32F26">
          <w:rPr>
            <w:rStyle w:val="Lienhypertexte"/>
            <w:noProof/>
          </w:rPr>
          <w:t>Annexe 5 :</w:t>
        </w:r>
        <w:r w:rsidR="00D0407E">
          <w:rPr>
            <w:rFonts w:asciiTheme="minorHAnsi" w:eastAsiaTheme="minorEastAsia" w:hAnsiTheme="minorHAnsi" w:cstheme="minorBidi"/>
            <w:smallCaps w:val="0"/>
            <w:noProof/>
            <w:lang w:eastAsia="fr-CA"/>
          </w:rPr>
          <w:tab/>
        </w:r>
        <w:r w:rsidR="00D0407E" w:rsidRPr="00F32F26">
          <w:rPr>
            <w:rStyle w:val="Lienhypertexte"/>
            <w:noProof/>
          </w:rPr>
          <w:t>Lettres d’intention et de référence</w:t>
        </w:r>
        <w:r w:rsidR="00D0407E">
          <w:rPr>
            <w:noProof/>
            <w:webHidden/>
          </w:rPr>
          <w:tab/>
        </w:r>
        <w:r w:rsidR="00D0407E">
          <w:rPr>
            <w:noProof/>
            <w:webHidden/>
          </w:rPr>
          <w:fldChar w:fldCharType="begin"/>
        </w:r>
        <w:r w:rsidR="00D0407E">
          <w:rPr>
            <w:noProof/>
            <w:webHidden/>
          </w:rPr>
          <w:instrText xml:space="preserve"> PAGEREF _Toc96001984 \h </w:instrText>
        </w:r>
        <w:r w:rsidR="00D0407E">
          <w:rPr>
            <w:noProof/>
            <w:webHidden/>
          </w:rPr>
        </w:r>
        <w:r w:rsidR="00D0407E">
          <w:rPr>
            <w:noProof/>
            <w:webHidden/>
          </w:rPr>
          <w:fldChar w:fldCharType="separate"/>
        </w:r>
        <w:r w:rsidR="00D0407E">
          <w:rPr>
            <w:noProof/>
            <w:webHidden/>
          </w:rPr>
          <w:t>32</w:t>
        </w:r>
        <w:r w:rsidR="00D0407E">
          <w:rPr>
            <w:noProof/>
            <w:webHidden/>
          </w:rPr>
          <w:fldChar w:fldCharType="end"/>
        </w:r>
      </w:hyperlink>
    </w:p>
    <w:p w14:paraId="1313ACCF" w14:textId="57C3F759" w:rsidR="00D0407E" w:rsidRDefault="00145717" w:rsidP="00D0407E">
      <w:pPr>
        <w:pStyle w:val="TM2"/>
        <w:tabs>
          <w:tab w:val="clear" w:pos="720"/>
          <w:tab w:val="left" w:pos="993"/>
          <w:tab w:val="left" w:pos="1560"/>
          <w:tab w:val="left" w:pos="1931"/>
        </w:tabs>
        <w:ind w:left="0"/>
        <w:rPr>
          <w:rFonts w:asciiTheme="minorHAnsi" w:eastAsiaTheme="minorEastAsia" w:hAnsiTheme="minorHAnsi" w:cstheme="minorBidi"/>
          <w:smallCaps w:val="0"/>
          <w:noProof/>
          <w:lang w:eastAsia="fr-CA"/>
        </w:rPr>
      </w:pPr>
      <w:hyperlink w:anchor="_Toc96001985" w:history="1">
        <w:r w:rsidR="00D0407E" w:rsidRPr="00F32F26">
          <w:rPr>
            <w:rStyle w:val="Lienhypertexte"/>
            <w:noProof/>
          </w:rPr>
          <w:t>Annexe 6 :</w:t>
        </w:r>
        <w:r w:rsidR="00D0407E">
          <w:rPr>
            <w:rFonts w:asciiTheme="minorHAnsi" w:eastAsiaTheme="minorEastAsia" w:hAnsiTheme="minorHAnsi" w:cstheme="minorBidi"/>
            <w:smallCaps w:val="0"/>
            <w:noProof/>
            <w:lang w:eastAsia="fr-CA"/>
          </w:rPr>
          <w:tab/>
        </w:r>
        <w:r w:rsidR="00D0407E" w:rsidRPr="00F32F26">
          <w:rPr>
            <w:rStyle w:val="Lienhypertexte"/>
            <w:noProof/>
          </w:rPr>
          <w:t>Articles pertinents</w:t>
        </w:r>
        <w:r w:rsidR="00D0407E">
          <w:rPr>
            <w:noProof/>
            <w:webHidden/>
          </w:rPr>
          <w:tab/>
        </w:r>
        <w:r w:rsidR="00D0407E">
          <w:rPr>
            <w:noProof/>
            <w:webHidden/>
          </w:rPr>
          <w:fldChar w:fldCharType="begin"/>
        </w:r>
        <w:r w:rsidR="00D0407E">
          <w:rPr>
            <w:noProof/>
            <w:webHidden/>
          </w:rPr>
          <w:instrText xml:space="preserve"> PAGEREF _Toc96001985 \h </w:instrText>
        </w:r>
        <w:r w:rsidR="00D0407E">
          <w:rPr>
            <w:noProof/>
            <w:webHidden/>
          </w:rPr>
        </w:r>
        <w:r w:rsidR="00D0407E">
          <w:rPr>
            <w:noProof/>
            <w:webHidden/>
          </w:rPr>
          <w:fldChar w:fldCharType="separate"/>
        </w:r>
        <w:r w:rsidR="00D0407E">
          <w:rPr>
            <w:noProof/>
            <w:webHidden/>
          </w:rPr>
          <w:t>32</w:t>
        </w:r>
        <w:r w:rsidR="00D0407E">
          <w:rPr>
            <w:noProof/>
            <w:webHidden/>
          </w:rPr>
          <w:fldChar w:fldCharType="end"/>
        </w:r>
      </w:hyperlink>
    </w:p>
    <w:p w14:paraId="74D92F94" w14:textId="6395DE75" w:rsidR="00D0407E" w:rsidRDefault="00145717" w:rsidP="00D0407E">
      <w:pPr>
        <w:pStyle w:val="TM2"/>
        <w:tabs>
          <w:tab w:val="clear" w:pos="720"/>
          <w:tab w:val="left" w:pos="993"/>
          <w:tab w:val="left" w:pos="1560"/>
          <w:tab w:val="left" w:pos="1931"/>
        </w:tabs>
        <w:ind w:left="0"/>
        <w:rPr>
          <w:rFonts w:asciiTheme="minorHAnsi" w:eastAsiaTheme="minorEastAsia" w:hAnsiTheme="minorHAnsi" w:cstheme="minorBidi"/>
          <w:smallCaps w:val="0"/>
          <w:noProof/>
          <w:lang w:eastAsia="fr-CA"/>
        </w:rPr>
      </w:pPr>
      <w:hyperlink w:anchor="_Toc96001986" w:history="1">
        <w:r w:rsidR="00D0407E" w:rsidRPr="00F32F26">
          <w:rPr>
            <w:rStyle w:val="Lienhypertexte"/>
            <w:noProof/>
          </w:rPr>
          <w:t>Annexe 7 :</w:t>
        </w:r>
        <w:r w:rsidR="00D0407E">
          <w:rPr>
            <w:rFonts w:asciiTheme="minorHAnsi" w:eastAsiaTheme="minorEastAsia" w:hAnsiTheme="minorHAnsi" w:cstheme="minorBidi"/>
            <w:smallCaps w:val="0"/>
            <w:noProof/>
            <w:lang w:eastAsia="fr-CA"/>
          </w:rPr>
          <w:tab/>
        </w:r>
        <w:r w:rsidR="00D0407E" w:rsidRPr="00F32F26">
          <w:rPr>
            <w:rStyle w:val="Lienhypertexte"/>
            <w:noProof/>
          </w:rPr>
          <w:t>Autres éléments pertinents</w:t>
        </w:r>
        <w:r w:rsidR="00D0407E">
          <w:rPr>
            <w:noProof/>
            <w:webHidden/>
          </w:rPr>
          <w:tab/>
        </w:r>
        <w:r w:rsidR="00D0407E">
          <w:rPr>
            <w:noProof/>
            <w:webHidden/>
          </w:rPr>
          <w:fldChar w:fldCharType="begin"/>
        </w:r>
        <w:r w:rsidR="00D0407E">
          <w:rPr>
            <w:noProof/>
            <w:webHidden/>
          </w:rPr>
          <w:instrText xml:space="preserve"> PAGEREF _Toc96001986 \h </w:instrText>
        </w:r>
        <w:r w:rsidR="00D0407E">
          <w:rPr>
            <w:noProof/>
            <w:webHidden/>
          </w:rPr>
        </w:r>
        <w:r w:rsidR="00D0407E">
          <w:rPr>
            <w:noProof/>
            <w:webHidden/>
          </w:rPr>
          <w:fldChar w:fldCharType="separate"/>
        </w:r>
        <w:r w:rsidR="00D0407E">
          <w:rPr>
            <w:noProof/>
            <w:webHidden/>
          </w:rPr>
          <w:t>32</w:t>
        </w:r>
        <w:r w:rsidR="00D0407E">
          <w:rPr>
            <w:noProof/>
            <w:webHidden/>
          </w:rPr>
          <w:fldChar w:fldCharType="end"/>
        </w:r>
      </w:hyperlink>
    </w:p>
    <w:p w14:paraId="393C2711" w14:textId="4B032B50" w:rsidR="003A12CB" w:rsidRDefault="003A12CB" w:rsidP="00D0407E">
      <w:pPr>
        <w:tabs>
          <w:tab w:val="left" w:pos="426"/>
          <w:tab w:val="left" w:pos="851"/>
          <w:tab w:val="left" w:pos="993"/>
          <w:tab w:val="left" w:pos="1134"/>
          <w:tab w:val="left" w:pos="1276"/>
          <w:tab w:val="left" w:pos="1560"/>
        </w:tabs>
        <w:ind w:left="0"/>
      </w:pPr>
      <w:r>
        <w:rPr>
          <w:lang w:val="fr-FR"/>
        </w:rPr>
        <w:fldChar w:fldCharType="end"/>
      </w:r>
    </w:p>
    <w:p w14:paraId="6F649A2E" w14:textId="0E047BA8" w:rsidR="00D46F0F" w:rsidRDefault="003A12CB" w:rsidP="007401FD">
      <w:pPr>
        <w:tabs>
          <w:tab w:val="left" w:pos="851"/>
          <w:tab w:val="left" w:pos="1134"/>
        </w:tabs>
      </w:pPr>
      <w:r>
        <w:br w:type="page"/>
      </w:r>
    </w:p>
    <w:p w14:paraId="017BCE00" w14:textId="41394F42" w:rsidR="00D46F0F" w:rsidRDefault="003933DD" w:rsidP="000B38FA">
      <w:pPr>
        <w:pStyle w:val="Titre1"/>
      </w:pPr>
      <w:bookmarkStart w:id="4" w:name="_Toc95989676"/>
      <w:bookmarkStart w:id="5" w:name="_Toc96001933"/>
      <w:r>
        <w:lastRenderedPageBreak/>
        <w:t>Sommaire exécutif</w:t>
      </w:r>
      <w:bookmarkEnd w:id="4"/>
      <w:bookmarkEnd w:id="5"/>
    </w:p>
    <w:p w14:paraId="059A9013" w14:textId="77777777" w:rsidR="00D46F0F" w:rsidRDefault="00D46F0F" w:rsidP="007401FD">
      <w:pPr>
        <w:tabs>
          <w:tab w:val="left" w:pos="851"/>
          <w:tab w:val="left" w:pos="1134"/>
        </w:tabs>
      </w:pPr>
    </w:p>
    <w:p w14:paraId="2B9E1FA6" w14:textId="7B097632" w:rsidR="0076284A" w:rsidRDefault="000B38FA" w:rsidP="0076284A">
      <w:pPr>
        <w:pStyle w:val="texte3"/>
        <w:spacing w:before="240"/>
        <w:ind w:left="709"/>
        <w:rPr>
          <w:u w:val="single"/>
        </w:rPr>
      </w:pPr>
      <w:commentRangeStart w:id="6"/>
      <w:commentRangeStart w:id="7"/>
      <w:r w:rsidRPr="0076284A">
        <w:rPr>
          <w:u w:val="single"/>
        </w:rPr>
        <w:t>P</w:t>
      </w:r>
      <w:r w:rsidR="0076284A">
        <w:rPr>
          <w:u w:val="single"/>
        </w:rPr>
        <w:t>rojet</w:t>
      </w:r>
      <w:commentRangeEnd w:id="6"/>
      <w:r w:rsidR="00917C53">
        <w:rPr>
          <w:rStyle w:val="Marquedecommentaire"/>
        </w:rPr>
        <w:commentReference w:id="6"/>
      </w:r>
      <w:commentRangeEnd w:id="7"/>
      <w:r w:rsidR="00917C53">
        <w:rPr>
          <w:rStyle w:val="Marquedecommentaire"/>
        </w:rPr>
        <w:commentReference w:id="7"/>
      </w:r>
    </w:p>
    <w:p w14:paraId="35085865" w14:textId="1C33FAD4" w:rsidR="0076284A" w:rsidRPr="0076284A" w:rsidRDefault="0076284A" w:rsidP="0076284A">
      <w:proofErr w:type="gramStart"/>
      <w:r>
        <w:t>x</w:t>
      </w:r>
      <w:proofErr w:type="gramEnd"/>
    </w:p>
    <w:p w14:paraId="3CDDCA07" w14:textId="112A4C38" w:rsidR="0076284A" w:rsidRDefault="0076284A" w:rsidP="0076284A">
      <w:pPr>
        <w:pStyle w:val="texte3"/>
        <w:spacing w:before="240"/>
        <w:ind w:left="709"/>
        <w:rPr>
          <w:u w:val="single"/>
        </w:rPr>
      </w:pPr>
      <w:commentRangeStart w:id="8"/>
      <w:r>
        <w:rPr>
          <w:u w:val="single"/>
        </w:rPr>
        <w:t>Marché</w:t>
      </w:r>
      <w:commentRangeEnd w:id="8"/>
      <w:r w:rsidR="00917C53">
        <w:rPr>
          <w:rStyle w:val="Marquedecommentaire"/>
        </w:rPr>
        <w:commentReference w:id="8"/>
      </w:r>
    </w:p>
    <w:p w14:paraId="1EBAB279" w14:textId="7B5D9349" w:rsidR="0076284A" w:rsidRPr="0076284A" w:rsidRDefault="0076284A" w:rsidP="0076284A">
      <w:proofErr w:type="gramStart"/>
      <w:r>
        <w:t>x</w:t>
      </w:r>
      <w:proofErr w:type="gramEnd"/>
    </w:p>
    <w:p w14:paraId="1310B118" w14:textId="4FE854B9" w:rsidR="0076284A" w:rsidRDefault="0076284A" w:rsidP="0076284A">
      <w:pPr>
        <w:pStyle w:val="texte3"/>
        <w:spacing w:before="240"/>
        <w:ind w:left="709"/>
        <w:jc w:val="left"/>
        <w:rPr>
          <w:u w:val="single"/>
        </w:rPr>
      </w:pPr>
      <w:commentRangeStart w:id="9"/>
      <w:r>
        <w:rPr>
          <w:u w:val="single"/>
        </w:rPr>
        <w:t>Forces de l’équipe/du promoteur</w:t>
      </w:r>
      <w:commentRangeEnd w:id="9"/>
      <w:r w:rsidR="00917C53">
        <w:rPr>
          <w:rStyle w:val="Marquedecommentaire"/>
        </w:rPr>
        <w:commentReference w:id="9"/>
      </w:r>
    </w:p>
    <w:p w14:paraId="1F072B21" w14:textId="710E565F" w:rsidR="0076284A" w:rsidRPr="0076284A" w:rsidRDefault="0076284A" w:rsidP="0076284A">
      <w:proofErr w:type="gramStart"/>
      <w:r>
        <w:t>x</w:t>
      </w:r>
      <w:proofErr w:type="gramEnd"/>
    </w:p>
    <w:p w14:paraId="367871AA" w14:textId="48B61379" w:rsidR="0076284A" w:rsidRDefault="0076284A" w:rsidP="0076284A">
      <w:pPr>
        <w:pStyle w:val="texte3"/>
        <w:spacing w:before="240"/>
        <w:ind w:left="709"/>
        <w:jc w:val="left"/>
        <w:rPr>
          <w:u w:val="single"/>
        </w:rPr>
      </w:pPr>
      <w:commentRangeStart w:id="10"/>
      <w:r w:rsidRPr="0076284A">
        <w:rPr>
          <w:u w:val="single"/>
        </w:rPr>
        <w:t>Prévision des ventes</w:t>
      </w:r>
      <w:commentRangeEnd w:id="10"/>
      <w:r w:rsidR="00917C53">
        <w:rPr>
          <w:rStyle w:val="Marquedecommentaire"/>
        </w:rPr>
        <w:commentReference w:id="10"/>
      </w:r>
    </w:p>
    <w:p w14:paraId="4E3AF3C9" w14:textId="3115D384" w:rsidR="0076284A" w:rsidRDefault="0076284A" w:rsidP="0076284A">
      <w:proofErr w:type="gramStart"/>
      <w:r>
        <w:t>x</w:t>
      </w:r>
      <w:proofErr w:type="gramEnd"/>
    </w:p>
    <w:tbl>
      <w:tblPr>
        <w:tblW w:w="9546" w:type="dxa"/>
        <w:tblLayout w:type="fixed"/>
        <w:tblCellMar>
          <w:left w:w="70" w:type="dxa"/>
          <w:right w:w="70" w:type="dxa"/>
        </w:tblCellMar>
        <w:tblLook w:val="0000" w:firstRow="0" w:lastRow="0" w:firstColumn="0" w:lastColumn="0" w:noHBand="0" w:noVBand="0"/>
      </w:tblPr>
      <w:tblGrid>
        <w:gridCol w:w="3182"/>
        <w:gridCol w:w="3182"/>
        <w:gridCol w:w="3182"/>
      </w:tblGrid>
      <w:tr w:rsidR="00D46F0F" w14:paraId="1DB6F9FE" w14:textId="77777777" w:rsidTr="0076284A">
        <w:trPr>
          <w:trHeight w:hRule="exact" w:val="600"/>
        </w:trPr>
        <w:tc>
          <w:tcPr>
            <w:tcW w:w="3182" w:type="dxa"/>
          </w:tcPr>
          <w:p w14:paraId="16434490" w14:textId="77777777" w:rsidR="00D46F0F" w:rsidRDefault="00D46F0F" w:rsidP="007401FD">
            <w:pPr>
              <w:tabs>
                <w:tab w:val="left" w:pos="851"/>
                <w:tab w:val="left" w:pos="1134"/>
              </w:tabs>
            </w:pPr>
          </w:p>
        </w:tc>
        <w:tc>
          <w:tcPr>
            <w:tcW w:w="3182" w:type="dxa"/>
            <w:vAlign w:val="center"/>
          </w:tcPr>
          <w:p w14:paraId="2DAA162A" w14:textId="77777777" w:rsidR="00D46F0F" w:rsidRPr="00D75BD3" w:rsidRDefault="00D46F0F" w:rsidP="007401FD">
            <w:pPr>
              <w:tabs>
                <w:tab w:val="left" w:pos="851"/>
                <w:tab w:val="left" w:pos="1134"/>
              </w:tabs>
              <w:rPr>
                <w:color w:val="C77428"/>
                <w:u w:val="single"/>
              </w:rPr>
            </w:pPr>
            <w:r w:rsidRPr="00D75BD3">
              <w:rPr>
                <w:color w:val="C77428"/>
                <w:u w:val="single"/>
              </w:rPr>
              <w:t>Première année</w:t>
            </w:r>
          </w:p>
        </w:tc>
        <w:tc>
          <w:tcPr>
            <w:tcW w:w="3182" w:type="dxa"/>
            <w:vAlign w:val="center"/>
          </w:tcPr>
          <w:p w14:paraId="71211887" w14:textId="77777777" w:rsidR="00D46F0F" w:rsidRPr="00D75BD3" w:rsidRDefault="00D46F0F" w:rsidP="007401FD">
            <w:pPr>
              <w:tabs>
                <w:tab w:val="left" w:pos="851"/>
                <w:tab w:val="left" w:pos="1134"/>
              </w:tabs>
              <w:rPr>
                <w:color w:val="C77428"/>
                <w:u w:val="single"/>
              </w:rPr>
            </w:pPr>
            <w:r w:rsidRPr="00D75BD3">
              <w:rPr>
                <w:color w:val="C77428"/>
                <w:u w:val="single"/>
              </w:rPr>
              <w:t>Deuxième année</w:t>
            </w:r>
          </w:p>
        </w:tc>
      </w:tr>
      <w:tr w:rsidR="0076284A" w14:paraId="45C7458B" w14:textId="77777777" w:rsidTr="0076284A">
        <w:trPr>
          <w:cantSplit/>
        </w:trPr>
        <w:tc>
          <w:tcPr>
            <w:tcW w:w="3182" w:type="dxa"/>
          </w:tcPr>
          <w:p w14:paraId="0FA13DFF" w14:textId="77777777" w:rsidR="0076284A" w:rsidRPr="0076284A" w:rsidRDefault="0076284A" w:rsidP="0076284A">
            <w:pPr>
              <w:pStyle w:val="Commentaire"/>
              <w:tabs>
                <w:tab w:val="left" w:pos="851"/>
                <w:tab w:val="left" w:pos="1134"/>
              </w:tabs>
              <w:rPr>
                <w:color w:val="0066B2"/>
              </w:rPr>
            </w:pPr>
            <w:r w:rsidRPr="0076284A">
              <w:rPr>
                <w:color w:val="0066B2"/>
              </w:rPr>
              <w:t>Ventes prévues</w:t>
            </w:r>
          </w:p>
        </w:tc>
        <w:tc>
          <w:tcPr>
            <w:tcW w:w="3182" w:type="dxa"/>
          </w:tcPr>
          <w:p w14:paraId="37D4265F" w14:textId="61B388FB" w:rsidR="0076284A" w:rsidRDefault="0076284A" w:rsidP="0076284A">
            <w:pPr>
              <w:pStyle w:val="Commentaire"/>
              <w:tabs>
                <w:tab w:val="left" w:pos="851"/>
                <w:tab w:val="left" w:pos="1134"/>
              </w:tabs>
              <w:ind w:right="1057"/>
              <w:jc w:val="right"/>
            </w:pPr>
            <w:r w:rsidRPr="005D5725">
              <w:t>0,00 $</w:t>
            </w:r>
          </w:p>
        </w:tc>
        <w:tc>
          <w:tcPr>
            <w:tcW w:w="3182" w:type="dxa"/>
          </w:tcPr>
          <w:p w14:paraId="60D0CFF8" w14:textId="047812F6" w:rsidR="0076284A" w:rsidRDefault="0076284A" w:rsidP="0076284A">
            <w:pPr>
              <w:pStyle w:val="Commentaire"/>
              <w:tabs>
                <w:tab w:val="left" w:pos="851"/>
                <w:tab w:val="left" w:pos="1134"/>
              </w:tabs>
              <w:ind w:right="1057"/>
              <w:jc w:val="right"/>
            </w:pPr>
            <w:r w:rsidRPr="005D5725">
              <w:t>0,00 $</w:t>
            </w:r>
          </w:p>
        </w:tc>
      </w:tr>
      <w:tr w:rsidR="0076284A" w14:paraId="08F65DC7" w14:textId="77777777" w:rsidTr="0076284A">
        <w:trPr>
          <w:cantSplit/>
        </w:trPr>
        <w:tc>
          <w:tcPr>
            <w:tcW w:w="3182" w:type="dxa"/>
            <w:vAlign w:val="bottom"/>
          </w:tcPr>
          <w:p w14:paraId="08C3C748" w14:textId="77777777" w:rsidR="0076284A" w:rsidRDefault="0076284A" w:rsidP="0076284A">
            <w:pPr>
              <w:pStyle w:val="Commentaire"/>
              <w:tabs>
                <w:tab w:val="left" w:pos="851"/>
                <w:tab w:val="left" w:pos="1134"/>
              </w:tabs>
            </w:pPr>
            <w:r w:rsidRPr="0076284A">
              <w:rPr>
                <w:color w:val="0066B2"/>
              </w:rPr>
              <w:t>Bénéfices prévus</w:t>
            </w:r>
          </w:p>
        </w:tc>
        <w:tc>
          <w:tcPr>
            <w:tcW w:w="3182" w:type="dxa"/>
          </w:tcPr>
          <w:p w14:paraId="59C0CA34" w14:textId="37A38A3A" w:rsidR="0076284A" w:rsidRDefault="0076284A" w:rsidP="0076284A">
            <w:pPr>
              <w:pStyle w:val="Commentaire"/>
              <w:tabs>
                <w:tab w:val="left" w:pos="851"/>
                <w:tab w:val="left" w:pos="1134"/>
              </w:tabs>
              <w:ind w:right="1057"/>
              <w:jc w:val="right"/>
            </w:pPr>
            <w:r w:rsidRPr="005D5725">
              <w:t>0,00 $</w:t>
            </w:r>
          </w:p>
        </w:tc>
        <w:tc>
          <w:tcPr>
            <w:tcW w:w="3182" w:type="dxa"/>
          </w:tcPr>
          <w:p w14:paraId="541A1DCF" w14:textId="6DCB1A61" w:rsidR="0076284A" w:rsidRDefault="0076284A" w:rsidP="0076284A">
            <w:pPr>
              <w:pStyle w:val="Commentaire"/>
              <w:tabs>
                <w:tab w:val="left" w:pos="851"/>
                <w:tab w:val="left" w:pos="1134"/>
              </w:tabs>
              <w:ind w:right="1057"/>
              <w:jc w:val="right"/>
            </w:pPr>
            <w:r w:rsidRPr="005D5725">
              <w:t>0,00 $</w:t>
            </w:r>
          </w:p>
        </w:tc>
      </w:tr>
    </w:tbl>
    <w:p w14:paraId="005FC1A9" w14:textId="77777777" w:rsidR="00D75BD3" w:rsidRDefault="00D75BD3" w:rsidP="0076284A">
      <w:pPr>
        <w:rPr>
          <w:u w:val="single"/>
        </w:rPr>
      </w:pPr>
      <w:bookmarkStart w:id="11" w:name="_Toc457036070"/>
      <w:bookmarkStart w:id="12" w:name="_Toc457036255"/>
      <w:bookmarkStart w:id="13" w:name="_Toc460250621"/>
    </w:p>
    <w:p w14:paraId="642AAA85" w14:textId="4B406497" w:rsidR="00D46F0F" w:rsidRDefault="0076284A" w:rsidP="0076284A">
      <w:pPr>
        <w:rPr>
          <w:u w:val="single"/>
        </w:rPr>
      </w:pPr>
      <w:commentRangeStart w:id="14"/>
      <w:r w:rsidRPr="0076284A">
        <w:rPr>
          <w:u w:val="single"/>
        </w:rPr>
        <w:t>Financement souhaité</w:t>
      </w:r>
      <w:commentRangeEnd w:id="14"/>
      <w:r w:rsidR="00917C53">
        <w:rPr>
          <w:rStyle w:val="Marquedecommentaire"/>
        </w:rPr>
        <w:commentReference w:id="14"/>
      </w:r>
    </w:p>
    <w:p w14:paraId="26C647AA" w14:textId="77777777" w:rsidR="0076284A" w:rsidRDefault="0076284A" w:rsidP="0076284A">
      <w:pPr>
        <w:rPr>
          <w:u w:val="single"/>
        </w:rPr>
      </w:pPr>
    </w:p>
    <w:p w14:paraId="17FCBC30" w14:textId="5E5D1817" w:rsidR="0076284A" w:rsidRDefault="0076284A" w:rsidP="0076284A">
      <w:r w:rsidRPr="0076284A">
        <w:t>X</w:t>
      </w:r>
      <w:bookmarkStart w:id="15" w:name="_Toc95989677"/>
      <w:bookmarkEnd w:id="11"/>
      <w:bookmarkEnd w:id="12"/>
      <w:bookmarkEnd w:id="13"/>
    </w:p>
    <w:p w14:paraId="19F46BD7" w14:textId="77777777" w:rsidR="0076284A" w:rsidRDefault="0076284A" w:rsidP="0076284A"/>
    <w:p w14:paraId="50F80860" w14:textId="77777777" w:rsidR="0076284A" w:rsidRDefault="0076284A">
      <w:pPr>
        <w:spacing w:after="0" w:line="240" w:lineRule="auto"/>
        <w:ind w:left="0"/>
        <w:jc w:val="left"/>
      </w:pPr>
      <w:r>
        <w:br w:type="page"/>
      </w:r>
    </w:p>
    <w:p w14:paraId="5EF7CA39" w14:textId="74C1C915" w:rsidR="000B38FA" w:rsidRDefault="000B38FA" w:rsidP="0076284A">
      <w:pPr>
        <w:pStyle w:val="Titre1"/>
      </w:pPr>
      <w:bookmarkStart w:id="16" w:name="_Toc95989678"/>
      <w:bookmarkStart w:id="17" w:name="_Toc96001934"/>
      <w:bookmarkStart w:id="18" w:name="_Toc460250622"/>
      <w:bookmarkStart w:id="19" w:name="_Toc473699214"/>
      <w:bookmarkStart w:id="20" w:name="_Toc473707623"/>
      <w:bookmarkStart w:id="21" w:name="_Toc473961563"/>
      <w:bookmarkStart w:id="22" w:name="_Toc474051020"/>
      <w:bookmarkStart w:id="23" w:name="_Toc492279488"/>
      <w:bookmarkStart w:id="24" w:name="_Toc492354327"/>
      <w:bookmarkStart w:id="25" w:name="_Toc492354572"/>
      <w:bookmarkStart w:id="26" w:name="_Toc492354647"/>
      <w:bookmarkEnd w:id="15"/>
      <w:r>
        <w:lastRenderedPageBreak/>
        <w:t xml:space="preserve">Section 1 </w:t>
      </w:r>
      <w:r w:rsidRPr="000B38FA">
        <w:t>Projet</w:t>
      </w:r>
      <w:bookmarkEnd w:id="16"/>
      <w:bookmarkEnd w:id="17"/>
    </w:p>
    <w:p w14:paraId="5E42A9FF" w14:textId="77777777" w:rsidR="00D46F0F" w:rsidRDefault="00D46F0F" w:rsidP="007401FD">
      <w:pPr>
        <w:pStyle w:val="Titre2"/>
      </w:pPr>
      <w:bookmarkStart w:id="27" w:name="_Toc95989679"/>
      <w:bookmarkStart w:id="28" w:name="_Toc96001935"/>
      <w:r>
        <w:t>1.1</w:t>
      </w:r>
      <w:r>
        <w:tab/>
      </w:r>
      <w:commentRangeStart w:id="29"/>
      <w:r w:rsidRPr="007401FD">
        <w:t>Description</w:t>
      </w:r>
      <w:r>
        <w:t xml:space="preserve"> du projet</w:t>
      </w:r>
      <w:bookmarkEnd w:id="18"/>
      <w:bookmarkEnd w:id="19"/>
      <w:bookmarkEnd w:id="20"/>
      <w:bookmarkEnd w:id="21"/>
      <w:bookmarkEnd w:id="22"/>
      <w:bookmarkEnd w:id="23"/>
      <w:bookmarkEnd w:id="24"/>
      <w:bookmarkEnd w:id="25"/>
      <w:bookmarkEnd w:id="26"/>
      <w:bookmarkEnd w:id="27"/>
      <w:bookmarkEnd w:id="28"/>
      <w:commentRangeEnd w:id="29"/>
      <w:r w:rsidR="00917C53">
        <w:rPr>
          <w:rStyle w:val="Marquedecommentaire"/>
          <w:rFonts w:cs="Times New Roman"/>
          <w:b w:val="0"/>
        </w:rPr>
        <w:commentReference w:id="29"/>
      </w:r>
    </w:p>
    <w:p w14:paraId="3E8096BF" w14:textId="5F484C8F" w:rsidR="00D46F0F" w:rsidRDefault="007401FD" w:rsidP="00BE4A46">
      <w:pPr>
        <w:pStyle w:val="Titre3"/>
      </w:pPr>
      <w:bookmarkStart w:id="30" w:name="_Toc473699215"/>
      <w:bookmarkStart w:id="31" w:name="_Toc473707624"/>
      <w:bookmarkStart w:id="32" w:name="_Toc473961564"/>
      <w:bookmarkStart w:id="33" w:name="_Toc474051021"/>
      <w:bookmarkStart w:id="34" w:name="_Toc492279489"/>
      <w:bookmarkStart w:id="35" w:name="_Toc492354328"/>
      <w:bookmarkStart w:id="36" w:name="_Toc492354573"/>
      <w:bookmarkStart w:id="37" w:name="_Toc492354648"/>
      <w:bookmarkStart w:id="38" w:name="_Toc95989680"/>
      <w:bookmarkStart w:id="39" w:name="_Toc96001936"/>
      <w:r>
        <w:t>1.1.1.</w:t>
      </w:r>
      <w:r w:rsidR="00D46F0F">
        <w:tab/>
      </w:r>
      <w:commentRangeStart w:id="40"/>
      <w:r w:rsidR="00D46F0F" w:rsidRPr="007401FD">
        <w:t>Historique</w:t>
      </w:r>
      <w:r w:rsidR="00D46F0F">
        <w:t xml:space="preserve"> de l’entreprise ou du projet</w:t>
      </w:r>
      <w:bookmarkEnd w:id="30"/>
      <w:bookmarkEnd w:id="31"/>
      <w:bookmarkEnd w:id="32"/>
      <w:bookmarkEnd w:id="33"/>
      <w:bookmarkEnd w:id="34"/>
      <w:bookmarkEnd w:id="35"/>
      <w:bookmarkEnd w:id="36"/>
      <w:bookmarkEnd w:id="37"/>
      <w:bookmarkEnd w:id="38"/>
      <w:bookmarkEnd w:id="39"/>
      <w:commentRangeEnd w:id="40"/>
      <w:r w:rsidR="00917C53">
        <w:rPr>
          <w:rStyle w:val="Marquedecommentaire"/>
          <w:b w:val="0"/>
        </w:rPr>
        <w:commentReference w:id="40"/>
      </w:r>
    </w:p>
    <w:p w14:paraId="6623E192" w14:textId="0B6C6F2A" w:rsidR="00D46F0F" w:rsidRPr="002E0CB0" w:rsidRDefault="002E0CB0" w:rsidP="007401FD">
      <w:pPr>
        <w:tabs>
          <w:tab w:val="left" w:pos="851"/>
          <w:tab w:val="left" w:pos="1134"/>
        </w:tabs>
      </w:pPr>
      <w:bookmarkStart w:id="41" w:name="Historique"/>
      <w:bookmarkEnd w:id="41"/>
      <w:proofErr w:type="gramStart"/>
      <w:r>
        <w:t>x</w:t>
      </w:r>
      <w:proofErr w:type="gramEnd"/>
    </w:p>
    <w:p w14:paraId="7E7F0441" w14:textId="5537F895" w:rsidR="00D46F0F" w:rsidRDefault="007401FD" w:rsidP="00BE4A46">
      <w:pPr>
        <w:pStyle w:val="Titre3"/>
      </w:pPr>
      <w:bookmarkStart w:id="42" w:name="_Toc473699216"/>
      <w:bookmarkStart w:id="43" w:name="_Toc473707625"/>
      <w:bookmarkStart w:id="44" w:name="_Toc473961565"/>
      <w:bookmarkStart w:id="45" w:name="_Toc474051022"/>
      <w:bookmarkStart w:id="46" w:name="_Toc492279490"/>
      <w:bookmarkStart w:id="47" w:name="_Toc492354329"/>
      <w:bookmarkStart w:id="48" w:name="_Toc492354574"/>
      <w:bookmarkStart w:id="49" w:name="_Toc492354649"/>
      <w:bookmarkStart w:id="50" w:name="_Toc95989681"/>
      <w:bookmarkStart w:id="51" w:name="_Toc96001937"/>
      <w:r>
        <w:t>1.1.2.</w:t>
      </w:r>
      <w:r>
        <w:tab/>
      </w:r>
      <w:commentRangeStart w:id="52"/>
      <w:r w:rsidR="00D46F0F">
        <w:t>Description du projet</w:t>
      </w:r>
      <w:bookmarkEnd w:id="42"/>
      <w:bookmarkEnd w:id="43"/>
      <w:bookmarkEnd w:id="44"/>
      <w:bookmarkEnd w:id="45"/>
      <w:bookmarkEnd w:id="46"/>
      <w:bookmarkEnd w:id="47"/>
      <w:bookmarkEnd w:id="48"/>
      <w:bookmarkEnd w:id="49"/>
      <w:bookmarkEnd w:id="50"/>
      <w:bookmarkEnd w:id="51"/>
      <w:commentRangeEnd w:id="52"/>
      <w:r w:rsidR="00917C53">
        <w:rPr>
          <w:rStyle w:val="Marquedecommentaire"/>
          <w:b w:val="0"/>
        </w:rPr>
        <w:commentReference w:id="52"/>
      </w:r>
    </w:p>
    <w:p w14:paraId="6B2BFC17" w14:textId="73AE0162" w:rsidR="00D46F0F" w:rsidRDefault="007401FD" w:rsidP="007401FD">
      <w:pPr>
        <w:tabs>
          <w:tab w:val="left" w:pos="851"/>
          <w:tab w:val="left" w:pos="1134"/>
        </w:tabs>
      </w:pPr>
      <w:bookmarkStart w:id="53" w:name="Description"/>
      <w:bookmarkEnd w:id="53"/>
      <w:proofErr w:type="gramStart"/>
      <w:r>
        <w:t>x</w:t>
      </w:r>
      <w:proofErr w:type="gramEnd"/>
    </w:p>
    <w:p w14:paraId="1172DCD8" w14:textId="77777777" w:rsidR="00D46F0F" w:rsidRDefault="00D46F0F" w:rsidP="00112D90">
      <w:pPr>
        <w:pStyle w:val="Titre2"/>
      </w:pPr>
      <w:bookmarkStart w:id="54" w:name="_Toc391865090"/>
      <w:bookmarkStart w:id="55" w:name="_Toc460250623"/>
      <w:bookmarkStart w:id="56" w:name="_Toc473699217"/>
      <w:bookmarkStart w:id="57" w:name="_Toc473707626"/>
      <w:bookmarkStart w:id="58" w:name="_Toc473961566"/>
      <w:bookmarkStart w:id="59" w:name="_Toc474051023"/>
      <w:bookmarkStart w:id="60" w:name="_Toc492279491"/>
      <w:bookmarkStart w:id="61" w:name="_Toc492354330"/>
      <w:bookmarkStart w:id="62" w:name="_Toc492354575"/>
      <w:bookmarkStart w:id="63" w:name="_Toc492354650"/>
      <w:bookmarkStart w:id="64" w:name="_Toc95989682"/>
      <w:bookmarkStart w:id="65" w:name="_Toc96001938"/>
      <w:r>
        <w:t>1.2</w:t>
      </w:r>
      <w:r>
        <w:tab/>
      </w:r>
      <w:commentRangeStart w:id="66"/>
      <w:r>
        <w:t>Mission de l'entreprise</w:t>
      </w:r>
      <w:bookmarkEnd w:id="54"/>
      <w:bookmarkEnd w:id="55"/>
      <w:bookmarkEnd w:id="56"/>
      <w:bookmarkEnd w:id="57"/>
      <w:bookmarkEnd w:id="58"/>
      <w:bookmarkEnd w:id="59"/>
      <w:bookmarkEnd w:id="60"/>
      <w:bookmarkEnd w:id="61"/>
      <w:bookmarkEnd w:id="62"/>
      <w:bookmarkEnd w:id="63"/>
      <w:bookmarkEnd w:id="64"/>
      <w:bookmarkEnd w:id="65"/>
      <w:commentRangeEnd w:id="66"/>
      <w:r w:rsidR="00917C53">
        <w:rPr>
          <w:rStyle w:val="Marquedecommentaire"/>
          <w:rFonts w:cs="Times New Roman"/>
          <w:b w:val="0"/>
        </w:rPr>
        <w:commentReference w:id="66"/>
      </w:r>
    </w:p>
    <w:p w14:paraId="7CF40464" w14:textId="69611A97" w:rsidR="00D46F0F" w:rsidRDefault="002E0CB0" w:rsidP="00112D90">
      <w:pPr>
        <w:tabs>
          <w:tab w:val="left" w:pos="851"/>
          <w:tab w:val="left" w:pos="1134"/>
        </w:tabs>
      </w:pPr>
      <w:bookmarkStart w:id="67" w:name="Mission"/>
      <w:bookmarkEnd w:id="67"/>
      <w:proofErr w:type="gramStart"/>
      <w:r>
        <w:t>x</w:t>
      </w:r>
      <w:proofErr w:type="gramEnd"/>
    </w:p>
    <w:p w14:paraId="38597C85" w14:textId="77777777" w:rsidR="00D46F0F" w:rsidRDefault="00D46F0F" w:rsidP="007401FD">
      <w:pPr>
        <w:pStyle w:val="Titre2"/>
      </w:pPr>
      <w:bookmarkStart w:id="68" w:name="_Toc473699218"/>
      <w:bookmarkStart w:id="69" w:name="_Toc473707627"/>
      <w:bookmarkStart w:id="70" w:name="_Toc473961567"/>
      <w:bookmarkStart w:id="71" w:name="_Toc474051024"/>
      <w:bookmarkStart w:id="72" w:name="_Toc492279492"/>
      <w:bookmarkStart w:id="73" w:name="_Toc492354331"/>
      <w:bookmarkStart w:id="74" w:name="_Toc492354576"/>
      <w:bookmarkStart w:id="75" w:name="_Toc492354651"/>
      <w:bookmarkStart w:id="76" w:name="_Toc95989683"/>
      <w:bookmarkStart w:id="77" w:name="_Toc96001939"/>
      <w:r>
        <w:t>1.3</w:t>
      </w:r>
      <w:r>
        <w:tab/>
      </w:r>
      <w:bookmarkStart w:id="78" w:name="_Toc391865091"/>
      <w:bookmarkStart w:id="79" w:name="_Toc460250624"/>
      <w:commentRangeStart w:id="80"/>
      <w:r>
        <w:t>Objectifs de l'entreprise</w:t>
      </w:r>
      <w:bookmarkEnd w:id="68"/>
      <w:bookmarkEnd w:id="69"/>
      <w:bookmarkEnd w:id="70"/>
      <w:bookmarkEnd w:id="71"/>
      <w:bookmarkEnd w:id="72"/>
      <w:bookmarkEnd w:id="73"/>
      <w:bookmarkEnd w:id="74"/>
      <w:bookmarkEnd w:id="75"/>
      <w:bookmarkEnd w:id="76"/>
      <w:bookmarkEnd w:id="77"/>
      <w:bookmarkEnd w:id="78"/>
      <w:bookmarkEnd w:id="79"/>
      <w:commentRangeEnd w:id="80"/>
      <w:r w:rsidR="0046269E">
        <w:rPr>
          <w:rStyle w:val="Marquedecommentaire"/>
          <w:rFonts w:cs="Times New Roman"/>
          <w:b w:val="0"/>
        </w:rPr>
        <w:commentReference w:id="80"/>
      </w:r>
    </w:p>
    <w:p w14:paraId="5C0ACE76" w14:textId="13F15CA7" w:rsidR="00D46F0F" w:rsidRDefault="002E0CB0" w:rsidP="007401FD">
      <w:pPr>
        <w:tabs>
          <w:tab w:val="left" w:pos="851"/>
          <w:tab w:val="left" w:pos="1134"/>
        </w:tabs>
      </w:pPr>
      <w:bookmarkStart w:id="81" w:name="Objectifs"/>
      <w:bookmarkEnd w:id="81"/>
      <w:proofErr w:type="gramStart"/>
      <w:r>
        <w:t>x</w:t>
      </w:r>
      <w:proofErr w:type="gramEnd"/>
    </w:p>
    <w:p w14:paraId="6403E125" w14:textId="57A45054" w:rsidR="00D46F0F" w:rsidRDefault="00D46F0F" w:rsidP="007401FD">
      <w:pPr>
        <w:pStyle w:val="Titre2"/>
        <w:numPr>
          <w:ilvl w:val="2"/>
          <w:numId w:val="2"/>
        </w:numPr>
      </w:pPr>
      <w:bookmarkStart w:id="82" w:name="_Toc460250625"/>
      <w:bookmarkStart w:id="83" w:name="_Toc473699219"/>
      <w:bookmarkStart w:id="84" w:name="_Toc473707628"/>
      <w:bookmarkStart w:id="85" w:name="_Toc473961568"/>
      <w:bookmarkStart w:id="86" w:name="_Toc474051025"/>
      <w:bookmarkStart w:id="87" w:name="_Toc492279493"/>
      <w:bookmarkStart w:id="88" w:name="_Toc492354332"/>
      <w:bookmarkStart w:id="89" w:name="_Toc492354577"/>
      <w:bookmarkStart w:id="90" w:name="_Toc492354652"/>
      <w:bookmarkStart w:id="91" w:name="_Toc95989684"/>
      <w:bookmarkStart w:id="92" w:name="_Toc96001940"/>
      <w:commentRangeStart w:id="93"/>
      <w:r>
        <w:t>Calendrier de réalisation</w:t>
      </w:r>
      <w:bookmarkEnd w:id="82"/>
      <w:bookmarkEnd w:id="83"/>
      <w:bookmarkEnd w:id="84"/>
      <w:bookmarkEnd w:id="85"/>
      <w:bookmarkEnd w:id="86"/>
      <w:bookmarkEnd w:id="87"/>
      <w:bookmarkEnd w:id="88"/>
      <w:bookmarkEnd w:id="89"/>
      <w:bookmarkEnd w:id="90"/>
      <w:bookmarkEnd w:id="91"/>
      <w:bookmarkEnd w:id="92"/>
      <w:commentRangeEnd w:id="93"/>
      <w:r w:rsidR="0046269E">
        <w:rPr>
          <w:rStyle w:val="Marquedecommentaire"/>
          <w:rFonts w:cs="Times New Roman"/>
          <w:b w:val="0"/>
        </w:rPr>
        <w:commentReference w:id="93"/>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20"/>
        <w:gridCol w:w="1800"/>
      </w:tblGrid>
      <w:tr w:rsidR="00D46F0F" w14:paraId="55A2313E" w14:textId="77777777" w:rsidTr="007C054A">
        <w:trPr>
          <w:trHeight w:hRule="exact" w:val="649"/>
        </w:trPr>
        <w:tc>
          <w:tcPr>
            <w:tcW w:w="7020" w:type="dxa"/>
            <w:tcBorders>
              <w:top w:val="single" w:sz="12" w:space="0" w:color="auto"/>
              <w:left w:val="single" w:sz="12" w:space="0" w:color="auto"/>
              <w:bottom w:val="single" w:sz="12" w:space="0" w:color="auto"/>
              <w:right w:val="single" w:sz="6" w:space="0" w:color="FFFFFF" w:themeColor="background1"/>
            </w:tcBorders>
            <w:shd w:val="clear" w:color="auto" w:fill="0066B2"/>
            <w:vAlign w:val="center"/>
          </w:tcPr>
          <w:p w14:paraId="03E1346B" w14:textId="77777777" w:rsidR="00D46F0F" w:rsidRPr="007030B6" w:rsidRDefault="00D46F0F" w:rsidP="007401FD">
            <w:pPr>
              <w:pStyle w:val="Titre9"/>
              <w:tabs>
                <w:tab w:val="left" w:pos="851"/>
                <w:tab w:val="left" w:pos="1134"/>
              </w:tabs>
              <w:spacing w:after="0"/>
              <w:ind w:left="96"/>
              <w:rPr>
                <w:b w:val="0"/>
                <w:bCs w:val="0"/>
                <w:color w:val="FFFFFF"/>
              </w:rPr>
            </w:pPr>
            <w:r w:rsidRPr="007030B6">
              <w:rPr>
                <w:b w:val="0"/>
                <w:bCs w:val="0"/>
                <w:color w:val="FFFFFF"/>
              </w:rPr>
              <w:t xml:space="preserve">ÉTAPES DE RÉALISATION </w:t>
            </w:r>
          </w:p>
        </w:tc>
        <w:tc>
          <w:tcPr>
            <w:tcW w:w="1800" w:type="dxa"/>
            <w:tcBorders>
              <w:top w:val="single" w:sz="12" w:space="0" w:color="auto"/>
              <w:left w:val="single" w:sz="6" w:space="0" w:color="FFFFFF" w:themeColor="background1"/>
              <w:bottom w:val="single" w:sz="12" w:space="0" w:color="auto"/>
              <w:right w:val="single" w:sz="12" w:space="0" w:color="auto"/>
            </w:tcBorders>
            <w:shd w:val="clear" w:color="auto" w:fill="0066B2"/>
            <w:vAlign w:val="center"/>
          </w:tcPr>
          <w:p w14:paraId="71A4AD88" w14:textId="77777777" w:rsidR="00D46F0F" w:rsidRPr="007030B6" w:rsidRDefault="00D46F0F" w:rsidP="007401FD">
            <w:pPr>
              <w:tabs>
                <w:tab w:val="left" w:pos="851"/>
                <w:tab w:val="left" w:pos="1134"/>
              </w:tabs>
              <w:spacing w:after="0"/>
              <w:ind w:left="96"/>
              <w:rPr>
                <w:color w:val="FFFFFF"/>
              </w:rPr>
            </w:pPr>
            <w:r w:rsidRPr="007030B6">
              <w:rPr>
                <w:color w:val="FFFFFF"/>
              </w:rPr>
              <w:t>DATE PRÉVUE</w:t>
            </w:r>
          </w:p>
        </w:tc>
      </w:tr>
      <w:tr w:rsidR="00D46F0F" w14:paraId="1EFFEB16" w14:textId="77777777">
        <w:trPr>
          <w:trHeight w:hRule="exact" w:val="360"/>
        </w:trPr>
        <w:tc>
          <w:tcPr>
            <w:tcW w:w="7020" w:type="dxa"/>
            <w:tcBorders>
              <w:top w:val="nil"/>
            </w:tcBorders>
            <w:vAlign w:val="center"/>
          </w:tcPr>
          <w:p w14:paraId="4A47F4A9" w14:textId="4FAB15DE" w:rsidR="00D46F0F" w:rsidRDefault="00D46F0F" w:rsidP="00D75BD3">
            <w:pPr>
              <w:pStyle w:val="Commentaire"/>
              <w:tabs>
                <w:tab w:val="left" w:pos="728"/>
                <w:tab w:val="left" w:pos="1134"/>
                <w:tab w:val="left" w:pos="1325"/>
              </w:tabs>
              <w:spacing w:after="0"/>
              <w:ind w:hanging="548"/>
            </w:pPr>
            <w:r>
              <w:t>1-</w:t>
            </w:r>
            <w:r>
              <w:tab/>
              <w:t>Finaliser le plan d’affaires</w:t>
            </w:r>
          </w:p>
        </w:tc>
        <w:tc>
          <w:tcPr>
            <w:tcW w:w="1800" w:type="dxa"/>
            <w:tcBorders>
              <w:top w:val="nil"/>
            </w:tcBorders>
            <w:vAlign w:val="center"/>
          </w:tcPr>
          <w:p w14:paraId="4581C8C4" w14:textId="7F51069F" w:rsidR="00D46F0F" w:rsidRPr="00D75BD3" w:rsidRDefault="00D46F0F" w:rsidP="00D75BD3">
            <w:pPr>
              <w:tabs>
                <w:tab w:val="left" w:pos="851"/>
                <w:tab w:val="left" w:pos="1134"/>
              </w:tabs>
              <w:spacing w:after="0"/>
              <w:ind w:left="74"/>
              <w:jc w:val="center"/>
              <w:rPr>
                <w:sz w:val="20"/>
                <w:szCs w:val="20"/>
              </w:rPr>
            </w:pPr>
            <w:bookmarkStart w:id="94" w:name="Calendrier"/>
            <w:bookmarkEnd w:id="94"/>
          </w:p>
        </w:tc>
      </w:tr>
      <w:tr w:rsidR="00D46F0F" w14:paraId="130033FD" w14:textId="77777777">
        <w:trPr>
          <w:trHeight w:hRule="exact" w:val="360"/>
        </w:trPr>
        <w:tc>
          <w:tcPr>
            <w:tcW w:w="7020" w:type="dxa"/>
            <w:vAlign w:val="center"/>
          </w:tcPr>
          <w:p w14:paraId="5AEA6356" w14:textId="7172C0C2" w:rsidR="00D46F0F" w:rsidRDefault="00D46F0F" w:rsidP="00D75BD3">
            <w:pPr>
              <w:pStyle w:val="Commentaire"/>
              <w:tabs>
                <w:tab w:val="left" w:pos="728"/>
                <w:tab w:val="left" w:pos="1134"/>
                <w:tab w:val="left" w:pos="1325"/>
              </w:tabs>
              <w:spacing w:after="0"/>
              <w:ind w:hanging="548"/>
            </w:pPr>
            <w:r>
              <w:t>2-</w:t>
            </w:r>
            <w:r>
              <w:tab/>
              <w:t>Rechercher le financement</w:t>
            </w:r>
          </w:p>
        </w:tc>
        <w:tc>
          <w:tcPr>
            <w:tcW w:w="1800" w:type="dxa"/>
            <w:vAlign w:val="center"/>
          </w:tcPr>
          <w:p w14:paraId="6CF1CADB" w14:textId="77777777" w:rsidR="00D46F0F" w:rsidRPr="00D75BD3" w:rsidRDefault="00D46F0F" w:rsidP="00D75BD3">
            <w:pPr>
              <w:tabs>
                <w:tab w:val="left" w:pos="851"/>
                <w:tab w:val="left" w:pos="1134"/>
              </w:tabs>
              <w:spacing w:after="0"/>
              <w:ind w:left="74"/>
              <w:jc w:val="center"/>
              <w:rPr>
                <w:sz w:val="20"/>
                <w:szCs w:val="20"/>
              </w:rPr>
            </w:pPr>
          </w:p>
        </w:tc>
      </w:tr>
      <w:tr w:rsidR="00D46F0F" w14:paraId="11C95ACD" w14:textId="77777777">
        <w:trPr>
          <w:trHeight w:hRule="exact" w:val="360"/>
        </w:trPr>
        <w:tc>
          <w:tcPr>
            <w:tcW w:w="7020" w:type="dxa"/>
            <w:vAlign w:val="center"/>
          </w:tcPr>
          <w:p w14:paraId="09D73147" w14:textId="5A59CDE2" w:rsidR="00D46F0F" w:rsidRDefault="00D46F0F" w:rsidP="00D75BD3">
            <w:pPr>
              <w:pStyle w:val="Commentaire"/>
              <w:tabs>
                <w:tab w:val="left" w:pos="728"/>
                <w:tab w:val="left" w:pos="1134"/>
                <w:tab w:val="left" w:pos="1325"/>
              </w:tabs>
              <w:spacing w:after="0"/>
              <w:ind w:hanging="548"/>
            </w:pPr>
            <w:r>
              <w:t>3-</w:t>
            </w:r>
            <w:r>
              <w:tab/>
              <w:t>Incorporer et immatriculer l’entreprise</w:t>
            </w:r>
          </w:p>
        </w:tc>
        <w:tc>
          <w:tcPr>
            <w:tcW w:w="1800" w:type="dxa"/>
            <w:vAlign w:val="center"/>
          </w:tcPr>
          <w:p w14:paraId="1F8A2565" w14:textId="17B76A4C" w:rsidR="00D46F0F" w:rsidRPr="00D75BD3" w:rsidRDefault="00D46F0F" w:rsidP="00D75BD3">
            <w:pPr>
              <w:tabs>
                <w:tab w:val="left" w:pos="851"/>
                <w:tab w:val="left" w:pos="1134"/>
              </w:tabs>
              <w:spacing w:after="0"/>
              <w:ind w:left="74"/>
              <w:jc w:val="center"/>
              <w:rPr>
                <w:sz w:val="20"/>
                <w:szCs w:val="20"/>
              </w:rPr>
            </w:pPr>
          </w:p>
        </w:tc>
      </w:tr>
      <w:tr w:rsidR="00D46F0F" w14:paraId="7B404CA3" w14:textId="77777777">
        <w:trPr>
          <w:trHeight w:hRule="exact" w:val="360"/>
        </w:trPr>
        <w:tc>
          <w:tcPr>
            <w:tcW w:w="7020" w:type="dxa"/>
            <w:vAlign w:val="center"/>
          </w:tcPr>
          <w:p w14:paraId="74AD2C68" w14:textId="423C373C" w:rsidR="00D46F0F" w:rsidRDefault="00D46F0F" w:rsidP="00D75BD3">
            <w:pPr>
              <w:pStyle w:val="Commentaire"/>
              <w:tabs>
                <w:tab w:val="left" w:pos="728"/>
                <w:tab w:val="left" w:pos="1134"/>
                <w:tab w:val="left" w:pos="1325"/>
              </w:tabs>
              <w:spacing w:after="0"/>
              <w:ind w:hanging="548"/>
            </w:pPr>
            <w:r>
              <w:t>4-</w:t>
            </w:r>
            <w:r>
              <w:tab/>
              <w:t>Obtenir le permis d’occupation</w:t>
            </w:r>
          </w:p>
        </w:tc>
        <w:tc>
          <w:tcPr>
            <w:tcW w:w="1800" w:type="dxa"/>
            <w:vAlign w:val="center"/>
          </w:tcPr>
          <w:p w14:paraId="328D8BFE" w14:textId="77777777" w:rsidR="00D46F0F" w:rsidRPr="00D75BD3" w:rsidRDefault="00D46F0F" w:rsidP="00D75BD3">
            <w:pPr>
              <w:tabs>
                <w:tab w:val="left" w:pos="851"/>
                <w:tab w:val="left" w:pos="1134"/>
              </w:tabs>
              <w:spacing w:after="0"/>
              <w:ind w:left="74"/>
              <w:jc w:val="center"/>
              <w:rPr>
                <w:sz w:val="20"/>
                <w:szCs w:val="20"/>
              </w:rPr>
            </w:pPr>
          </w:p>
        </w:tc>
      </w:tr>
      <w:tr w:rsidR="00D46F0F" w14:paraId="2A33A3EF" w14:textId="77777777">
        <w:trPr>
          <w:trHeight w:hRule="exact" w:val="360"/>
        </w:trPr>
        <w:tc>
          <w:tcPr>
            <w:tcW w:w="7020" w:type="dxa"/>
            <w:vAlign w:val="center"/>
          </w:tcPr>
          <w:p w14:paraId="6CC90059" w14:textId="1B1FD45D" w:rsidR="00D46F0F" w:rsidRDefault="00D46F0F" w:rsidP="00D75BD3">
            <w:pPr>
              <w:pStyle w:val="Commentaire"/>
              <w:tabs>
                <w:tab w:val="left" w:pos="728"/>
                <w:tab w:val="left" w:pos="1134"/>
                <w:tab w:val="left" w:pos="1325"/>
              </w:tabs>
              <w:spacing w:after="0"/>
              <w:ind w:hanging="548"/>
            </w:pPr>
            <w:r>
              <w:t>5-</w:t>
            </w:r>
            <w:r>
              <w:tab/>
              <w:t>Prendre une assurance responsabilité</w:t>
            </w:r>
          </w:p>
        </w:tc>
        <w:tc>
          <w:tcPr>
            <w:tcW w:w="1800" w:type="dxa"/>
            <w:vAlign w:val="center"/>
          </w:tcPr>
          <w:p w14:paraId="761F4F57" w14:textId="77777777" w:rsidR="00D46F0F" w:rsidRPr="00D75BD3" w:rsidRDefault="00D46F0F" w:rsidP="00D75BD3">
            <w:pPr>
              <w:tabs>
                <w:tab w:val="left" w:pos="851"/>
                <w:tab w:val="left" w:pos="1134"/>
              </w:tabs>
              <w:spacing w:after="0"/>
              <w:ind w:left="74"/>
              <w:jc w:val="center"/>
              <w:rPr>
                <w:sz w:val="20"/>
                <w:szCs w:val="20"/>
              </w:rPr>
            </w:pPr>
          </w:p>
        </w:tc>
      </w:tr>
      <w:tr w:rsidR="00D46F0F" w14:paraId="0E9D0A38" w14:textId="77777777">
        <w:trPr>
          <w:trHeight w:hRule="exact" w:val="360"/>
        </w:trPr>
        <w:tc>
          <w:tcPr>
            <w:tcW w:w="7020" w:type="dxa"/>
            <w:vAlign w:val="center"/>
          </w:tcPr>
          <w:p w14:paraId="1A24CDE3" w14:textId="2F22A5EA" w:rsidR="00D46F0F" w:rsidRDefault="00D46F0F" w:rsidP="00D75BD3">
            <w:pPr>
              <w:pStyle w:val="Commentaire"/>
              <w:tabs>
                <w:tab w:val="left" w:pos="728"/>
                <w:tab w:val="left" w:pos="1134"/>
                <w:tab w:val="left" w:pos="1325"/>
              </w:tabs>
              <w:spacing w:after="0"/>
              <w:ind w:hanging="548"/>
            </w:pPr>
            <w:r>
              <w:t>6-</w:t>
            </w:r>
            <w:r>
              <w:tab/>
              <w:t>Choisir la localisation</w:t>
            </w:r>
          </w:p>
        </w:tc>
        <w:tc>
          <w:tcPr>
            <w:tcW w:w="1800" w:type="dxa"/>
            <w:vAlign w:val="center"/>
          </w:tcPr>
          <w:p w14:paraId="10FB2A93" w14:textId="77777777" w:rsidR="00D46F0F" w:rsidRPr="00D75BD3" w:rsidRDefault="00D46F0F" w:rsidP="00D75BD3">
            <w:pPr>
              <w:tabs>
                <w:tab w:val="left" w:pos="851"/>
                <w:tab w:val="left" w:pos="1134"/>
              </w:tabs>
              <w:spacing w:after="0"/>
              <w:ind w:left="74"/>
              <w:jc w:val="center"/>
              <w:rPr>
                <w:sz w:val="20"/>
                <w:szCs w:val="20"/>
              </w:rPr>
            </w:pPr>
          </w:p>
        </w:tc>
      </w:tr>
      <w:tr w:rsidR="00D46F0F" w14:paraId="0950B817" w14:textId="77777777">
        <w:trPr>
          <w:trHeight w:hRule="exact" w:val="360"/>
        </w:trPr>
        <w:tc>
          <w:tcPr>
            <w:tcW w:w="7020" w:type="dxa"/>
            <w:vAlign w:val="center"/>
          </w:tcPr>
          <w:p w14:paraId="399DBE64" w14:textId="5F43C957" w:rsidR="00D46F0F" w:rsidRDefault="00D46F0F" w:rsidP="00D75BD3">
            <w:pPr>
              <w:pStyle w:val="Commentaire"/>
              <w:tabs>
                <w:tab w:val="left" w:pos="728"/>
                <w:tab w:val="left" w:pos="1134"/>
                <w:tab w:val="left" w:pos="1325"/>
              </w:tabs>
              <w:spacing w:after="0"/>
              <w:ind w:hanging="548"/>
            </w:pPr>
            <w:r>
              <w:t>7-</w:t>
            </w:r>
            <w:r>
              <w:tab/>
              <w:t>Aménager les locaux et le terrain</w:t>
            </w:r>
          </w:p>
        </w:tc>
        <w:tc>
          <w:tcPr>
            <w:tcW w:w="1800" w:type="dxa"/>
            <w:vAlign w:val="center"/>
          </w:tcPr>
          <w:p w14:paraId="739DD712" w14:textId="77777777" w:rsidR="00D46F0F" w:rsidRPr="00D75BD3" w:rsidRDefault="00D46F0F" w:rsidP="00D75BD3">
            <w:pPr>
              <w:tabs>
                <w:tab w:val="left" w:pos="851"/>
                <w:tab w:val="left" w:pos="1134"/>
              </w:tabs>
              <w:spacing w:after="0"/>
              <w:ind w:left="74"/>
              <w:jc w:val="center"/>
              <w:rPr>
                <w:sz w:val="20"/>
                <w:szCs w:val="20"/>
              </w:rPr>
            </w:pPr>
          </w:p>
        </w:tc>
      </w:tr>
      <w:tr w:rsidR="00D46F0F" w14:paraId="447DF9A5" w14:textId="77777777">
        <w:trPr>
          <w:trHeight w:hRule="exact" w:val="360"/>
        </w:trPr>
        <w:tc>
          <w:tcPr>
            <w:tcW w:w="7020" w:type="dxa"/>
            <w:vAlign w:val="center"/>
          </w:tcPr>
          <w:p w14:paraId="78B30938" w14:textId="468FE573" w:rsidR="00D46F0F" w:rsidRDefault="00D46F0F" w:rsidP="00D75BD3">
            <w:pPr>
              <w:pStyle w:val="Commentaire"/>
              <w:tabs>
                <w:tab w:val="left" w:pos="728"/>
                <w:tab w:val="left" w:pos="1134"/>
                <w:tab w:val="left" w:pos="1325"/>
              </w:tabs>
              <w:spacing w:after="0"/>
              <w:ind w:hanging="548"/>
            </w:pPr>
            <w:r>
              <w:t>8-</w:t>
            </w:r>
            <w:r>
              <w:tab/>
              <w:t>Acheter et installer les équipements</w:t>
            </w:r>
          </w:p>
        </w:tc>
        <w:tc>
          <w:tcPr>
            <w:tcW w:w="1800" w:type="dxa"/>
            <w:vAlign w:val="center"/>
          </w:tcPr>
          <w:p w14:paraId="07759266" w14:textId="77777777" w:rsidR="00D46F0F" w:rsidRPr="00D75BD3" w:rsidRDefault="00D46F0F" w:rsidP="00D75BD3">
            <w:pPr>
              <w:tabs>
                <w:tab w:val="left" w:pos="851"/>
                <w:tab w:val="left" w:pos="1134"/>
              </w:tabs>
              <w:spacing w:after="0"/>
              <w:ind w:left="74"/>
              <w:jc w:val="center"/>
              <w:rPr>
                <w:sz w:val="20"/>
                <w:szCs w:val="20"/>
              </w:rPr>
            </w:pPr>
          </w:p>
        </w:tc>
      </w:tr>
      <w:tr w:rsidR="00D46F0F" w14:paraId="2C8FB962" w14:textId="77777777" w:rsidTr="007C054A">
        <w:trPr>
          <w:trHeight w:hRule="exact" w:val="570"/>
        </w:trPr>
        <w:tc>
          <w:tcPr>
            <w:tcW w:w="7020" w:type="dxa"/>
            <w:vAlign w:val="center"/>
          </w:tcPr>
          <w:p w14:paraId="2FDEF753" w14:textId="19623443" w:rsidR="00D46F0F" w:rsidRDefault="00D46F0F" w:rsidP="00D75BD3">
            <w:pPr>
              <w:pStyle w:val="Commentaire"/>
              <w:tabs>
                <w:tab w:val="left" w:pos="728"/>
                <w:tab w:val="left" w:pos="1134"/>
                <w:tab w:val="left" w:pos="1325"/>
              </w:tabs>
              <w:spacing w:after="0"/>
              <w:ind w:left="728" w:hanging="567"/>
              <w:jc w:val="left"/>
            </w:pPr>
            <w:r>
              <w:t>9-</w:t>
            </w:r>
            <w:r>
              <w:tab/>
              <w:t>Prendre les ententes de politiques de crédit avec les fournisseurs</w:t>
            </w:r>
          </w:p>
        </w:tc>
        <w:tc>
          <w:tcPr>
            <w:tcW w:w="1800" w:type="dxa"/>
            <w:vAlign w:val="center"/>
          </w:tcPr>
          <w:p w14:paraId="17C2F077" w14:textId="77777777" w:rsidR="00D46F0F" w:rsidRPr="00D75BD3" w:rsidRDefault="00D46F0F" w:rsidP="00D75BD3">
            <w:pPr>
              <w:tabs>
                <w:tab w:val="left" w:pos="851"/>
                <w:tab w:val="left" w:pos="1134"/>
              </w:tabs>
              <w:spacing w:after="0"/>
              <w:ind w:left="74"/>
              <w:jc w:val="center"/>
              <w:rPr>
                <w:sz w:val="20"/>
                <w:szCs w:val="20"/>
              </w:rPr>
            </w:pPr>
          </w:p>
        </w:tc>
      </w:tr>
      <w:tr w:rsidR="00D46F0F" w14:paraId="542710F6" w14:textId="77777777">
        <w:trPr>
          <w:trHeight w:hRule="exact" w:val="360"/>
        </w:trPr>
        <w:tc>
          <w:tcPr>
            <w:tcW w:w="7020" w:type="dxa"/>
            <w:vAlign w:val="center"/>
          </w:tcPr>
          <w:p w14:paraId="20C7A844" w14:textId="42E3B8B0" w:rsidR="00D46F0F" w:rsidRDefault="00D46F0F" w:rsidP="00D75BD3">
            <w:pPr>
              <w:pStyle w:val="Commentaire"/>
              <w:tabs>
                <w:tab w:val="left" w:pos="728"/>
                <w:tab w:val="left" w:pos="1134"/>
                <w:tab w:val="left" w:pos="1325"/>
              </w:tabs>
              <w:spacing w:after="0"/>
              <w:ind w:hanging="548"/>
            </w:pPr>
            <w:r>
              <w:t>10-</w:t>
            </w:r>
            <w:r>
              <w:tab/>
              <w:t xml:space="preserve">Acheter les </w:t>
            </w:r>
            <w:r w:rsidR="00F4361E">
              <w:t>stocks</w:t>
            </w:r>
          </w:p>
        </w:tc>
        <w:tc>
          <w:tcPr>
            <w:tcW w:w="1800" w:type="dxa"/>
            <w:vAlign w:val="center"/>
          </w:tcPr>
          <w:p w14:paraId="268EED01" w14:textId="77777777" w:rsidR="00D46F0F" w:rsidRPr="00D75BD3" w:rsidRDefault="00D46F0F" w:rsidP="00D75BD3">
            <w:pPr>
              <w:tabs>
                <w:tab w:val="left" w:pos="851"/>
                <w:tab w:val="left" w:pos="1134"/>
              </w:tabs>
              <w:spacing w:after="0"/>
              <w:ind w:left="74"/>
              <w:jc w:val="center"/>
              <w:rPr>
                <w:sz w:val="20"/>
                <w:szCs w:val="20"/>
              </w:rPr>
            </w:pPr>
          </w:p>
        </w:tc>
      </w:tr>
      <w:tr w:rsidR="00D46F0F" w14:paraId="51B2E363" w14:textId="77777777">
        <w:trPr>
          <w:trHeight w:hRule="exact" w:val="360"/>
        </w:trPr>
        <w:tc>
          <w:tcPr>
            <w:tcW w:w="7020" w:type="dxa"/>
            <w:vAlign w:val="center"/>
          </w:tcPr>
          <w:p w14:paraId="79C27FC9" w14:textId="0E9F4DB8" w:rsidR="00D46F0F" w:rsidRDefault="00D46F0F" w:rsidP="00D75BD3">
            <w:pPr>
              <w:pStyle w:val="Commentaire"/>
              <w:tabs>
                <w:tab w:val="left" w:pos="728"/>
                <w:tab w:val="left" w:pos="1134"/>
                <w:tab w:val="left" w:pos="1325"/>
              </w:tabs>
              <w:spacing w:after="0"/>
              <w:ind w:hanging="548"/>
            </w:pPr>
            <w:r>
              <w:t>11-</w:t>
            </w:r>
            <w:r>
              <w:tab/>
              <w:t>Inscrire l’entreprise à la TPS et TVQ</w:t>
            </w:r>
          </w:p>
        </w:tc>
        <w:tc>
          <w:tcPr>
            <w:tcW w:w="1800" w:type="dxa"/>
            <w:vAlign w:val="center"/>
          </w:tcPr>
          <w:p w14:paraId="35AD3ABB" w14:textId="77777777" w:rsidR="00D46F0F" w:rsidRPr="00D75BD3" w:rsidRDefault="00D46F0F" w:rsidP="00D75BD3">
            <w:pPr>
              <w:tabs>
                <w:tab w:val="left" w:pos="851"/>
                <w:tab w:val="left" w:pos="1134"/>
              </w:tabs>
              <w:spacing w:after="0"/>
              <w:ind w:left="74"/>
              <w:jc w:val="center"/>
              <w:rPr>
                <w:sz w:val="20"/>
                <w:szCs w:val="20"/>
              </w:rPr>
            </w:pPr>
          </w:p>
        </w:tc>
      </w:tr>
      <w:tr w:rsidR="00D46F0F" w14:paraId="50847D89" w14:textId="77777777" w:rsidTr="002E0CB0">
        <w:trPr>
          <w:trHeight w:hRule="exact" w:val="640"/>
        </w:trPr>
        <w:tc>
          <w:tcPr>
            <w:tcW w:w="7020" w:type="dxa"/>
            <w:vAlign w:val="center"/>
          </w:tcPr>
          <w:p w14:paraId="56CA236E" w14:textId="10754B03" w:rsidR="00D46F0F" w:rsidRDefault="00D46F0F" w:rsidP="00D75BD3">
            <w:pPr>
              <w:pStyle w:val="Commentaire"/>
              <w:tabs>
                <w:tab w:val="left" w:pos="728"/>
                <w:tab w:val="left" w:pos="1134"/>
                <w:tab w:val="left" w:pos="1325"/>
              </w:tabs>
              <w:spacing w:after="0"/>
              <w:ind w:left="728" w:hanging="567"/>
            </w:pPr>
            <w:r>
              <w:t>12-</w:t>
            </w:r>
            <w:r>
              <w:tab/>
              <w:t>Inscrire l’entreprise aux fichiers provincial et fédéral des employeurs</w:t>
            </w:r>
          </w:p>
        </w:tc>
        <w:tc>
          <w:tcPr>
            <w:tcW w:w="1800" w:type="dxa"/>
            <w:vAlign w:val="center"/>
          </w:tcPr>
          <w:p w14:paraId="23BE2454" w14:textId="77777777" w:rsidR="00D46F0F" w:rsidRPr="00D75BD3" w:rsidRDefault="00D46F0F" w:rsidP="00D75BD3">
            <w:pPr>
              <w:tabs>
                <w:tab w:val="left" w:pos="851"/>
                <w:tab w:val="left" w:pos="1134"/>
              </w:tabs>
              <w:spacing w:after="0"/>
              <w:ind w:left="74"/>
              <w:jc w:val="center"/>
              <w:rPr>
                <w:sz w:val="20"/>
                <w:szCs w:val="20"/>
              </w:rPr>
            </w:pPr>
          </w:p>
        </w:tc>
      </w:tr>
      <w:tr w:rsidR="00D46F0F" w14:paraId="1F0B66EE" w14:textId="77777777">
        <w:trPr>
          <w:trHeight w:hRule="exact" w:val="360"/>
        </w:trPr>
        <w:tc>
          <w:tcPr>
            <w:tcW w:w="7020" w:type="dxa"/>
            <w:vAlign w:val="center"/>
          </w:tcPr>
          <w:p w14:paraId="05D0D481" w14:textId="4B0D1352" w:rsidR="00D46F0F" w:rsidRDefault="00D46F0F" w:rsidP="00D75BD3">
            <w:pPr>
              <w:pStyle w:val="Commentaire"/>
              <w:tabs>
                <w:tab w:val="left" w:pos="728"/>
                <w:tab w:val="left" w:pos="1134"/>
                <w:tab w:val="left" w:pos="1325"/>
              </w:tabs>
              <w:spacing w:after="0"/>
              <w:ind w:hanging="548"/>
            </w:pPr>
            <w:r>
              <w:t>13-</w:t>
            </w:r>
            <w:r>
              <w:tab/>
              <w:t>Inscrire l’entreprise à la C</w:t>
            </w:r>
            <w:r w:rsidR="002E0CB0">
              <w:t>NE</w:t>
            </w:r>
            <w:r>
              <w:t>SST</w:t>
            </w:r>
          </w:p>
        </w:tc>
        <w:tc>
          <w:tcPr>
            <w:tcW w:w="1800" w:type="dxa"/>
            <w:vAlign w:val="center"/>
          </w:tcPr>
          <w:p w14:paraId="37750346" w14:textId="77777777" w:rsidR="00D46F0F" w:rsidRPr="00D75BD3" w:rsidRDefault="00D46F0F" w:rsidP="00D75BD3">
            <w:pPr>
              <w:tabs>
                <w:tab w:val="left" w:pos="851"/>
                <w:tab w:val="left" w:pos="1134"/>
              </w:tabs>
              <w:spacing w:after="0"/>
              <w:ind w:left="74"/>
              <w:jc w:val="center"/>
              <w:rPr>
                <w:sz w:val="20"/>
                <w:szCs w:val="20"/>
              </w:rPr>
            </w:pPr>
          </w:p>
        </w:tc>
      </w:tr>
      <w:tr w:rsidR="00D46F0F" w14:paraId="3B349714" w14:textId="77777777">
        <w:trPr>
          <w:trHeight w:hRule="exact" w:val="360"/>
        </w:trPr>
        <w:tc>
          <w:tcPr>
            <w:tcW w:w="7020" w:type="dxa"/>
            <w:vAlign w:val="center"/>
          </w:tcPr>
          <w:p w14:paraId="13786B6A" w14:textId="7ECB6A48" w:rsidR="00D46F0F" w:rsidRDefault="00D46F0F" w:rsidP="00D75BD3">
            <w:pPr>
              <w:pStyle w:val="Commentaire"/>
              <w:tabs>
                <w:tab w:val="left" w:pos="728"/>
                <w:tab w:val="left" w:pos="1134"/>
                <w:tab w:val="left" w:pos="1325"/>
              </w:tabs>
              <w:spacing w:after="0"/>
              <w:ind w:hanging="548"/>
            </w:pPr>
            <w:r>
              <w:t>14-</w:t>
            </w:r>
            <w:r>
              <w:tab/>
              <w:t>Embaucher le personnel</w:t>
            </w:r>
          </w:p>
        </w:tc>
        <w:tc>
          <w:tcPr>
            <w:tcW w:w="1800" w:type="dxa"/>
            <w:vAlign w:val="center"/>
          </w:tcPr>
          <w:p w14:paraId="0DBD88C5" w14:textId="77777777" w:rsidR="00D46F0F" w:rsidRPr="00D75BD3" w:rsidRDefault="00D46F0F" w:rsidP="00D75BD3">
            <w:pPr>
              <w:tabs>
                <w:tab w:val="left" w:pos="851"/>
                <w:tab w:val="left" w:pos="1134"/>
              </w:tabs>
              <w:spacing w:after="0"/>
              <w:ind w:left="74"/>
              <w:jc w:val="center"/>
              <w:rPr>
                <w:sz w:val="20"/>
                <w:szCs w:val="20"/>
              </w:rPr>
            </w:pPr>
          </w:p>
        </w:tc>
      </w:tr>
      <w:tr w:rsidR="00D46F0F" w14:paraId="25704DD9" w14:textId="77777777">
        <w:trPr>
          <w:trHeight w:hRule="exact" w:val="360"/>
        </w:trPr>
        <w:tc>
          <w:tcPr>
            <w:tcW w:w="7020" w:type="dxa"/>
            <w:vAlign w:val="center"/>
          </w:tcPr>
          <w:p w14:paraId="6B94A5DE" w14:textId="5CB95533" w:rsidR="00D46F0F" w:rsidRDefault="00D46F0F" w:rsidP="00D75BD3">
            <w:pPr>
              <w:pStyle w:val="Commentaire"/>
              <w:tabs>
                <w:tab w:val="left" w:pos="728"/>
                <w:tab w:val="left" w:pos="1134"/>
              </w:tabs>
              <w:spacing w:after="0"/>
              <w:ind w:hanging="548"/>
            </w:pPr>
            <w:r>
              <w:t>15-</w:t>
            </w:r>
            <w:r>
              <w:tab/>
              <w:t>Ouvrir le compte bancaire</w:t>
            </w:r>
          </w:p>
        </w:tc>
        <w:tc>
          <w:tcPr>
            <w:tcW w:w="1800" w:type="dxa"/>
            <w:vAlign w:val="center"/>
          </w:tcPr>
          <w:p w14:paraId="40AC1A0D" w14:textId="77777777" w:rsidR="00D46F0F" w:rsidRPr="00D75BD3" w:rsidRDefault="00D46F0F" w:rsidP="00D75BD3">
            <w:pPr>
              <w:tabs>
                <w:tab w:val="left" w:pos="851"/>
                <w:tab w:val="left" w:pos="1134"/>
              </w:tabs>
              <w:spacing w:after="0"/>
              <w:ind w:left="74"/>
              <w:jc w:val="center"/>
              <w:rPr>
                <w:sz w:val="20"/>
                <w:szCs w:val="20"/>
              </w:rPr>
            </w:pPr>
          </w:p>
        </w:tc>
      </w:tr>
      <w:tr w:rsidR="00D46F0F" w14:paraId="33BEDDC7" w14:textId="77777777">
        <w:trPr>
          <w:trHeight w:hRule="exact" w:val="360"/>
        </w:trPr>
        <w:tc>
          <w:tcPr>
            <w:tcW w:w="7020" w:type="dxa"/>
            <w:vAlign w:val="center"/>
          </w:tcPr>
          <w:p w14:paraId="6067519A" w14:textId="4D0667E8" w:rsidR="00D46F0F" w:rsidRDefault="00D46F0F" w:rsidP="00D75BD3">
            <w:pPr>
              <w:pStyle w:val="Commentaire"/>
              <w:tabs>
                <w:tab w:val="left" w:pos="728"/>
                <w:tab w:val="left" w:pos="1134"/>
              </w:tabs>
              <w:spacing w:after="0"/>
              <w:ind w:hanging="548"/>
            </w:pPr>
            <w:r>
              <w:t>16-</w:t>
            </w:r>
            <w:r>
              <w:tab/>
              <w:t>Mettre en œuvre le plan de publicité d’ouverture</w:t>
            </w:r>
          </w:p>
        </w:tc>
        <w:tc>
          <w:tcPr>
            <w:tcW w:w="1800" w:type="dxa"/>
            <w:vAlign w:val="center"/>
          </w:tcPr>
          <w:p w14:paraId="76B25DA1" w14:textId="77777777" w:rsidR="00D46F0F" w:rsidRPr="00D75BD3" w:rsidRDefault="00D46F0F" w:rsidP="00D75BD3">
            <w:pPr>
              <w:tabs>
                <w:tab w:val="left" w:pos="851"/>
                <w:tab w:val="left" w:pos="1134"/>
              </w:tabs>
              <w:spacing w:after="0"/>
              <w:ind w:left="74"/>
              <w:jc w:val="center"/>
              <w:rPr>
                <w:sz w:val="20"/>
                <w:szCs w:val="20"/>
              </w:rPr>
            </w:pPr>
          </w:p>
        </w:tc>
      </w:tr>
      <w:tr w:rsidR="00D46F0F" w14:paraId="5BF743D1" w14:textId="77777777">
        <w:trPr>
          <w:trHeight w:hRule="exact" w:val="360"/>
        </w:trPr>
        <w:tc>
          <w:tcPr>
            <w:tcW w:w="7020" w:type="dxa"/>
            <w:vAlign w:val="center"/>
          </w:tcPr>
          <w:p w14:paraId="3C4EF189" w14:textId="09CD1C15" w:rsidR="00D46F0F" w:rsidRDefault="00D46F0F" w:rsidP="00D75BD3">
            <w:pPr>
              <w:pStyle w:val="Commentaire"/>
              <w:tabs>
                <w:tab w:val="left" w:pos="728"/>
                <w:tab w:val="left" w:pos="1134"/>
              </w:tabs>
              <w:spacing w:after="0"/>
              <w:ind w:hanging="548"/>
            </w:pPr>
            <w:r>
              <w:t>17-</w:t>
            </w:r>
            <w:r>
              <w:tab/>
            </w:r>
            <w:r w:rsidRPr="005A391D">
              <w:rPr>
                <w:b/>
                <w:bCs/>
              </w:rPr>
              <w:t>Début des activités</w:t>
            </w:r>
          </w:p>
        </w:tc>
        <w:tc>
          <w:tcPr>
            <w:tcW w:w="1800" w:type="dxa"/>
            <w:vAlign w:val="center"/>
          </w:tcPr>
          <w:p w14:paraId="3B94F13B" w14:textId="77777777" w:rsidR="00D46F0F" w:rsidRPr="00D75BD3" w:rsidRDefault="00D46F0F" w:rsidP="00D75BD3">
            <w:pPr>
              <w:tabs>
                <w:tab w:val="left" w:pos="851"/>
                <w:tab w:val="left" w:pos="1134"/>
              </w:tabs>
              <w:spacing w:after="0"/>
              <w:ind w:left="74"/>
              <w:jc w:val="center"/>
              <w:rPr>
                <w:sz w:val="20"/>
                <w:szCs w:val="20"/>
              </w:rPr>
            </w:pPr>
          </w:p>
        </w:tc>
      </w:tr>
    </w:tbl>
    <w:p w14:paraId="5B20DA09" w14:textId="7424AED2" w:rsidR="00D46F0F" w:rsidRDefault="00D46F0F" w:rsidP="007401FD">
      <w:pPr>
        <w:pStyle w:val="Commentaire"/>
        <w:tabs>
          <w:tab w:val="left" w:pos="851"/>
          <w:tab w:val="left" w:pos="1134"/>
        </w:tabs>
        <w:rPr>
          <w:sz w:val="2"/>
        </w:rPr>
      </w:pPr>
    </w:p>
    <w:p w14:paraId="16596B55" w14:textId="77777777" w:rsidR="00D46F0F" w:rsidRDefault="00D46F0F" w:rsidP="007401FD">
      <w:pPr>
        <w:pStyle w:val="Titre2"/>
        <w:numPr>
          <w:ilvl w:val="1"/>
          <w:numId w:val="2"/>
        </w:numPr>
      </w:pPr>
      <w:bookmarkStart w:id="95" w:name="_Toc460250626"/>
      <w:bookmarkStart w:id="96" w:name="_Toc473699220"/>
      <w:bookmarkStart w:id="97" w:name="_Toc473707629"/>
      <w:bookmarkStart w:id="98" w:name="_Toc473961569"/>
      <w:bookmarkStart w:id="99" w:name="_Toc474051026"/>
      <w:bookmarkStart w:id="100" w:name="_Toc492279494"/>
      <w:bookmarkStart w:id="101" w:name="_Toc492354333"/>
      <w:bookmarkStart w:id="102" w:name="_Toc492354578"/>
      <w:bookmarkStart w:id="103" w:name="_Toc492354653"/>
      <w:bookmarkStart w:id="104" w:name="_Toc95989685"/>
      <w:bookmarkStart w:id="105" w:name="_Toc96001941"/>
      <w:r>
        <w:lastRenderedPageBreak/>
        <w:t>Forme juridique de l’entreprise</w:t>
      </w:r>
      <w:bookmarkEnd w:id="95"/>
      <w:bookmarkEnd w:id="96"/>
      <w:bookmarkEnd w:id="97"/>
      <w:bookmarkEnd w:id="98"/>
      <w:bookmarkEnd w:id="99"/>
      <w:bookmarkEnd w:id="100"/>
      <w:bookmarkEnd w:id="101"/>
      <w:bookmarkEnd w:id="102"/>
      <w:bookmarkEnd w:id="103"/>
      <w:bookmarkEnd w:id="104"/>
      <w:bookmarkEnd w:id="105"/>
      <w:r>
        <w:tab/>
      </w:r>
    </w:p>
    <w:p w14:paraId="7F774A1B" w14:textId="77777777" w:rsidR="00D46F0F" w:rsidRDefault="00D46F0F" w:rsidP="00BE4A46">
      <w:pPr>
        <w:pStyle w:val="Titre3"/>
      </w:pPr>
      <w:bookmarkStart w:id="106" w:name="_Toc95989686"/>
      <w:bookmarkStart w:id="107" w:name="_Toc96001942"/>
      <w:r>
        <w:t>1.5.1</w:t>
      </w:r>
      <w:r>
        <w:tab/>
      </w:r>
      <w:commentRangeStart w:id="108"/>
      <w:r>
        <w:t>Forme juridique</w:t>
      </w:r>
      <w:bookmarkEnd w:id="106"/>
      <w:bookmarkEnd w:id="107"/>
      <w:commentRangeEnd w:id="108"/>
      <w:r w:rsidR="00964B12">
        <w:rPr>
          <w:rStyle w:val="Marquedecommentaire"/>
          <w:b w:val="0"/>
        </w:rPr>
        <w:commentReference w:id="108"/>
      </w:r>
    </w:p>
    <w:p w14:paraId="54BC15FA" w14:textId="04E45E3E" w:rsidR="00D46F0F" w:rsidRDefault="002E0CB0" w:rsidP="007401FD">
      <w:pPr>
        <w:tabs>
          <w:tab w:val="left" w:pos="851"/>
          <w:tab w:val="left" w:pos="1134"/>
        </w:tabs>
      </w:pPr>
      <w:proofErr w:type="gramStart"/>
      <w:r>
        <w:t>x</w:t>
      </w:r>
      <w:bookmarkStart w:id="109" w:name="Forme"/>
      <w:bookmarkEnd w:id="109"/>
      <w:proofErr w:type="gramEnd"/>
    </w:p>
    <w:p w14:paraId="4EA3F22F" w14:textId="77777777" w:rsidR="00D46F0F" w:rsidRDefault="00D46F0F" w:rsidP="00BE4A46">
      <w:pPr>
        <w:pStyle w:val="Titre3"/>
      </w:pPr>
      <w:bookmarkStart w:id="110" w:name="_Toc95989687"/>
      <w:bookmarkStart w:id="111" w:name="_Toc96001943"/>
      <w:r>
        <w:t>1.5.2</w:t>
      </w:r>
      <w:r>
        <w:tab/>
        <w:t>Permis et licences</w:t>
      </w:r>
      <w:bookmarkEnd w:id="110"/>
      <w:bookmarkEnd w:id="111"/>
    </w:p>
    <w:p w14:paraId="028ED12A" w14:textId="233DDF06" w:rsidR="00D46F0F" w:rsidRDefault="002E0CB0" w:rsidP="007401FD">
      <w:pPr>
        <w:tabs>
          <w:tab w:val="left" w:pos="851"/>
          <w:tab w:val="left" w:pos="1134"/>
        </w:tabs>
      </w:pPr>
      <w:proofErr w:type="gramStart"/>
      <w:r>
        <w:t>x</w:t>
      </w:r>
      <w:bookmarkStart w:id="112" w:name="Permis"/>
      <w:bookmarkEnd w:id="112"/>
      <w:proofErr w:type="gramEnd"/>
    </w:p>
    <w:p w14:paraId="099522F7" w14:textId="77777777" w:rsidR="00F13263" w:rsidRDefault="00F13263" w:rsidP="007401FD">
      <w:pPr>
        <w:tabs>
          <w:tab w:val="left" w:pos="851"/>
          <w:tab w:val="left" w:pos="1134"/>
        </w:tabs>
        <w:ind w:left="0"/>
        <w:sectPr w:rsidR="00F13263" w:rsidSect="00D4771F">
          <w:headerReference w:type="default" r:id="rId13"/>
          <w:pgSz w:w="12240" w:h="15840" w:code="1"/>
          <w:pgMar w:top="720" w:right="1440" w:bottom="720" w:left="1440" w:header="720" w:footer="578" w:gutter="0"/>
          <w:paperSrc w:first="101" w:other="101"/>
          <w:cols w:space="720"/>
          <w:titlePg/>
          <w:docGrid w:linePitch="299"/>
        </w:sectPr>
      </w:pPr>
    </w:p>
    <w:p w14:paraId="4C680FFB" w14:textId="3D473259" w:rsidR="00D46F0F" w:rsidRDefault="00D46F0F" w:rsidP="000B38FA">
      <w:pPr>
        <w:pStyle w:val="Titre1"/>
      </w:pPr>
      <w:bookmarkStart w:id="113" w:name="_Toc95989688"/>
      <w:bookmarkStart w:id="114" w:name="_Toc96001944"/>
      <w:r>
        <w:lastRenderedPageBreak/>
        <w:t xml:space="preserve">Section </w:t>
      </w:r>
      <w:proofErr w:type="gramStart"/>
      <w:r>
        <w:t>2</w:t>
      </w:r>
      <w:r w:rsidR="000B38FA">
        <w:t xml:space="preserve">  </w:t>
      </w:r>
      <w:r>
        <w:t>Propriété</w:t>
      </w:r>
      <w:proofErr w:type="gramEnd"/>
      <w:r>
        <w:t xml:space="preserve"> et direction de l’entreprise</w:t>
      </w:r>
      <w:bookmarkEnd w:id="113"/>
      <w:bookmarkEnd w:id="114"/>
    </w:p>
    <w:p w14:paraId="7B4F7FCC" w14:textId="77777777" w:rsidR="00D46F0F" w:rsidRDefault="00D46F0F" w:rsidP="007401FD">
      <w:pPr>
        <w:pStyle w:val="Titre2"/>
        <w:numPr>
          <w:ilvl w:val="1"/>
          <w:numId w:val="5"/>
        </w:numPr>
      </w:pPr>
      <w:bookmarkStart w:id="115" w:name="_Toc95989689"/>
      <w:bookmarkStart w:id="116" w:name="_Toc96001945"/>
      <w:r>
        <w:t>Présentation du promoteur</w:t>
      </w:r>
      <w:bookmarkEnd w:id="115"/>
      <w:bookmarkEnd w:id="116"/>
    </w:p>
    <w:p w14:paraId="7C309881" w14:textId="48002CB1" w:rsidR="00D46F0F" w:rsidRDefault="007401FD" w:rsidP="007401FD">
      <w:pPr>
        <w:tabs>
          <w:tab w:val="left" w:pos="851"/>
          <w:tab w:val="left" w:pos="1134"/>
        </w:tabs>
      </w:pPr>
      <w:bookmarkStart w:id="117" w:name="Présentation"/>
      <w:bookmarkEnd w:id="117"/>
      <w:proofErr w:type="gramStart"/>
      <w:r>
        <w:t>x</w:t>
      </w:r>
      <w:proofErr w:type="gramEnd"/>
    </w:p>
    <w:p w14:paraId="6F579202" w14:textId="77777777" w:rsidR="00D46F0F" w:rsidRDefault="00D46F0F" w:rsidP="007401FD">
      <w:pPr>
        <w:pStyle w:val="Titre2"/>
      </w:pPr>
      <w:bookmarkStart w:id="118" w:name="_Toc95989690"/>
      <w:bookmarkStart w:id="119" w:name="_Toc96001946"/>
      <w:r>
        <w:t xml:space="preserve">2.2 </w:t>
      </w:r>
      <w:r>
        <w:tab/>
        <w:t>Structure de la propriété</w:t>
      </w:r>
      <w:bookmarkEnd w:id="118"/>
      <w:bookmarkEnd w:id="119"/>
    </w:p>
    <w:tbl>
      <w:tblPr>
        <w:tblW w:w="8803" w:type="dxa"/>
        <w:tblInd w:w="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93"/>
        <w:gridCol w:w="1570"/>
        <w:gridCol w:w="1339"/>
        <w:gridCol w:w="1407"/>
        <w:gridCol w:w="1594"/>
      </w:tblGrid>
      <w:tr w:rsidR="007C054A" w14:paraId="4F329813" w14:textId="77777777" w:rsidTr="007C054A">
        <w:trPr>
          <w:cantSplit/>
        </w:trPr>
        <w:tc>
          <w:tcPr>
            <w:tcW w:w="2893" w:type="dxa"/>
            <w:vMerge w:val="restart"/>
            <w:tcBorders>
              <w:top w:val="single" w:sz="6" w:space="0" w:color="auto"/>
              <w:left w:val="single" w:sz="6" w:space="0" w:color="auto"/>
              <w:bottom w:val="nil"/>
              <w:right w:val="single" w:sz="6" w:space="0" w:color="FFFFFF" w:themeColor="background1"/>
            </w:tcBorders>
            <w:shd w:val="clear" w:color="auto" w:fill="0066B2"/>
            <w:vAlign w:val="center"/>
          </w:tcPr>
          <w:p w14:paraId="42113C14" w14:textId="77777777" w:rsidR="007C054A" w:rsidRPr="007C054A" w:rsidRDefault="007C054A" w:rsidP="007C054A">
            <w:pPr>
              <w:tabs>
                <w:tab w:val="left" w:pos="851"/>
                <w:tab w:val="left" w:pos="1134"/>
              </w:tabs>
              <w:spacing w:after="0"/>
              <w:ind w:left="0"/>
              <w:jc w:val="center"/>
              <w:rPr>
                <w:b/>
                <w:bCs/>
                <w:color w:val="FFFFFF" w:themeColor="background1"/>
              </w:rPr>
            </w:pPr>
            <w:bookmarkStart w:id="120" w:name="Structure"/>
            <w:bookmarkEnd w:id="120"/>
            <w:r w:rsidRPr="007C054A">
              <w:rPr>
                <w:b/>
                <w:bCs/>
                <w:color w:val="FFFFFF" w:themeColor="background1"/>
              </w:rPr>
              <w:t>Nom et prénom</w:t>
            </w:r>
          </w:p>
        </w:tc>
        <w:tc>
          <w:tcPr>
            <w:tcW w:w="1570" w:type="dxa"/>
            <w:vMerge w:val="restart"/>
            <w:tcBorders>
              <w:top w:val="single" w:sz="6" w:space="0" w:color="auto"/>
              <w:left w:val="single" w:sz="6" w:space="0" w:color="FFFFFF" w:themeColor="background1"/>
              <w:bottom w:val="single" w:sz="6" w:space="0" w:color="auto"/>
              <w:right w:val="single" w:sz="6" w:space="0" w:color="FFFFFF" w:themeColor="background1"/>
            </w:tcBorders>
            <w:shd w:val="clear" w:color="auto" w:fill="0066B2"/>
            <w:vAlign w:val="center"/>
          </w:tcPr>
          <w:p w14:paraId="2A3A9107" w14:textId="77777777" w:rsidR="007C054A" w:rsidRPr="007C054A" w:rsidRDefault="007C054A" w:rsidP="007C054A">
            <w:pPr>
              <w:tabs>
                <w:tab w:val="left" w:pos="851"/>
                <w:tab w:val="left" w:pos="1134"/>
              </w:tabs>
              <w:spacing w:after="0"/>
              <w:ind w:left="0"/>
              <w:jc w:val="center"/>
              <w:rPr>
                <w:b/>
                <w:bCs/>
                <w:color w:val="FFFFFF" w:themeColor="background1"/>
              </w:rPr>
            </w:pPr>
            <w:r w:rsidRPr="007C054A">
              <w:rPr>
                <w:b/>
                <w:bCs/>
                <w:color w:val="FFFFFF" w:themeColor="background1"/>
              </w:rPr>
              <w:t>Forme de</w:t>
            </w:r>
          </w:p>
          <w:p w14:paraId="23DA7124" w14:textId="77777777" w:rsidR="007C054A" w:rsidRPr="007C054A" w:rsidRDefault="007C054A" w:rsidP="007C054A">
            <w:pPr>
              <w:tabs>
                <w:tab w:val="left" w:pos="851"/>
                <w:tab w:val="left" w:pos="1134"/>
              </w:tabs>
              <w:spacing w:after="0"/>
              <w:ind w:left="0"/>
              <w:jc w:val="center"/>
              <w:rPr>
                <w:b/>
                <w:bCs/>
                <w:color w:val="FFFFFF" w:themeColor="background1"/>
              </w:rPr>
            </w:pPr>
            <w:proofErr w:type="gramStart"/>
            <w:r w:rsidRPr="007C054A">
              <w:rPr>
                <w:b/>
                <w:bCs/>
                <w:color w:val="FFFFFF" w:themeColor="background1"/>
              </w:rPr>
              <w:t>participation</w:t>
            </w:r>
            <w:proofErr w:type="gramEnd"/>
          </w:p>
          <w:p w14:paraId="0E334361" w14:textId="5E0B12BA" w:rsidR="007C054A" w:rsidRPr="007C054A" w:rsidRDefault="007C054A" w:rsidP="007C054A">
            <w:pPr>
              <w:tabs>
                <w:tab w:val="left" w:pos="851"/>
                <w:tab w:val="left" w:pos="1134"/>
              </w:tabs>
              <w:spacing w:after="0"/>
              <w:ind w:left="0"/>
              <w:jc w:val="center"/>
              <w:rPr>
                <w:color w:val="FFFFFF" w:themeColor="background1"/>
              </w:rPr>
            </w:pPr>
            <w:commentRangeStart w:id="121"/>
            <w:r w:rsidRPr="007C054A">
              <w:rPr>
                <w:color w:val="FFFFFF" w:themeColor="background1"/>
                <w:sz w:val="18"/>
                <w:szCs w:val="18"/>
              </w:rPr>
              <w:t>(</w:t>
            </w:r>
            <w:proofErr w:type="gramStart"/>
            <w:r w:rsidRPr="007C054A">
              <w:rPr>
                <w:color w:val="FFFFFF" w:themeColor="background1"/>
                <w:sz w:val="18"/>
                <w:szCs w:val="18"/>
              </w:rPr>
              <w:t>active</w:t>
            </w:r>
            <w:proofErr w:type="gramEnd"/>
            <w:r w:rsidRPr="007C054A">
              <w:rPr>
                <w:color w:val="FFFFFF" w:themeColor="background1"/>
                <w:sz w:val="18"/>
                <w:szCs w:val="18"/>
              </w:rPr>
              <w:t xml:space="preserve"> / passive</w:t>
            </w:r>
            <w:commentRangeEnd w:id="121"/>
            <w:r w:rsidR="00964B12">
              <w:rPr>
                <w:rStyle w:val="Marquedecommentaire"/>
              </w:rPr>
              <w:commentReference w:id="121"/>
            </w:r>
            <w:r w:rsidRPr="007C054A">
              <w:rPr>
                <w:color w:val="FFFFFF" w:themeColor="background1"/>
                <w:sz w:val="18"/>
                <w:szCs w:val="18"/>
              </w:rPr>
              <w:t>)</w:t>
            </w:r>
          </w:p>
        </w:tc>
        <w:tc>
          <w:tcPr>
            <w:tcW w:w="4340" w:type="dxa"/>
            <w:gridSpan w:val="3"/>
            <w:tcBorders>
              <w:top w:val="single" w:sz="6" w:space="0" w:color="auto"/>
              <w:left w:val="single" w:sz="6" w:space="0" w:color="FFFFFF" w:themeColor="background1"/>
              <w:bottom w:val="single" w:sz="6" w:space="0" w:color="FFFFFF" w:themeColor="background1"/>
              <w:right w:val="single" w:sz="6" w:space="0" w:color="auto"/>
            </w:tcBorders>
            <w:shd w:val="clear" w:color="auto" w:fill="0066B2"/>
            <w:vAlign w:val="center"/>
          </w:tcPr>
          <w:p w14:paraId="7B217FD9" w14:textId="636064B1" w:rsidR="007C054A" w:rsidRPr="007C054A" w:rsidRDefault="007C054A" w:rsidP="007C054A">
            <w:pPr>
              <w:tabs>
                <w:tab w:val="left" w:pos="851"/>
                <w:tab w:val="left" w:pos="1134"/>
              </w:tabs>
              <w:spacing w:after="0"/>
              <w:ind w:left="0"/>
              <w:jc w:val="center"/>
              <w:rPr>
                <w:b/>
                <w:bCs/>
                <w:color w:val="FFFFFF" w:themeColor="background1"/>
              </w:rPr>
            </w:pPr>
            <w:r w:rsidRPr="007C054A">
              <w:rPr>
                <w:b/>
                <w:bCs/>
                <w:color w:val="FFFFFF" w:themeColor="background1"/>
              </w:rPr>
              <w:t>Mise de fonds</w:t>
            </w:r>
          </w:p>
        </w:tc>
      </w:tr>
      <w:tr w:rsidR="00D46F0F" w14:paraId="72915CD4" w14:textId="77777777" w:rsidTr="007C054A">
        <w:trPr>
          <w:cantSplit/>
        </w:trPr>
        <w:tc>
          <w:tcPr>
            <w:tcW w:w="2893" w:type="dxa"/>
            <w:vMerge/>
            <w:tcBorders>
              <w:top w:val="nil"/>
              <w:left w:val="single" w:sz="6" w:space="0" w:color="auto"/>
              <w:bottom w:val="single" w:sz="6" w:space="0" w:color="auto"/>
              <w:right w:val="single" w:sz="6" w:space="0" w:color="FFFFFF" w:themeColor="background1"/>
            </w:tcBorders>
            <w:shd w:val="clear" w:color="auto" w:fill="0066B2"/>
          </w:tcPr>
          <w:p w14:paraId="6300EEA3" w14:textId="77777777" w:rsidR="00D46F0F" w:rsidRPr="007C054A" w:rsidRDefault="00D46F0F" w:rsidP="007C054A">
            <w:pPr>
              <w:tabs>
                <w:tab w:val="left" w:pos="851"/>
                <w:tab w:val="left" w:pos="1134"/>
              </w:tabs>
              <w:spacing w:after="0"/>
              <w:ind w:left="0"/>
              <w:jc w:val="center"/>
              <w:rPr>
                <w:b/>
                <w:bCs/>
                <w:color w:val="FFFFFF" w:themeColor="background1"/>
              </w:rPr>
            </w:pPr>
          </w:p>
        </w:tc>
        <w:tc>
          <w:tcPr>
            <w:tcW w:w="1570" w:type="dxa"/>
            <w:vMerge/>
            <w:tcBorders>
              <w:top w:val="nil"/>
              <w:left w:val="single" w:sz="6" w:space="0" w:color="FFFFFF" w:themeColor="background1"/>
              <w:bottom w:val="single" w:sz="6" w:space="0" w:color="auto"/>
              <w:right w:val="single" w:sz="6" w:space="0" w:color="FFFFFF" w:themeColor="background1"/>
            </w:tcBorders>
            <w:shd w:val="clear" w:color="auto" w:fill="0066B2"/>
            <w:vAlign w:val="center"/>
          </w:tcPr>
          <w:p w14:paraId="35CFC5F9" w14:textId="77777777" w:rsidR="00D46F0F" w:rsidRPr="007C054A" w:rsidRDefault="00D46F0F" w:rsidP="007C054A">
            <w:pPr>
              <w:tabs>
                <w:tab w:val="left" w:pos="851"/>
                <w:tab w:val="left" w:pos="1134"/>
              </w:tabs>
              <w:spacing w:after="0"/>
              <w:ind w:left="0"/>
              <w:jc w:val="center"/>
              <w:rPr>
                <w:b/>
                <w:bCs/>
                <w:color w:val="FFFFFF" w:themeColor="background1"/>
              </w:rPr>
            </w:pPr>
          </w:p>
        </w:tc>
        <w:tc>
          <w:tcPr>
            <w:tcW w:w="1339" w:type="dxa"/>
            <w:tcBorders>
              <w:top w:val="single" w:sz="6" w:space="0" w:color="FFFFFF" w:themeColor="background1"/>
              <w:left w:val="single" w:sz="6" w:space="0" w:color="FFFFFF" w:themeColor="background1"/>
              <w:bottom w:val="single" w:sz="6" w:space="0" w:color="auto"/>
              <w:right w:val="single" w:sz="6" w:space="0" w:color="FFFFFF" w:themeColor="background1"/>
            </w:tcBorders>
            <w:shd w:val="clear" w:color="auto" w:fill="0066B2"/>
            <w:vAlign w:val="center"/>
          </w:tcPr>
          <w:p w14:paraId="7EEAA45D" w14:textId="77777777" w:rsidR="00D46F0F" w:rsidRPr="007C054A" w:rsidRDefault="00D46F0F" w:rsidP="007C054A">
            <w:pPr>
              <w:tabs>
                <w:tab w:val="left" w:pos="851"/>
                <w:tab w:val="left" w:pos="1134"/>
              </w:tabs>
              <w:spacing w:after="0"/>
              <w:ind w:left="0"/>
              <w:jc w:val="center"/>
              <w:rPr>
                <w:b/>
                <w:bCs/>
                <w:color w:val="FFFFFF" w:themeColor="background1"/>
              </w:rPr>
            </w:pPr>
            <w:r w:rsidRPr="007C054A">
              <w:rPr>
                <w:b/>
                <w:bCs/>
                <w:color w:val="FFFFFF" w:themeColor="background1"/>
              </w:rPr>
              <w:t>En argent</w:t>
            </w:r>
          </w:p>
        </w:tc>
        <w:tc>
          <w:tcPr>
            <w:tcW w:w="1407" w:type="dxa"/>
            <w:tcBorders>
              <w:top w:val="single" w:sz="6" w:space="0" w:color="FFFFFF" w:themeColor="background1"/>
              <w:left w:val="single" w:sz="6" w:space="0" w:color="FFFFFF" w:themeColor="background1"/>
              <w:bottom w:val="single" w:sz="6" w:space="0" w:color="auto"/>
              <w:right w:val="single" w:sz="6" w:space="0" w:color="FFFFFF" w:themeColor="background1"/>
            </w:tcBorders>
            <w:shd w:val="clear" w:color="auto" w:fill="0066B2"/>
            <w:vAlign w:val="center"/>
          </w:tcPr>
          <w:p w14:paraId="0AB08BDC" w14:textId="77777777" w:rsidR="00D46F0F" w:rsidRPr="007C054A" w:rsidRDefault="00D46F0F" w:rsidP="007C054A">
            <w:pPr>
              <w:tabs>
                <w:tab w:val="left" w:pos="851"/>
                <w:tab w:val="left" w:pos="1134"/>
              </w:tabs>
              <w:spacing w:after="0"/>
              <w:ind w:left="0"/>
              <w:jc w:val="center"/>
              <w:rPr>
                <w:b/>
                <w:bCs/>
                <w:color w:val="FFFFFF" w:themeColor="background1"/>
              </w:rPr>
            </w:pPr>
            <w:r w:rsidRPr="007C054A">
              <w:rPr>
                <w:b/>
                <w:bCs/>
                <w:color w:val="FFFFFF" w:themeColor="background1"/>
              </w:rPr>
              <w:t>Transfert</w:t>
            </w:r>
            <w:r w:rsidRPr="007C054A">
              <w:rPr>
                <w:b/>
                <w:bCs/>
                <w:color w:val="FFFFFF" w:themeColor="background1"/>
              </w:rPr>
              <w:br/>
              <w:t>d’actifs</w:t>
            </w:r>
          </w:p>
        </w:tc>
        <w:tc>
          <w:tcPr>
            <w:tcW w:w="1594" w:type="dxa"/>
            <w:tcBorders>
              <w:top w:val="single" w:sz="6" w:space="0" w:color="FFFFFF" w:themeColor="background1"/>
              <w:left w:val="single" w:sz="6" w:space="0" w:color="FFFFFF" w:themeColor="background1"/>
              <w:bottom w:val="single" w:sz="6" w:space="0" w:color="auto"/>
              <w:right w:val="single" w:sz="6" w:space="0" w:color="auto"/>
            </w:tcBorders>
            <w:shd w:val="clear" w:color="auto" w:fill="0066B2"/>
            <w:vAlign w:val="center"/>
          </w:tcPr>
          <w:p w14:paraId="31F22501" w14:textId="77777777" w:rsidR="00D46F0F" w:rsidRPr="007C054A" w:rsidRDefault="00D46F0F" w:rsidP="007C054A">
            <w:pPr>
              <w:tabs>
                <w:tab w:val="left" w:pos="851"/>
                <w:tab w:val="left" w:pos="1134"/>
              </w:tabs>
              <w:spacing w:after="0"/>
              <w:ind w:left="0"/>
              <w:jc w:val="center"/>
              <w:rPr>
                <w:b/>
                <w:bCs/>
                <w:color w:val="FFFFFF" w:themeColor="background1"/>
              </w:rPr>
            </w:pPr>
            <w:r w:rsidRPr="007C054A">
              <w:rPr>
                <w:b/>
                <w:bCs/>
                <w:color w:val="FFFFFF" w:themeColor="background1"/>
              </w:rPr>
              <w:t>Participation</w:t>
            </w:r>
          </w:p>
          <w:p w14:paraId="3182660A" w14:textId="77777777" w:rsidR="00D46F0F" w:rsidRPr="007C054A" w:rsidRDefault="00D46F0F" w:rsidP="007C054A">
            <w:pPr>
              <w:tabs>
                <w:tab w:val="left" w:pos="851"/>
                <w:tab w:val="left" w:pos="1134"/>
              </w:tabs>
              <w:spacing w:after="0"/>
              <w:ind w:left="0"/>
              <w:jc w:val="center"/>
              <w:rPr>
                <w:color w:val="FFFFFF" w:themeColor="background1"/>
              </w:rPr>
            </w:pPr>
            <w:proofErr w:type="gramStart"/>
            <w:r w:rsidRPr="007C054A">
              <w:rPr>
                <w:color w:val="FFFFFF" w:themeColor="background1"/>
              </w:rPr>
              <w:t>en</w:t>
            </w:r>
            <w:proofErr w:type="gramEnd"/>
            <w:r w:rsidRPr="007C054A">
              <w:rPr>
                <w:color w:val="FFFFFF" w:themeColor="background1"/>
              </w:rPr>
              <w:t xml:space="preserve"> %</w:t>
            </w:r>
          </w:p>
        </w:tc>
      </w:tr>
      <w:tr w:rsidR="00D46F0F" w14:paraId="6872DD21" w14:textId="77777777" w:rsidTr="007C054A">
        <w:trPr>
          <w:cantSplit/>
          <w:trHeight w:val="400"/>
        </w:trPr>
        <w:tc>
          <w:tcPr>
            <w:tcW w:w="2893" w:type="dxa"/>
            <w:tcBorders>
              <w:top w:val="nil"/>
            </w:tcBorders>
            <w:vAlign w:val="center"/>
          </w:tcPr>
          <w:p w14:paraId="4DA330FE" w14:textId="77777777" w:rsidR="00D46F0F" w:rsidRPr="00D75BD3" w:rsidRDefault="00D46F0F" w:rsidP="00D75BD3">
            <w:pPr>
              <w:tabs>
                <w:tab w:val="left" w:pos="851"/>
                <w:tab w:val="left" w:pos="1134"/>
              </w:tabs>
              <w:spacing w:after="0"/>
              <w:ind w:left="74"/>
              <w:jc w:val="center"/>
              <w:rPr>
                <w:sz w:val="20"/>
                <w:szCs w:val="20"/>
              </w:rPr>
            </w:pPr>
          </w:p>
        </w:tc>
        <w:tc>
          <w:tcPr>
            <w:tcW w:w="1570" w:type="dxa"/>
            <w:tcBorders>
              <w:top w:val="nil"/>
            </w:tcBorders>
            <w:vAlign w:val="center"/>
          </w:tcPr>
          <w:p w14:paraId="089B6368" w14:textId="77777777" w:rsidR="00D46F0F" w:rsidRPr="00D75BD3" w:rsidRDefault="00D46F0F" w:rsidP="00D75BD3">
            <w:pPr>
              <w:tabs>
                <w:tab w:val="left" w:pos="851"/>
                <w:tab w:val="left" w:pos="1134"/>
              </w:tabs>
              <w:spacing w:after="0"/>
              <w:ind w:left="74"/>
              <w:jc w:val="center"/>
              <w:rPr>
                <w:sz w:val="20"/>
                <w:szCs w:val="20"/>
              </w:rPr>
            </w:pPr>
          </w:p>
        </w:tc>
        <w:tc>
          <w:tcPr>
            <w:tcW w:w="1339" w:type="dxa"/>
            <w:tcBorders>
              <w:top w:val="nil"/>
            </w:tcBorders>
            <w:vAlign w:val="center"/>
          </w:tcPr>
          <w:p w14:paraId="4C414C2C" w14:textId="77777777" w:rsidR="00D46F0F" w:rsidRPr="00D75BD3" w:rsidRDefault="00D46F0F" w:rsidP="00D75BD3">
            <w:pPr>
              <w:tabs>
                <w:tab w:val="left" w:pos="851"/>
                <w:tab w:val="left" w:pos="1134"/>
              </w:tabs>
              <w:spacing w:after="0"/>
              <w:ind w:left="74"/>
              <w:jc w:val="center"/>
              <w:rPr>
                <w:sz w:val="20"/>
                <w:szCs w:val="20"/>
              </w:rPr>
            </w:pPr>
          </w:p>
        </w:tc>
        <w:tc>
          <w:tcPr>
            <w:tcW w:w="1407" w:type="dxa"/>
            <w:tcBorders>
              <w:top w:val="nil"/>
            </w:tcBorders>
            <w:vAlign w:val="center"/>
          </w:tcPr>
          <w:p w14:paraId="00140117" w14:textId="77777777" w:rsidR="00D46F0F" w:rsidRPr="00D75BD3" w:rsidRDefault="00D46F0F" w:rsidP="00D75BD3">
            <w:pPr>
              <w:tabs>
                <w:tab w:val="left" w:pos="851"/>
                <w:tab w:val="left" w:pos="1134"/>
              </w:tabs>
              <w:spacing w:after="0"/>
              <w:ind w:left="74"/>
              <w:jc w:val="center"/>
              <w:rPr>
                <w:sz w:val="20"/>
                <w:szCs w:val="20"/>
              </w:rPr>
            </w:pPr>
          </w:p>
        </w:tc>
        <w:tc>
          <w:tcPr>
            <w:tcW w:w="1594" w:type="dxa"/>
            <w:tcBorders>
              <w:top w:val="nil"/>
            </w:tcBorders>
            <w:vAlign w:val="center"/>
          </w:tcPr>
          <w:p w14:paraId="1A7A7F50" w14:textId="77777777" w:rsidR="00D46F0F" w:rsidRPr="00D75BD3" w:rsidRDefault="00D46F0F" w:rsidP="00D75BD3">
            <w:pPr>
              <w:tabs>
                <w:tab w:val="left" w:pos="851"/>
                <w:tab w:val="left" w:pos="1134"/>
              </w:tabs>
              <w:spacing w:after="0"/>
              <w:ind w:left="74"/>
              <w:jc w:val="center"/>
              <w:rPr>
                <w:sz w:val="20"/>
                <w:szCs w:val="20"/>
              </w:rPr>
            </w:pPr>
          </w:p>
        </w:tc>
      </w:tr>
      <w:tr w:rsidR="00D46F0F" w14:paraId="1D20D06D" w14:textId="77777777" w:rsidTr="007C054A">
        <w:trPr>
          <w:cantSplit/>
          <w:trHeight w:val="400"/>
        </w:trPr>
        <w:tc>
          <w:tcPr>
            <w:tcW w:w="2893" w:type="dxa"/>
            <w:vAlign w:val="center"/>
          </w:tcPr>
          <w:p w14:paraId="199A23E9" w14:textId="77777777" w:rsidR="00D46F0F" w:rsidRPr="00D75BD3" w:rsidRDefault="00D46F0F" w:rsidP="00D75BD3">
            <w:pPr>
              <w:tabs>
                <w:tab w:val="left" w:pos="851"/>
                <w:tab w:val="left" w:pos="1134"/>
              </w:tabs>
              <w:spacing w:after="0"/>
              <w:ind w:left="74"/>
              <w:jc w:val="center"/>
              <w:rPr>
                <w:sz w:val="20"/>
                <w:szCs w:val="20"/>
              </w:rPr>
            </w:pPr>
          </w:p>
        </w:tc>
        <w:tc>
          <w:tcPr>
            <w:tcW w:w="1570" w:type="dxa"/>
            <w:vAlign w:val="center"/>
          </w:tcPr>
          <w:p w14:paraId="496058A4" w14:textId="77777777" w:rsidR="00D46F0F" w:rsidRPr="00D75BD3" w:rsidRDefault="00D46F0F" w:rsidP="00D75BD3">
            <w:pPr>
              <w:tabs>
                <w:tab w:val="left" w:pos="851"/>
                <w:tab w:val="left" w:pos="1134"/>
              </w:tabs>
              <w:spacing w:after="0"/>
              <w:ind w:left="74"/>
              <w:jc w:val="center"/>
              <w:rPr>
                <w:sz w:val="20"/>
                <w:szCs w:val="20"/>
              </w:rPr>
            </w:pPr>
          </w:p>
        </w:tc>
        <w:tc>
          <w:tcPr>
            <w:tcW w:w="1339" w:type="dxa"/>
            <w:vAlign w:val="center"/>
          </w:tcPr>
          <w:p w14:paraId="103571DC" w14:textId="77777777" w:rsidR="00D46F0F" w:rsidRPr="00D75BD3" w:rsidRDefault="00D46F0F" w:rsidP="00D75BD3">
            <w:pPr>
              <w:tabs>
                <w:tab w:val="left" w:pos="851"/>
                <w:tab w:val="left" w:pos="1134"/>
              </w:tabs>
              <w:spacing w:after="0"/>
              <w:ind w:left="74"/>
              <w:jc w:val="center"/>
              <w:rPr>
                <w:sz w:val="20"/>
                <w:szCs w:val="20"/>
              </w:rPr>
            </w:pPr>
          </w:p>
        </w:tc>
        <w:tc>
          <w:tcPr>
            <w:tcW w:w="1407" w:type="dxa"/>
            <w:vAlign w:val="center"/>
          </w:tcPr>
          <w:p w14:paraId="6D5DB613" w14:textId="77777777" w:rsidR="00D46F0F" w:rsidRPr="00D75BD3" w:rsidRDefault="00D46F0F" w:rsidP="00D75BD3">
            <w:pPr>
              <w:tabs>
                <w:tab w:val="left" w:pos="851"/>
                <w:tab w:val="left" w:pos="1134"/>
              </w:tabs>
              <w:spacing w:after="0"/>
              <w:ind w:left="74"/>
              <w:jc w:val="center"/>
              <w:rPr>
                <w:sz w:val="20"/>
                <w:szCs w:val="20"/>
              </w:rPr>
            </w:pPr>
          </w:p>
        </w:tc>
        <w:tc>
          <w:tcPr>
            <w:tcW w:w="1594" w:type="dxa"/>
            <w:vAlign w:val="center"/>
          </w:tcPr>
          <w:p w14:paraId="3F1ED6BC" w14:textId="77777777" w:rsidR="00D46F0F" w:rsidRPr="00D75BD3" w:rsidRDefault="00D46F0F" w:rsidP="00D75BD3">
            <w:pPr>
              <w:tabs>
                <w:tab w:val="left" w:pos="851"/>
                <w:tab w:val="left" w:pos="1134"/>
              </w:tabs>
              <w:spacing w:after="0"/>
              <w:ind w:left="74"/>
              <w:jc w:val="center"/>
              <w:rPr>
                <w:sz w:val="20"/>
                <w:szCs w:val="20"/>
              </w:rPr>
            </w:pPr>
          </w:p>
        </w:tc>
      </w:tr>
      <w:tr w:rsidR="00D46F0F" w14:paraId="46DF98DD" w14:textId="77777777" w:rsidTr="007C054A">
        <w:trPr>
          <w:cantSplit/>
          <w:trHeight w:val="400"/>
        </w:trPr>
        <w:tc>
          <w:tcPr>
            <w:tcW w:w="2893" w:type="dxa"/>
            <w:vAlign w:val="center"/>
          </w:tcPr>
          <w:p w14:paraId="0EE8AF2E" w14:textId="77777777" w:rsidR="00D46F0F" w:rsidRPr="00D75BD3" w:rsidRDefault="00D46F0F" w:rsidP="00D75BD3">
            <w:pPr>
              <w:tabs>
                <w:tab w:val="left" w:pos="851"/>
                <w:tab w:val="left" w:pos="1134"/>
              </w:tabs>
              <w:spacing w:after="0"/>
              <w:ind w:left="74"/>
              <w:jc w:val="center"/>
              <w:rPr>
                <w:sz w:val="20"/>
                <w:szCs w:val="20"/>
              </w:rPr>
            </w:pPr>
          </w:p>
        </w:tc>
        <w:tc>
          <w:tcPr>
            <w:tcW w:w="1570" w:type="dxa"/>
            <w:vAlign w:val="center"/>
          </w:tcPr>
          <w:p w14:paraId="0F95396D" w14:textId="77777777" w:rsidR="00D46F0F" w:rsidRPr="00D75BD3" w:rsidRDefault="00D46F0F" w:rsidP="00D75BD3">
            <w:pPr>
              <w:tabs>
                <w:tab w:val="left" w:pos="851"/>
                <w:tab w:val="left" w:pos="1134"/>
              </w:tabs>
              <w:spacing w:after="0"/>
              <w:ind w:left="74"/>
              <w:jc w:val="center"/>
              <w:rPr>
                <w:sz w:val="20"/>
                <w:szCs w:val="20"/>
              </w:rPr>
            </w:pPr>
          </w:p>
        </w:tc>
        <w:tc>
          <w:tcPr>
            <w:tcW w:w="1339" w:type="dxa"/>
            <w:vAlign w:val="center"/>
          </w:tcPr>
          <w:p w14:paraId="6AC8C989" w14:textId="77777777" w:rsidR="00D46F0F" w:rsidRPr="00D75BD3" w:rsidRDefault="00D46F0F" w:rsidP="00D75BD3">
            <w:pPr>
              <w:tabs>
                <w:tab w:val="left" w:pos="851"/>
                <w:tab w:val="left" w:pos="1134"/>
              </w:tabs>
              <w:spacing w:after="0"/>
              <w:ind w:left="74"/>
              <w:jc w:val="center"/>
              <w:rPr>
                <w:sz w:val="20"/>
                <w:szCs w:val="20"/>
              </w:rPr>
            </w:pPr>
          </w:p>
        </w:tc>
        <w:tc>
          <w:tcPr>
            <w:tcW w:w="1407" w:type="dxa"/>
            <w:vAlign w:val="center"/>
          </w:tcPr>
          <w:p w14:paraId="33E87CCA" w14:textId="77777777" w:rsidR="00D46F0F" w:rsidRPr="00D75BD3" w:rsidRDefault="00D46F0F" w:rsidP="00D75BD3">
            <w:pPr>
              <w:tabs>
                <w:tab w:val="left" w:pos="851"/>
                <w:tab w:val="left" w:pos="1134"/>
              </w:tabs>
              <w:spacing w:after="0"/>
              <w:ind w:left="74"/>
              <w:jc w:val="center"/>
              <w:rPr>
                <w:sz w:val="20"/>
                <w:szCs w:val="20"/>
              </w:rPr>
            </w:pPr>
          </w:p>
        </w:tc>
        <w:tc>
          <w:tcPr>
            <w:tcW w:w="1594" w:type="dxa"/>
            <w:vAlign w:val="center"/>
          </w:tcPr>
          <w:p w14:paraId="79081A23" w14:textId="77777777" w:rsidR="00D46F0F" w:rsidRPr="00D75BD3" w:rsidRDefault="00D46F0F" w:rsidP="00D75BD3">
            <w:pPr>
              <w:tabs>
                <w:tab w:val="left" w:pos="851"/>
                <w:tab w:val="left" w:pos="1134"/>
              </w:tabs>
              <w:spacing w:after="0"/>
              <w:ind w:left="74"/>
              <w:jc w:val="center"/>
              <w:rPr>
                <w:sz w:val="20"/>
                <w:szCs w:val="20"/>
              </w:rPr>
            </w:pPr>
          </w:p>
        </w:tc>
      </w:tr>
    </w:tbl>
    <w:p w14:paraId="0AF842B6" w14:textId="77777777" w:rsidR="00D46F0F" w:rsidRDefault="00D46F0F" w:rsidP="007401FD">
      <w:pPr>
        <w:tabs>
          <w:tab w:val="left" w:pos="851"/>
          <w:tab w:val="left" w:pos="1134"/>
        </w:tabs>
      </w:pPr>
    </w:p>
    <w:p w14:paraId="1CF6BE50" w14:textId="445402A2" w:rsidR="00D46F0F" w:rsidRDefault="00D46F0F" w:rsidP="007401FD">
      <w:pPr>
        <w:pStyle w:val="Titre2"/>
      </w:pPr>
      <w:bookmarkStart w:id="122" w:name="_Toc95989691"/>
      <w:bookmarkStart w:id="123" w:name="_Toc96001947"/>
      <w:r>
        <w:t>2.3</w:t>
      </w:r>
      <w:r>
        <w:tab/>
        <w:t>Ressources stratégiques</w:t>
      </w:r>
      <w:bookmarkEnd w:id="122"/>
      <w:bookmarkEnd w:id="123"/>
    </w:p>
    <w:p w14:paraId="65F5D73E" w14:textId="28CDD3A7" w:rsidR="007401FD" w:rsidRDefault="00BE4A46" w:rsidP="007401FD">
      <w:r>
        <w:t>X</w:t>
      </w:r>
    </w:p>
    <w:p w14:paraId="396B0704" w14:textId="77777777" w:rsidR="00F13263" w:rsidRDefault="00F13263" w:rsidP="007401FD">
      <w:pPr>
        <w:sectPr w:rsidR="00F13263" w:rsidSect="00D4771F">
          <w:pgSz w:w="12240" w:h="15840" w:code="1"/>
          <w:pgMar w:top="720" w:right="1440" w:bottom="720" w:left="1440" w:header="720" w:footer="578" w:gutter="0"/>
          <w:paperSrc w:first="101" w:other="101"/>
          <w:cols w:space="720"/>
          <w:titlePg/>
          <w:docGrid w:linePitch="299"/>
        </w:sectPr>
      </w:pPr>
    </w:p>
    <w:p w14:paraId="47B9181D" w14:textId="222927F0" w:rsidR="00D46F0F" w:rsidRDefault="00D46F0F" w:rsidP="000B38FA">
      <w:pPr>
        <w:pStyle w:val="Titre1"/>
      </w:pPr>
      <w:bookmarkStart w:id="124" w:name="Ressources"/>
      <w:bookmarkStart w:id="125" w:name="_Toc95989692"/>
      <w:bookmarkStart w:id="126" w:name="_Toc96001948"/>
      <w:bookmarkStart w:id="127" w:name="_Toc474051031"/>
      <w:bookmarkStart w:id="128" w:name="_Toc492279498"/>
      <w:bookmarkStart w:id="129" w:name="_Toc492354337"/>
      <w:bookmarkStart w:id="130" w:name="_Toc492354582"/>
      <w:bookmarkStart w:id="131" w:name="_Toc492354657"/>
      <w:bookmarkStart w:id="132" w:name="_Toc460250632"/>
      <w:bookmarkStart w:id="133" w:name="_Toc473699226"/>
      <w:bookmarkStart w:id="134" w:name="_Toc473707635"/>
      <w:bookmarkStart w:id="135" w:name="_Toc473961575"/>
      <w:bookmarkEnd w:id="124"/>
      <w:r>
        <w:lastRenderedPageBreak/>
        <w:t xml:space="preserve">Section </w:t>
      </w:r>
      <w:proofErr w:type="gramStart"/>
      <w:r>
        <w:t>3</w:t>
      </w:r>
      <w:r w:rsidR="000B38FA">
        <w:t xml:space="preserve">  </w:t>
      </w:r>
      <w:r>
        <w:t>Marché</w:t>
      </w:r>
      <w:bookmarkEnd w:id="125"/>
      <w:bookmarkEnd w:id="126"/>
      <w:proofErr w:type="gramEnd"/>
    </w:p>
    <w:p w14:paraId="5E536537" w14:textId="509FF6B7" w:rsidR="00D46F0F" w:rsidRDefault="00D46F0F" w:rsidP="007401FD">
      <w:pPr>
        <w:pStyle w:val="Titre2"/>
      </w:pPr>
      <w:bookmarkStart w:id="136" w:name="_Toc95989693"/>
      <w:bookmarkStart w:id="137" w:name="_Toc96001949"/>
      <w:r>
        <w:t>3.1</w:t>
      </w:r>
      <w:r>
        <w:tab/>
      </w:r>
      <w:commentRangeStart w:id="138"/>
      <w:r>
        <w:t>Secteur d’activité</w:t>
      </w:r>
      <w:bookmarkEnd w:id="127"/>
      <w:bookmarkEnd w:id="128"/>
      <w:bookmarkEnd w:id="129"/>
      <w:bookmarkEnd w:id="130"/>
      <w:bookmarkEnd w:id="131"/>
      <w:r>
        <w:t xml:space="preserve"> </w:t>
      </w:r>
      <w:bookmarkEnd w:id="132"/>
      <w:bookmarkEnd w:id="133"/>
      <w:bookmarkEnd w:id="134"/>
      <w:bookmarkEnd w:id="135"/>
      <w:r>
        <w:t>et environnement</w:t>
      </w:r>
      <w:bookmarkEnd w:id="136"/>
      <w:bookmarkEnd w:id="137"/>
      <w:r>
        <w:t xml:space="preserve"> </w:t>
      </w:r>
      <w:commentRangeEnd w:id="138"/>
      <w:r w:rsidR="00964B12">
        <w:rPr>
          <w:rStyle w:val="Marquedecommentaire"/>
          <w:rFonts w:cs="Times New Roman"/>
          <w:b w:val="0"/>
        </w:rPr>
        <w:commentReference w:id="138"/>
      </w:r>
    </w:p>
    <w:p w14:paraId="405EDF99" w14:textId="5C2777D4" w:rsidR="00D46F0F" w:rsidRDefault="00BE4A46" w:rsidP="007401FD">
      <w:pPr>
        <w:tabs>
          <w:tab w:val="left" w:pos="851"/>
          <w:tab w:val="left" w:pos="1134"/>
        </w:tabs>
      </w:pPr>
      <w:bookmarkStart w:id="140" w:name="Secteur"/>
      <w:bookmarkEnd w:id="140"/>
      <w:proofErr w:type="gramStart"/>
      <w:r>
        <w:t>x</w:t>
      </w:r>
      <w:proofErr w:type="gramEnd"/>
    </w:p>
    <w:p w14:paraId="13B7733E" w14:textId="712CDFD9" w:rsidR="00D46F0F" w:rsidRDefault="00D46F0F" w:rsidP="007401FD">
      <w:pPr>
        <w:pStyle w:val="Titre2"/>
      </w:pPr>
      <w:bookmarkStart w:id="141" w:name="Synthèse"/>
      <w:bookmarkStart w:id="142" w:name="_Toc95989694"/>
      <w:bookmarkStart w:id="143" w:name="_Toc96001950"/>
      <w:bookmarkStart w:id="144" w:name="_Toc460250633"/>
      <w:bookmarkStart w:id="145" w:name="_Toc473699228"/>
      <w:bookmarkStart w:id="146" w:name="_Toc473707637"/>
      <w:bookmarkStart w:id="147" w:name="_Toc473961577"/>
      <w:bookmarkStart w:id="148" w:name="_Toc474051039"/>
      <w:bookmarkStart w:id="149" w:name="_Toc492279505"/>
      <w:bookmarkStart w:id="150" w:name="_Toc492354344"/>
      <w:bookmarkStart w:id="151" w:name="_Toc492354589"/>
      <w:bookmarkStart w:id="152" w:name="_Toc492354664"/>
      <w:bookmarkEnd w:id="141"/>
      <w:r>
        <w:t>3.2</w:t>
      </w:r>
      <w:r>
        <w:tab/>
        <w:t>Clientèle cible</w:t>
      </w:r>
      <w:bookmarkEnd w:id="142"/>
      <w:bookmarkEnd w:id="143"/>
      <w:r>
        <w:t xml:space="preserve"> </w:t>
      </w:r>
      <w:bookmarkEnd w:id="144"/>
      <w:bookmarkEnd w:id="145"/>
      <w:bookmarkEnd w:id="146"/>
      <w:bookmarkEnd w:id="147"/>
      <w:bookmarkEnd w:id="148"/>
      <w:bookmarkEnd w:id="149"/>
      <w:bookmarkEnd w:id="150"/>
      <w:bookmarkEnd w:id="151"/>
      <w:bookmarkEnd w:id="152"/>
    </w:p>
    <w:p w14:paraId="7FCCBB1B" w14:textId="77777777" w:rsidR="00D46F0F" w:rsidRDefault="00D46F0F" w:rsidP="00BE4A46">
      <w:pPr>
        <w:pStyle w:val="Titre3"/>
      </w:pPr>
      <w:bookmarkStart w:id="153" w:name="_Toc473699229"/>
      <w:bookmarkStart w:id="154" w:name="_Toc473707638"/>
      <w:bookmarkStart w:id="155" w:name="_Toc473961578"/>
      <w:bookmarkStart w:id="156" w:name="_Toc474051040"/>
      <w:bookmarkStart w:id="157" w:name="_Toc492279506"/>
      <w:bookmarkStart w:id="158" w:name="_Toc492354345"/>
      <w:bookmarkStart w:id="159" w:name="_Toc492354590"/>
      <w:bookmarkStart w:id="160" w:name="_Toc492354665"/>
      <w:bookmarkStart w:id="161" w:name="_Toc95989695"/>
      <w:bookmarkStart w:id="162" w:name="_Toc96001951"/>
      <w:r>
        <w:t>3.2.1</w:t>
      </w:r>
      <w:r>
        <w:tab/>
      </w:r>
      <w:commentRangeStart w:id="163"/>
      <w:r>
        <w:t>Clientèle cible (segment du marché</w:t>
      </w:r>
      <w:bookmarkEnd w:id="153"/>
      <w:bookmarkEnd w:id="154"/>
      <w:bookmarkEnd w:id="155"/>
      <w:bookmarkEnd w:id="156"/>
      <w:r>
        <w:t>)</w:t>
      </w:r>
      <w:bookmarkEnd w:id="157"/>
      <w:bookmarkEnd w:id="158"/>
      <w:bookmarkEnd w:id="159"/>
      <w:bookmarkEnd w:id="160"/>
      <w:bookmarkEnd w:id="161"/>
      <w:bookmarkEnd w:id="162"/>
      <w:commentRangeEnd w:id="163"/>
      <w:r w:rsidR="00964B12">
        <w:rPr>
          <w:rStyle w:val="Marquedecommentaire"/>
          <w:b w:val="0"/>
        </w:rPr>
        <w:commentReference w:id="163"/>
      </w:r>
    </w:p>
    <w:p w14:paraId="60BDD999" w14:textId="4749657B" w:rsidR="00BE4A46" w:rsidRDefault="00BE4A46" w:rsidP="00BE4A46">
      <w:bookmarkStart w:id="164" w:name="Clientèle"/>
      <w:bookmarkStart w:id="165" w:name="_Toc473699230"/>
      <w:bookmarkStart w:id="166" w:name="_Toc473707639"/>
      <w:bookmarkStart w:id="167" w:name="_Toc473961579"/>
      <w:bookmarkStart w:id="168" w:name="_Toc474051041"/>
      <w:bookmarkStart w:id="169" w:name="_Toc492279507"/>
      <w:bookmarkStart w:id="170" w:name="_Toc492354346"/>
      <w:bookmarkStart w:id="171" w:name="_Toc492354591"/>
      <w:bookmarkStart w:id="172" w:name="_Toc492354666"/>
      <w:bookmarkEnd w:id="164"/>
      <w:proofErr w:type="gramStart"/>
      <w:r>
        <w:t>x</w:t>
      </w:r>
      <w:proofErr w:type="gramEnd"/>
    </w:p>
    <w:p w14:paraId="7C20B878" w14:textId="684601BF" w:rsidR="00D46F0F" w:rsidRDefault="00D46F0F" w:rsidP="00BE4A46">
      <w:pPr>
        <w:pStyle w:val="Titre3"/>
      </w:pPr>
      <w:bookmarkStart w:id="173" w:name="_Toc95989696"/>
      <w:bookmarkStart w:id="174" w:name="_Toc96001952"/>
      <w:r>
        <w:t>3.2.2</w:t>
      </w:r>
      <w:r>
        <w:tab/>
      </w:r>
      <w:commentRangeStart w:id="175"/>
      <w:r>
        <w:t>Territoire visé</w:t>
      </w:r>
      <w:bookmarkEnd w:id="165"/>
      <w:bookmarkEnd w:id="166"/>
      <w:bookmarkEnd w:id="167"/>
      <w:bookmarkEnd w:id="168"/>
      <w:bookmarkEnd w:id="169"/>
      <w:bookmarkEnd w:id="170"/>
      <w:bookmarkEnd w:id="171"/>
      <w:bookmarkEnd w:id="172"/>
      <w:bookmarkEnd w:id="173"/>
      <w:bookmarkEnd w:id="174"/>
      <w:commentRangeEnd w:id="175"/>
      <w:r w:rsidR="00964B12">
        <w:rPr>
          <w:rStyle w:val="Marquedecommentaire"/>
          <w:b w:val="0"/>
        </w:rPr>
        <w:commentReference w:id="175"/>
      </w:r>
    </w:p>
    <w:p w14:paraId="0E51C9C2" w14:textId="3A9980D6" w:rsidR="00D46F0F" w:rsidRDefault="00BE4A46" w:rsidP="007401FD">
      <w:pPr>
        <w:tabs>
          <w:tab w:val="left" w:pos="851"/>
          <w:tab w:val="left" w:pos="1134"/>
        </w:tabs>
      </w:pPr>
      <w:bookmarkStart w:id="176" w:name="Territoire"/>
      <w:bookmarkEnd w:id="176"/>
      <w:proofErr w:type="gramStart"/>
      <w:r>
        <w:t>x</w:t>
      </w:r>
      <w:proofErr w:type="gramEnd"/>
    </w:p>
    <w:p w14:paraId="45CCE691" w14:textId="2DF060CB" w:rsidR="00D46F0F" w:rsidRDefault="00D46F0F" w:rsidP="007401FD">
      <w:pPr>
        <w:pStyle w:val="Titre2"/>
        <w:rPr>
          <w:i/>
        </w:rPr>
      </w:pPr>
      <w:bookmarkStart w:id="177" w:name="Potentiel"/>
      <w:bookmarkStart w:id="178" w:name="_Toc460250634"/>
      <w:bookmarkStart w:id="179" w:name="_Toc473699232"/>
      <w:bookmarkStart w:id="180" w:name="_Toc473707641"/>
      <w:bookmarkStart w:id="181" w:name="_Toc473961581"/>
      <w:bookmarkStart w:id="182" w:name="_Toc474051043"/>
      <w:bookmarkStart w:id="183" w:name="_Toc492279509"/>
      <w:bookmarkStart w:id="184" w:name="_Toc492354348"/>
      <w:bookmarkStart w:id="185" w:name="_Toc492354593"/>
      <w:bookmarkStart w:id="186" w:name="_Toc492354668"/>
      <w:bookmarkStart w:id="187" w:name="_Toc95989697"/>
      <w:bookmarkStart w:id="188" w:name="_Toc96001953"/>
      <w:bookmarkStart w:id="189" w:name="_Toc391865123"/>
      <w:bookmarkEnd w:id="177"/>
      <w:r>
        <w:t>3.3</w:t>
      </w:r>
      <w:r>
        <w:tab/>
      </w:r>
      <w:commentRangeStart w:id="190"/>
      <w:r>
        <w:t>Concurrence</w:t>
      </w:r>
      <w:bookmarkEnd w:id="178"/>
      <w:bookmarkEnd w:id="179"/>
      <w:bookmarkEnd w:id="180"/>
      <w:bookmarkEnd w:id="181"/>
      <w:bookmarkEnd w:id="182"/>
      <w:bookmarkEnd w:id="183"/>
      <w:bookmarkEnd w:id="184"/>
      <w:bookmarkEnd w:id="185"/>
      <w:bookmarkEnd w:id="186"/>
      <w:bookmarkEnd w:id="187"/>
      <w:bookmarkEnd w:id="188"/>
      <w:r>
        <w:rPr>
          <w:i/>
        </w:rPr>
        <w:t xml:space="preserve"> </w:t>
      </w:r>
      <w:bookmarkEnd w:id="189"/>
      <w:commentRangeEnd w:id="190"/>
      <w:r w:rsidR="00964B12">
        <w:rPr>
          <w:rStyle w:val="Marquedecommentaire"/>
          <w:rFonts w:cs="Times New Roman"/>
          <w:b w:val="0"/>
        </w:rPr>
        <w:commentReference w:id="190"/>
      </w:r>
    </w:p>
    <w:p w14:paraId="60B62D4E" w14:textId="79BE176C" w:rsidR="00D46F0F" w:rsidRDefault="00BE4A46" w:rsidP="007401FD">
      <w:pPr>
        <w:pStyle w:val="Retraitcorpsdetexte"/>
        <w:tabs>
          <w:tab w:val="left" w:pos="851"/>
          <w:tab w:val="left" w:pos="1134"/>
        </w:tabs>
      </w:pPr>
      <w:bookmarkStart w:id="191" w:name="Concurrence"/>
      <w:bookmarkEnd w:id="191"/>
      <w:proofErr w:type="gramStart"/>
      <w:r>
        <w:t>x</w:t>
      </w:r>
      <w:proofErr w:type="gramEnd"/>
    </w:p>
    <w:tbl>
      <w:tblPr>
        <w:tblW w:w="8863"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5"/>
        <w:gridCol w:w="2216"/>
        <w:gridCol w:w="2216"/>
        <w:gridCol w:w="2216"/>
      </w:tblGrid>
      <w:tr w:rsidR="00D46F0F" w14:paraId="4E8237A6" w14:textId="77777777" w:rsidTr="007C054A">
        <w:trPr>
          <w:trHeight w:val="645"/>
        </w:trPr>
        <w:tc>
          <w:tcPr>
            <w:tcW w:w="2215" w:type="dxa"/>
            <w:tcBorders>
              <w:top w:val="single" w:sz="12" w:space="0" w:color="auto"/>
              <w:left w:val="single" w:sz="12" w:space="0" w:color="auto"/>
              <w:bottom w:val="single" w:sz="12" w:space="0" w:color="auto"/>
              <w:right w:val="single" w:sz="6" w:space="0" w:color="FFFFFF" w:themeColor="background1"/>
            </w:tcBorders>
            <w:shd w:val="clear" w:color="auto" w:fill="0066B2"/>
            <w:vAlign w:val="center"/>
          </w:tcPr>
          <w:p w14:paraId="026C2561" w14:textId="7F7F85D6" w:rsidR="00D46F0F" w:rsidRPr="00090CC9" w:rsidRDefault="00D46F0F" w:rsidP="00090CC9">
            <w:pPr>
              <w:tabs>
                <w:tab w:val="left" w:pos="840"/>
                <w:tab w:val="left" w:pos="1134"/>
              </w:tabs>
              <w:ind w:left="0"/>
              <w:jc w:val="center"/>
              <w:rPr>
                <w:b/>
                <w:bCs/>
                <w:color w:val="FFFFFF" w:themeColor="background1"/>
              </w:rPr>
            </w:pPr>
            <w:r w:rsidRPr="00090CC9">
              <w:rPr>
                <w:b/>
                <w:bCs/>
                <w:color w:val="FFFFFF" w:themeColor="background1"/>
              </w:rPr>
              <w:t>CONCURRENTS</w:t>
            </w:r>
          </w:p>
          <w:p w14:paraId="09E2BD9A" w14:textId="7A042FA6" w:rsidR="00D46F0F" w:rsidRPr="00090CC9" w:rsidRDefault="00D46F0F" w:rsidP="00090CC9">
            <w:pPr>
              <w:tabs>
                <w:tab w:val="left" w:pos="840"/>
                <w:tab w:val="left" w:pos="1134"/>
              </w:tabs>
              <w:ind w:left="0"/>
              <w:jc w:val="center"/>
              <w:rPr>
                <w:color w:val="FFFFFF" w:themeColor="background1"/>
              </w:rPr>
            </w:pPr>
            <w:r w:rsidRPr="00090CC9">
              <w:rPr>
                <w:color w:val="FFFFFF" w:themeColor="background1"/>
              </w:rPr>
              <w:t>(</w:t>
            </w:r>
            <w:proofErr w:type="gramStart"/>
            <w:r w:rsidR="00090CC9" w:rsidRPr="00090CC9">
              <w:rPr>
                <w:color w:val="FFFFFF" w:themeColor="background1"/>
              </w:rPr>
              <w:t>nom</w:t>
            </w:r>
            <w:proofErr w:type="gramEnd"/>
            <w:r w:rsidR="00090CC9" w:rsidRPr="00090CC9">
              <w:rPr>
                <w:color w:val="FFFFFF" w:themeColor="background1"/>
              </w:rPr>
              <w:t xml:space="preserve"> - </w:t>
            </w:r>
            <w:r w:rsidRPr="00090CC9">
              <w:rPr>
                <w:color w:val="FFFFFF" w:themeColor="background1"/>
              </w:rPr>
              <w:t>adresse)</w:t>
            </w:r>
          </w:p>
        </w:tc>
        <w:tc>
          <w:tcPr>
            <w:tcW w:w="2216" w:type="dxa"/>
            <w:tcBorders>
              <w:top w:val="single" w:sz="12" w:space="0" w:color="auto"/>
              <w:left w:val="single" w:sz="6" w:space="0" w:color="FFFFFF" w:themeColor="background1"/>
              <w:bottom w:val="single" w:sz="12" w:space="0" w:color="auto"/>
              <w:right w:val="single" w:sz="6" w:space="0" w:color="FFFFFF" w:themeColor="background1"/>
            </w:tcBorders>
            <w:shd w:val="clear" w:color="auto" w:fill="0066B2"/>
            <w:vAlign w:val="center"/>
          </w:tcPr>
          <w:p w14:paraId="5A907BBC" w14:textId="6FAC4EAD" w:rsidR="00D46F0F" w:rsidRPr="00090CC9" w:rsidRDefault="00090CC9" w:rsidP="00090CC9">
            <w:pPr>
              <w:tabs>
                <w:tab w:val="left" w:pos="840"/>
                <w:tab w:val="left" w:pos="1134"/>
              </w:tabs>
              <w:ind w:left="0"/>
              <w:jc w:val="center"/>
              <w:rPr>
                <w:b/>
                <w:bCs/>
                <w:color w:val="FFFFFF" w:themeColor="background1"/>
              </w:rPr>
            </w:pPr>
            <w:r>
              <w:rPr>
                <w:b/>
                <w:bCs/>
                <w:color w:val="FFFFFF" w:themeColor="background1"/>
              </w:rPr>
              <w:t>Produits</w:t>
            </w:r>
          </w:p>
        </w:tc>
        <w:tc>
          <w:tcPr>
            <w:tcW w:w="2216" w:type="dxa"/>
            <w:tcBorders>
              <w:top w:val="single" w:sz="12" w:space="0" w:color="auto"/>
              <w:left w:val="single" w:sz="6" w:space="0" w:color="FFFFFF" w:themeColor="background1"/>
              <w:bottom w:val="single" w:sz="12" w:space="0" w:color="auto"/>
              <w:right w:val="single" w:sz="6" w:space="0" w:color="FFFFFF" w:themeColor="background1"/>
            </w:tcBorders>
            <w:shd w:val="clear" w:color="auto" w:fill="0066B2"/>
            <w:vAlign w:val="center"/>
          </w:tcPr>
          <w:p w14:paraId="73E7D45E" w14:textId="639CF0FF" w:rsidR="00D46F0F" w:rsidRPr="00090CC9" w:rsidRDefault="00090CC9" w:rsidP="00090CC9">
            <w:pPr>
              <w:tabs>
                <w:tab w:val="left" w:pos="840"/>
                <w:tab w:val="left" w:pos="1134"/>
              </w:tabs>
              <w:ind w:left="0"/>
              <w:jc w:val="center"/>
              <w:rPr>
                <w:b/>
                <w:bCs/>
                <w:color w:val="FFFFFF" w:themeColor="background1"/>
              </w:rPr>
            </w:pPr>
            <w:r>
              <w:rPr>
                <w:b/>
                <w:bCs/>
                <w:color w:val="FFFFFF" w:themeColor="background1"/>
              </w:rPr>
              <w:t>Forces</w:t>
            </w:r>
          </w:p>
        </w:tc>
        <w:tc>
          <w:tcPr>
            <w:tcW w:w="2216" w:type="dxa"/>
            <w:tcBorders>
              <w:top w:val="single" w:sz="12" w:space="0" w:color="auto"/>
              <w:left w:val="single" w:sz="6" w:space="0" w:color="FFFFFF" w:themeColor="background1"/>
              <w:bottom w:val="single" w:sz="12" w:space="0" w:color="auto"/>
              <w:right w:val="single" w:sz="12" w:space="0" w:color="auto"/>
            </w:tcBorders>
            <w:shd w:val="clear" w:color="auto" w:fill="0066B2"/>
            <w:vAlign w:val="center"/>
          </w:tcPr>
          <w:p w14:paraId="1FCB1F73" w14:textId="1EB0344E" w:rsidR="00D46F0F" w:rsidRPr="00090CC9" w:rsidRDefault="00090CC9" w:rsidP="00090CC9">
            <w:pPr>
              <w:tabs>
                <w:tab w:val="left" w:pos="840"/>
                <w:tab w:val="left" w:pos="1134"/>
              </w:tabs>
              <w:ind w:left="0"/>
              <w:jc w:val="center"/>
              <w:rPr>
                <w:b/>
                <w:bCs/>
                <w:color w:val="FFFFFF" w:themeColor="background1"/>
              </w:rPr>
            </w:pPr>
            <w:r>
              <w:rPr>
                <w:b/>
                <w:bCs/>
                <w:color w:val="FFFFFF" w:themeColor="background1"/>
              </w:rPr>
              <w:t>Faiblesses</w:t>
            </w:r>
          </w:p>
        </w:tc>
      </w:tr>
      <w:tr w:rsidR="00D46F0F" w14:paraId="1D037256" w14:textId="77777777" w:rsidTr="00D75BD3">
        <w:trPr>
          <w:trHeight w:val="454"/>
        </w:trPr>
        <w:tc>
          <w:tcPr>
            <w:tcW w:w="2215" w:type="dxa"/>
            <w:tcBorders>
              <w:top w:val="nil"/>
            </w:tcBorders>
            <w:vAlign w:val="center"/>
          </w:tcPr>
          <w:p w14:paraId="749DAFF9" w14:textId="77777777" w:rsidR="00D46F0F" w:rsidRPr="00D75BD3" w:rsidRDefault="00D46F0F" w:rsidP="00D75BD3">
            <w:pPr>
              <w:tabs>
                <w:tab w:val="left" w:pos="851"/>
                <w:tab w:val="left" w:pos="1134"/>
              </w:tabs>
              <w:spacing w:after="0" w:line="240" w:lineRule="auto"/>
              <w:ind w:left="74"/>
              <w:contextualSpacing/>
              <w:jc w:val="left"/>
              <w:rPr>
                <w:sz w:val="20"/>
                <w:szCs w:val="20"/>
              </w:rPr>
            </w:pPr>
          </w:p>
        </w:tc>
        <w:tc>
          <w:tcPr>
            <w:tcW w:w="2216" w:type="dxa"/>
            <w:tcBorders>
              <w:top w:val="nil"/>
            </w:tcBorders>
            <w:vAlign w:val="center"/>
          </w:tcPr>
          <w:p w14:paraId="6074C709" w14:textId="77777777" w:rsidR="00D46F0F" w:rsidRPr="00D75BD3" w:rsidRDefault="00D46F0F" w:rsidP="00D75BD3">
            <w:pPr>
              <w:tabs>
                <w:tab w:val="left" w:pos="851"/>
                <w:tab w:val="left" w:pos="1134"/>
              </w:tabs>
              <w:spacing w:after="0" w:line="240" w:lineRule="auto"/>
              <w:ind w:left="74"/>
              <w:contextualSpacing/>
              <w:jc w:val="center"/>
              <w:rPr>
                <w:sz w:val="20"/>
                <w:szCs w:val="20"/>
              </w:rPr>
            </w:pPr>
          </w:p>
        </w:tc>
        <w:tc>
          <w:tcPr>
            <w:tcW w:w="2216" w:type="dxa"/>
            <w:tcBorders>
              <w:top w:val="nil"/>
            </w:tcBorders>
            <w:vAlign w:val="center"/>
          </w:tcPr>
          <w:p w14:paraId="7B048D8A" w14:textId="77777777" w:rsidR="00D46F0F" w:rsidRPr="00D75BD3" w:rsidRDefault="00D46F0F" w:rsidP="00D75BD3">
            <w:pPr>
              <w:tabs>
                <w:tab w:val="left" w:pos="851"/>
                <w:tab w:val="left" w:pos="1134"/>
              </w:tabs>
              <w:spacing w:after="0" w:line="240" w:lineRule="auto"/>
              <w:ind w:left="74"/>
              <w:contextualSpacing/>
              <w:jc w:val="center"/>
              <w:rPr>
                <w:sz w:val="20"/>
                <w:szCs w:val="20"/>
              </w:rPr>
            </w:pPr>
          </w:p>
        </w:tc>
        <w:tc>
          <w:tcPr>
            <w:tcW w:w="2216" w:type="dxa"/>
            <w:tcBorders>
              <w:top w:val="nil"/>
            </w:tcBorders>
            <w:vAlign w:val="center"/>
          </w:tcPr>
          <w:p w14:paraId="78B6EF33" w14:textId="77777777" w:rsidR="00D46F0F" w:rsidRPr="00D75BD3" w:rsidRDefault="00D46F0F" w:rsidP="00D75BD3">
            <w:pPr>
              <w:tabs>
                <w:tab w:val="left" w:pos="851"/>
                <w:tab w:val="left" w:pos="1134"/>
              </w:tabs>
              <w:spacing w:after="0" w:line="240" w:lineRule="auto"/>
              <w:ind w:left="74"/>
              <w:contextualSpacing/>
              <w:jc w:val="center"/>
              <w:rPr>
                <w:sz w:val="20"/>
                <w:szCs w:val="20"/>
              </w:rPr>
            </w:pPr>
          </w:p>
        </w:tc>
      </w:tr>
      <w:tr w:rsidR="00D46F0F" w14:paraId="4B77273B" w14:textId="77777777" w:rsidTr="00D75BD3">
        <w:trPr>
          <w:trHeight w:val="454"/>
        </w:trPr>
        <w:tc>
          <w:tcPr>
            <w:tcW w:w="2215" w:type="dxa"/>
            <w:vAlign w:val="center"/>
          </w:tcPr>
          <w:p w14:paraId="28461BFE" w14:textId="77777777" w:rsidR="00D46F0F" w:rsidRPr="00D75BD3" w:rsidRDefault="00D46F0F" w:rsidP="00D75BD3">
            <w:pPr>
              <w:tabs>
                <w:tab w:val="left" w:pos="851"/>
                <w:tab w:val="left" w:pos="1134"/>
              </w:tabs>
              <w:spacing w:after="0" w:line="240" w:lineRule="auto"/>
              <w:ind w:left="74"/>
              <w:contextualSpacing/>
              <w:jc w:val="left"/>
              <w:rPr>
                <w:sz w:val="20"/>
                <w:szCs w:val="20"/>
              </w:rPr>
            </w:pPr>
          </w:p>
        </w:tc>
        <w:tc>
          <w:tcPr>
            <w:tcW w:w="2216" w:type="dxa"/>
            <w:vAlign w:val="center"/>
          </w:tcPr>
          <w:p w14:paraId="24ACB571" w14:textId="77777777" w:rsidR="00D46F0F" w:rsidRPr="00D75BD3" w:rsidRDefault="00D46F0F" w:rsidP="00D75BD3">
            <w:pPr>
              <w:tabs>
                <w:tab w:val="left" w:pos="851"/>
                <w:tab w:val="left" w:pos="1134"/>
              </w:tabs>
              <w:spacing w:after="0" w:line="240" w:lineRule="auto"/>
              <w:ind w:left="74"/>
              <w:contextualSpacing/>
              <w:jc w:val="center"/>
              <w:rPr>
                <w:sz w:val="20"/>
                <w:szCs w:val="20"/>
              </w:rPr>
            </w:pPr>
          </w:p>
        </w:tc>
        <w:tc>
          <w:tcPr>
            <w:tcW w:w="2216" w:type="dxa"/>
            <w:vAlign w:val="center"/>
          </w:tcPr>
          <w:p w14:paraId="10B9858C" w14:textId="77777777" w:rsidR="00D46F0F" w:rsidRPr="00D75BD3" w:rsidRDefault="00D46F0F" w:rsidP="00D75BD3">
            <w:pPr>
              <w:tabs>
                <w:tab w:val="left" w:pos="851"/>
                <w:tab w:val="left" w:pos="1134"/>
              </w:tabs>
              <w:spacing w:after="0" w:line="240" w:lineRule="auto"/>
              <w:ind w:left="74"/>
              <w:contextualSpacing/>
              <w:jc w:val="center"/>
              <w:rPr>
                <w:sz w:val="20"/>
                <w:szCs w:val="20"/>
              </w:rPr>
            </w:pPr>
          </w:p>
        </w:tc>
        <w:tc>
          <w:tcPr>
            <w:tcW w:w="2216" w:type="dxa"/>
            <w:vAlign w:val="center"/>
          </w:tcPr>
          <w:p w14:paraId="38450900" w14:textId="77777777" w:rsidR="00D46F0F" w:rsidRPr="00D75BD3" w:rsidRDefault="00D46F0F" w:rsidP="00D75BD3">
            <w:pPr>
              <w:tabs>
                <w:tab w:val="left" w:pos="851"/>
                <w:tab w:val="left" w:pos="1134"/>
              </w:tabs>
              <w:spacing w:after="0" w:line="240" w:lineRule="auto"/>
              <w:ind w:left="74"/>
              <w:contextualSpacing/>
              <w:jc w:val="center"/>
              <w:rPr>
                <w:sz w:val="20"/>
                <w:szCs w:val="20"/>
              </w:rPr>
            </w:pPr>
          </w:p>
        </w:tc>
      </w:tr>
      <w:tr w:rsidR="00D46F0F" w14:paraId="6F28AB91" w14:textId="77777777" w:rsidTr="00D75BD3">
        <w:trPr>
          <w:trHeight w:val="454"/>
        </w:trPr>
        <w:tc>
          <w:tcPr>
            <w:tcW w:w="2215" w:type="dxa"/>
            <w:vAlign w:val="center"/>
          </w:tcPr>
          <w:p w14:paraId="3528E14B" w14:textId="33F75EB3" w:rsidR="00D46F0F" w:rsidRPr="00D75BD3" w:rsidRDefault="00D46F0F" w:rsidP="00D75BD3">
            <w:pPr>
              <w:tabs>
                <w:tab w:val="left" w:pos="851"/>
                <w:tab w:val="left" w:pos="1134"/>
              </w:tabs>
              <w:spacing w:after="0" w:line="240" w:lineRule="auto"/>
              <w:ind w:left="74"/>
              <w:contextualSpacing/>
              <w:jc w:val="left"/>
              <w:rPr>
                <w:sz w:val="20"/>
                <w:szCs w:val="20"/>
              </w:rPr>
            </w:pPr>
          </w:p>
        </w:tc>
        <w:tc>
          <w:tcPr>
            <w:tcW w:w="2216" w:type="dxa"/>
            <w:vAlign w:val="center"/>
          </w:tcPr>
          <w:p w14:paraId="7C57D26F" w14:textId="77777777" w:rsidR="00D46F0F" w:rsidRPr="00D75BD3" w:rsidRDefault="00D46F0F" w:rsidP="00D75BD3">
            <w:pPr>
              <w:tabs>
                <w:tab w:val="left" w:pos="851"/>
                <w:tab w:val="left" w:pos="1134"/>
              </w:tabs>
              <w:spacing w:after="0" w:line="240" w:lineRule="auto"/>
              <w:ind w:left="74"/>
              <w:contextualSpacing/>
              <w:jc w:val="center"/>
              <w:rPr>
                <w:sz w:val="20"/>
                <w:szCs w:val="20"/>
              </w:rPr>
            </w:pPr>
          </w:p>
        </w:tc>
        <w:tc>
          <w:tcPr>
            <w:tcW w:w="2216" w:type="dxa"/>
            <w:vAlign w:val="center"/>
          </w:tcPr>
          <w:p w14:paraId="5030E482" w14:textId="77777777" w:rsidR="00D46F0F" w:rsidRPr="00D75BD3" w:rsidRDefault="00D46F0F" w:rsidP="00D75BD3">
            <w:pPr>
              <w:tabs>
                <w:tab w:val="left" w:pos="851"/>
                <w:tab w:val="left" w:pos="1134"/>
              </w:tabs>
              <w:spacing w:after="0" w:line="240" w:lineRule="auto"/>
              <w:ind w:left="74"/>
              <w:contextualSpacing/>
              <w:jc w:val="center"/>
              <w:rPr>
                <w:sz w:val="20"/>
                <w:szCs w:val="20"/>
              </w:rPr>
            </w:pPr>
          </w:p>
        </w:tc>
        <w:tc>
          <w:tcPr>
            <w:tcW w:w="2216" w:type="dxa"/>
            <w:vAlign w:val="center"/>
          </w:tcPr>
          <w:p w14:paraId="7EBB368D" w14:textId="77777777" w:rsidR="00D46F0F" w:rsidRPr="00D75BD3" w:rsidRDefault="00D46F0F" w:rsidP="00D75BD3">
            <w:pPr>
              <w:tabs>
                <w:tab w:val="left" w:pos="851"/>
                <w:tab w:val="left" w:pos="1134"/>
              </w:tabs>
              <w:spacing w:after="0" w:line="240" w:lineRule="auto"/>
              <w:ind w:left="74"/>
              <w:contextualSpacing/>
              <w:jc w:val="center"/>
              <w:rPr>
                <w:sz w:val="20"/>
                <w:szCs w:val="20"/>
              </w:rPr>
            </w:pPr>
          </w:p>
        </w:tc>
      </w:tr>
      <w:tr w:rsidR="00D46F0F" w14:paraId="78AD9BBD" w14:textId="77777777" w:rsidTr="00D75BD3">
        <w:trPr>
          <w:trHeight w:val="454"/>
        </w:trPr>
        <w:tc>
          <w:tcPr>
            <w:tcW w:w="2215" w:type="dxa"/>
            <w:vAlign w:val="center"/>
          </w:tcPr>
          <w:p w14:paraId="71F76E99" w14:textId="77777777" w:rsidR="00D46F0F" w:rsidRPr="00D75BD3" w:rsidRDefault="00D46F0F" w:rsidP="00D75BD3">
            <w:pPr>
              <w:tabs>
                <w:tab w:val="left" w:pos="851"/>
                <w:tab w:val="left" w:pos="1134"/>
              </w:tabs>
              <w:spacing w:after="0" w:line="240" w:lineRule="auto"/>
              <w:ind w:left="74"/>
              <w:contextualSpacing/>
              <w:jc w:val="left"/>
              <w:rPr>
                <w:sz w:val="20"/>
                <w:szCs w:val="20"/>
              </w:rPr>
            </w:pPr>
          </w:p>
        </w:tc>
        <w:tc>
          <w:tcPr>
            <w:tcW w:w="2216" w:type="dxa"/>
            <w:vAlign w:val="center"/>
          </w:tcPr>
          <w:p w14:paraId="3C5AD3FA" w14:textId="77777777" w:rsidR="00D46F0F" w:rsidRPr="00D75BD3" w:rsidRDefault="00D46F0F" w:rsidP="00D75BD3">
            <w:pPr>
              <w:tabs>
                <w:tab w:val="left" w:pos="851"/>
                <w:tab w:val="left" w:pos="1134"/>
              </w:tabs>
              <w:spacing w:after="0" w:line="240" w:lineRule="auto"/>
              <w:ind w:left="74"/>
              <w:contextualSpacing/>
              <w:jc w:val="center"/>
              <w:rPr>
                <w:sz w:val="20"/>
                <w:szCs w:val="20"/>
              </w:rPr>
            </w:pPr>
          </w:p>
        </w:tc>
        <w:tc>
          <w:tcPr>
            <w:tcW w:w="2216" w:type="dxa"/>
            <w:vAlign w:val="center"/>
          </w:tcPr>
          <w:p w14:paraId="0382E2FC" w14:textId="77777777" w:rsidR="00D46F0F" w:rsidRPr="00D75BD3" w:rsidRDefault="00D46F0F" w:rsidP="00D75BD3">
            <w:pPr>
              <w:tabs>
                <w:tab w:val="left" w:pos="851"/>
                <w:tab w:val="left" w:pos="1134"/>
              </w:tabs>
              <w:spacing w:after="0" w:line="240" w:lineRule="auto"/>
              <w:ind w:left="74"/>
              <w:contextualSpacing/>
              <w:jc w:val="center"/>
              <w:rPr>
                <w:sz w:val="20"/>
                <w:szCs w:val="20"/>
              </w:rPr>
            </w:pPr>
          </w:p>
        </w:tc>
        <w:tc>
          <w:tcPr>
            <w:tcW w:w="2216" w:type="dxa"/>
            <w:vAlign w:val="center"/>
          </w:tcPr>
          <w:p w14:paraId="4F4A83C2" w14:textId="77777777" w:rsidR="00D46F0F" w:rsidRPr="00D75BD3" w:rsidRDefault="00D46F0F" w:rsidP="00D75BD3">
            <w:pPr>
              <w:tabs>
                <w:tab w:val="left" w:pos="851"/>
                <w:tab w:val="left" w:pos="1134"/>
              </w:tabs>
              <w:spacing w:after="0" w:line="240" w:lineRule="auto"/>
              <w:ind w:left="74"/>
              <w:contextualSpacing/>
              <w:jc w:val="center"/>
              <w:rPr>
                <w:sz w:val="20"/>
                <w:szCs w:val="20"/>
              </w:rPr>
            </w:pPr>
          </w:p>
        </w:tc>
      </w:tr>
      <w:tr w:rsidR="00D46F0F" w14:paraId="06B53692" w14:textId="77777777" w:rsidTr="00D75BD3">
        <w:trPr>
          <w:trHeight w:val="454"/>
        </w:trPr>
        <w:tc>
          <w:tcPr>
            <w:tcW w:w="2215" w:type="dxa"/>
            <w:vAlign w:val="center"/>
          </w:tcPr>
          <w:p w14:paraId="373CA1F0" w14:textId="77777777" w:rsidR="00D46F0F" w:rsidRPr="00D75BD3" w:rsidRDefault="00D46F0F" w:rsidP="00D75BD3">
            <w:pPr>
              <w:tabs>
                <w:tab w:val="left" w:pos="851"/>
                <w:tab w:val="left" w:pos="1134"/>
              </w:tabs>
              <w:spacing w:after="0" w:line="240" w:lineRule="auto"/>
              <w:ind w:left="74"/>
              <w:contextualSpacing/>
              <w:jc w:val="left"/>
              <w:rPr>
                <w:sz w:val="20"/>
                <w:szCs w:val="20"/>
              </w:rPr>
            </w:pPr>
          </w:p>
        </w:tc>
        <w:tc>
          <w:tcPr>
            <w:tcW w:w="2216" w:type="dxa"/>
            <w:vAlign w:val="center"/>
          </w:tcPr>
          <w:p w14:paraId="2C1D4CD4" w14:textId="77777777" w:rsidR="00D46F0F" w:rsidRPr="00D75BD3" w:rsidRDefault="00D46F0F" w:rsidP="00D75BD3">
            <w:pPr>
              <w:tabs>
                <w:tab w:val="left" w:pos="851"/>
                <w:tab w:val="left" w:pos="1134"/>
              </w:tabs>
              <w:spacing w:after="0" w:line="240" w:lineRule="auto"/>
              <w:ind w:left="74"/>
              <w:contextualSpacing/>
              <w:jc w:val="center"/>
              <w:rPr>
                <w:sz w:val="20"/>
                <w:szCs w:val="20"/>
              </w:rPr>
            </w:pPr>
          </w:p>
        </w:tc>
        <w:tc>
          <w:tcPr>
            <w:tcW w:w="2216" w:type="dxa"/>
            <w:vAlign w:val="center"/>
          </w:tcPr>
          <w:p w14:paraId="7B193648" w14:textId="77777777" w:rsidR="00D46F0F" w:rsidRPr="00D75BD3" w:rsidRDefault="00D46F0F" w:rsidP="00D75BD3">
            <w:pPr>
              <w:tabs>
                <w:tab w:val="left" w:pos="851"/>
                <w:tab w:val="left" w:pos="1134"/>
              </w:tabs>
              <w:spacing w:after="0" w:line="240" w:lineRule="auto"/>
              <w:ind w:left="74"/>
              <w:contextualSpacing/>
              <w:jc w:val="center"/>
              <w:rPr>
                <w:sz w:val="20"/>
                <w:szCs w:val="20"/>
              </w:rPr>
            </w:pPr>
          </w:p>
        </w:tc>
        <w:tc>
          <w:tcPr>
            <w:tcW w:w="2216" w:type="dxa"/>
            <w:vAlign w:val="center"/>
          </w:tcPr>
          <w:p w14:paraId="11445D1F" w14:textId="77777777" w:rsidR="00D46F0F" w:rsidRPr="00D75BD3" w:rsidRDefault="00D46F0F" w:rsidP="00D75BD3">
            <w:pPr>
              <w:tabs>
                <w:tab w:val="left" w:pos="851"/>
                <w:tab w:val="left" w:pos="1134"/>
              </w:tabs>
              <w:spacing w:after="0" w:line="240" w:lineRule="auto"/>
              <w:ind w:left="74"/>
              <w:contextualSpacing/>
              <w:jc w:val="center"/>
              <w:rPr>
                <w:sz w:val="20"/>
                <w:szCs w:val="20"/>
              </w:rPr>
            </w:pPr>
          </w:p>
        </w:tc>
      </w:tr>
    </w:tbl>
    <w:p w14:paraId="70FB3D60" w14:textId="77777777" w:rsidR="00D46F0F" w:rsidRDefault="00D46F0F" w:rsidP="007401FD">
      <w:pPr>
        <w:tabs>
          <w:tab w:val="left" w:pos="851"/>
          <w:tab w:val="left" w:pos="1134"/>
        </w:tabs>
      </w:pPr>
    </w:p>
    <w:p w14:paraId="39B8A4BC" w14:textId="77777777" w:rsidR="00D46F0F" w:rsidRPr="00BE4A46" w:rsidRDefault="00D46F0F" w:rsidP="00BE4A46">
      <w:pPr>
        <w:pStyle w:val="texte3"/>
        <w:spacing w:before="240"/>
        <w:ind w:left="709"/>
        <w:rPr>
          <w:u w:val="single"/>
        </w:rPr>
      </w:pPr>
      <w:commentRangeStart w:id="192"/>
      <w:r w:rsidRPr="00BE4A46">
        <w:rPr>
          <w:u w:val="single"/>
        </w:rPr>
        <w:t>Avantage concurrentiel</w:t>
      </w:r>
      <w:commentRangeEnd w:id="192"/>
      <w:r w:rsidR="00964B12">
        <w:rPr>
          <w:rStyle w:val="Marquedecommentaire"/>
        </w:rPr>
        <w:commentReference w:id="192"/>
      </w:r>
    </w:p>
    <w:p w14:paraId="7B94A586" w14:textId="23469EE9" w:rsidR="00D46F0F" w:rsidRDefault="00BE4A46" w:rsidP="00BE4A46">
      <w:proofErr w:type="gramStart"/>
      <w:r>
        <w:t>x</w:t>
      </w:r>
      <w:proofErr w:type="gramEnd"/>
    </w:p>
    <w:p w14:paraId="7CADF4D8" w14:textId="77777777" w:rsidR="00D46F0F" w:rsidRDefault="00D46F0F" w:rsidP="007401FD">
      <w:pPr>
        <w:pStyle w:val="Titre2"/>
      </w:pPr>
      <w:bookmarkStart w:id="193" w:name="_Toc95989698"/>
      <w:bookmarkStart w:id="194" w:name="_Toc96001954"/>
      <w:bookmarkStart w:id="195" w:name="_Toc460250635"/>
      <w:bookmarkStart w:id="196" w:name="_Toc473699233"/>
      <w:bookmarkStart w:id="197" w:name="_Toc473707642"/>
      <w:bookmarkStart w:id="198" w:name="_Toc473961582"/>
      <w:bookmarkStart w:id="199" w:name="_Toc474051044"/>
      <w:bookmarkStart w:id="200" w:name="_Toc492279510"/>
      <w:bookmarkStart w:id="201" w:name="_Toc492354349"/>
      <w:bookmarkStart w:id="202" w:name="_Toc492354594"/>
      <w:bookmarkStart w:id="203" w:name="_Toc492354669"/>
      <w:r>
        <w:t>3.4</w:t>
      </w:r>
      <w:r>
        <w:tab/>
        <w:t>Marché potentiel</w:t>
      </w:r>
      <w:bookmarkEnd w:id="193"/>
      <w:bookmarkEnd w:id="194"/>
    </w:p>
    <w:p w14:paraId="15933B4C" w14:textId="5CCDA063" w:rsidR="00D46F0F" w:rsidRDefault="00BE4A46" w:rsidP="00BE4A46">
      <w:proofErr w:type="gramStart"/>
      <w:r>
        <w:t>x</w:t>
      </w:r>
      <w:proofErr w:type="gramEnd"/>
    </w:p>
    <w:p w14:paraId="2D34F93F" w14:textId="77777777" w:rsidR="00D46F0F" w:rsidRDefault="00D46F0F" w:rsidP="007401FD">
      <w:pPr>
        <w:pStyle w:val="Titre2"/>
      </w:pPr>
      <w:bookmarkStart w:id="204" w:name="_Toc95989699"/>
      <w:bookmarkStart w:id="205" w:name="_Toc96001955"/>
      <w:r>
        <w:t>3.5</w:t>
      </w:r>
      <w:r>
        <w:tab/>
      </w:r>
      <w:commentRangeStart w:id="206"/>
      <w:r>
        <w:t>Estimation des ventes; part de marché</w:t>
      </w:r>
      <w:bookmarkEnd w:id="195"/>
      <w:bookmarkEnd w:id="196"/>
      <w:bookmarkEnd w:id="197"/>
      <w:bookmarkEnd w:id="198"/>
      <w:bookmarkEnd w:id="199"/>
      <w:bookmarkEnd w:id="200"/>
      <w:bookmarkEnd w:id="201"/>
      <w:bookmarkEnd w:id="202"/>
      <w:bookmarkEnd w:id="203"/>
      <w:bookmarkEnd w:id="204"/>
      <w:bookmarkEnd w:id="205"/>
      <w:commentRangeEnd w:id="206"/>
      <w:r w:rsidR="00964B12">
        <w:rPr>
          <w:rStyle w:val="Marquedecommentaire"/>
          <w:rFonts w:cs="Times New Roman"/>
          <w:b w:val="0"/>
        </w:rPr>
        <w:commentReference w:id="206"/>
      </w:r>
    </w:p>
    <w:p w14:paraId="4166C2AD" w14:textId="32168634" w:rsidR="00D46F0F" w:rsidRDefault="00BE4A46" w:rsidP="007401FD">
      <w:pPr>
        <w:tabs>
          <w:tab w:val="left" w:pos="851"/>
          <w:tab w:val="left" w:pos="1134"/>
        </w:tabs>
      </w:pPr>
      <w:bookmarkStart w:id="207" w:name="Ventes"/>
      <w:bookmarkEnd w:id="207"/>
      <w:r>
        <w:t>X</w:t>
      </w:r>
      <w:bookmarkStart w:id="208" w:name="_Toc460250637"/>
      <w:bookmarkStart w:id="209" w:name="_Toc473699234"/>
      <w:bookmarkStart w:id="210" w:name="_Toc473707643"/>
      <w:bookmarkStart w:id="211" w:name="_Toc473961583"/>
      <w:bookmarkStart w:id="212" w:name="_Toc474051045"/>
      <w:bookmarkStart w:id="213" w:name="_Toc492279511"/>
      <w:bookmarkStart w:id="214" w:name="_Toc492354350"/>
      <w:bookmarkStart w:id="215" w:name="_Toc492354595"/>
      <w:bookmarkStart w:id="216" w:name="_Toc492354670"/>
    </w:p>
    <w:p w14:paraId="59F90183" w14:textId="77777777" w:rsidR="00F13263" w:rsidRDefault="00F13263" w:rsidP="007401FD">
      <w:pPr>
        <w:tabs>
          <w:tab w:val="left" w:pos="851"/>
          <w:tab w:val="left" w:pos="1134"/>
        </w:tabs>
        <w:sectPr w:rsidR="00F13263" w:rsidSect="00D4771F">
          <w:pgSz w:w="12240" w:h="15840" w:code="1"/>
          <w:pgMar w:top="720" w:right="1440" w:bottom="720" w:left="1440" w:header="720" w:footer="578" w:gutter="0"/>
          <w:paperSrc w:first="101" w:other="101"/>
          <w:cols w:space="720"/>
          <w:titlePg/>
          <w:docGrid w:linePitch="299"/>
        </w:sectPr>
      </w:pPr>
    </w:p>
    <w:p w14:paraId="1AF0CE33" w14:textId="723FB98B" w:rsidR="00D46F0F" w:rsidRDefault="00D46F0F" w:rsidP="000B38FA">
      <w:pPr>
        <w:pStyle w:val="Titre1"/>
      </w:pPr>
      <w:bookmarkStart w:id="217" w:name="_Toc95989700"/>
      <w:bookmarkStart w:id="218" w:name="_Toc96001956"/>
      <w:r>
        <w:lastRenderedPageBreak/>
        <w:t xml:space="preserve">Section </w:t>
      </w:r>
      <w:proofErr w:type="gramStart"/>
      <w:r>
        <w:t>4</w:t>
      </w:r>
      <w:r w:rsidR="000B38FA">
        <w:t xml:space="preserve">  </w:t>
      </w:r>
      <w:r>
        <w:t>Plan</w:t>
      </w:r>
      <w:proofErr w:type="gramEnd"/>
      <w:r>
        <w:t xml:space="preserve"> de commercialisation</w:t>
      </w:r>
      <w:bookmarkEnd w:id="217"/>
      <w:bookmarkEnd w:id="218"/>
    </w:p>
    <w:p w14:paraId="17FC0A4A" w14:textId="77777777" w:rsidR="00D46F0F" w:rsidRDefault="00D46F0F" w:rsidP="007401FD">
      <w:pPr>
        <w:pStyle w:val="Titre2"/>
        <w:numPr>
          <w:ilvl w:val="1"/>
          <w:numId w:val="6"/>
        </w:numPr>
      </w:pPr>
      <w:bookmarkStart w:id="219" w:name="_Toc95989701"/>
      <w:bookmarkStart w:id="220" w:name="_Toc96001957"/>
      <w:r>
        <w:t xml:space="preserve">Stratégies de </w:t>
      </w:r>
      <w:bookmarkEnd w:id="208"/>
      <w:bookmarkEnd w:id="209"/>
      <w:bookmarkEnd w:id="210"/>
      <w:bookmarkEnd w:id="211"/>
      <w:bookmarkEnd w:id="212"/>
      <w:bookmarkEnd w:id="213"/>
      <w:bookmarkEnd w:id="214"/>
      <w:bookmarkEnd w:id="215"/>
      <w:bookmarkEnd w:id="216"/>
      <w:r>
        <w:t>marketing</w:t>
      </w:r>
      <w:bookmarkEnd w:id="219"/>
      <w:bookmarkEnd w:id="220"/>
    </w:p>
    <w:p w14:paraId="3B23677D" w14:textId="77777777" w:rsidR="00D46F0F" w:rsidRDefault="00D46F0F" w:rsidP="00BE4A46">
      <w:pPr>
        <w:pStyle w:val="Titre3"/>
      </w:pPr>
      <w:bookmarkStart w:id="221" w:name="_Toc95989702"/>
      <w:bookmarkStart w:id="222" w:name="_Toc96001958"/>
      <w:bookmarkStart w:id="223" w:name="_Hlk95732847"/>
      <w:r>
        <w:t>4.1.1</w:t>
      </w:r>
      <w:r>
        <w:tab/>
      </w:r>
      <w:r w:rsidRPr="00BE4A46">
        <w:t>Stratégie</w:t>
      </w:r>
      <w:r>
        <w:t xml:space="preserve"> de produit et de service</w:t>
      </w:r>
      <w:bookmarkEnd w:id="221"/>
      <w:bookmarkEnd w:id="222"/>
    </w:p>
    <w:p w14:paraId="1067AA38" w14:textId="77777777" w:rsidR="00D46F0F" w:rsidRPr="00BE4A46" w:rsidRDefault="00D46F0F" w:rsidP="00BE4A46">
      <w:pPr>
        <w:pStyle w:val="texte3"/>
        <w:spacing w:before="240"/>
        <w:ind w:left="709"/>
        <w:rPr>
          <w:b/>
          <w:u w:val="single"/>
        </w:rPr>
      </w:pPr>
      <w:bookmarkStart w:id="224" w:name="_Toc5694794"/>
      <w:bookmarkEnd w:id="223"/>
      <w:commentRangeStart w:id="225"/>
      <w:r w:rsidRPr="00BE4A46">
        <w:rPr>
          <w:u w:val="single"/>
        </w:rPr>
        <w:t>Produits/services</w:t>
      </w:r>
      <w:bookmarkEnd w:id="224"/>
      <w:r w:rsidRPr="00BE4A46">
        <w:rPr>
          <w:u w:val="single"/>
        </w:rPr>
        <w:t xml:space="preserve">  </w:t>
      </w:r>
      <w:commentRangeEnd w:id="225"/>
      <w:r w:rsidR="00964B12">
        <w:rPr>
          <w:rStyle w:val="Marquedecommentaire"/>
        </w:rPr>
        <w:commentReference w:id="225"/>
      </w:r>
    </w:p>
    <w:p w14:paraId="53821AD2" w14:textId="43F6F08A" w:rsidR="00D46F0F" w:rsidRDefault="00D46F0F" w:rsidP="00BE4A46">
      <w:proofErr w:type="gramStart"/>
      <w:r>
        <w:t>x</w:t>
      </w:r>
      <w:proofErr w:type="gramEnd"/>
    </w:p>
    <w:p w14:paraId="59DA60BB" w14:textId="77777777" w:rsidR="00D46F0F" w:rsidRPr="00BE4A46" w:rsidRDefault="00D46F0F" w:rsidP="00BE4A46">
      <w:pPr>
        <w:pStyle w:val="texte3"/>
        <w:spacing w:before="240"/>
        <w:ind w:left="709"/>
        <w:rPr>
          <w:u w:val="single"/>
        </w:rPr>
      </w:pPr>
      <w:bookmarkStart w:id="226" w:name="_Toc5694795"/>
      <w:commentRangeStart w:id="227"/>
      <w:r w:rsidRPr="00BE4A46">
        <w:rPr>
          <w:u w:val="single"/>
        </w:rPr>
        <w:t>Service après-vente</w:t>
      </w:r>
      <w:bookmarkEnd w:id="226"/>
      <w:r w:rsidRPr="00BE4A46">
        <w:rPr>
          <w:u w:val="single"/>
        </w:rPr>
        <w:t xml:space="preserve"> </w:t>
      </w:r>
      <w:commentRangeEnd w:id="227"/>
      <w:r w:rsidR="00964B12">
        <w:rPr>
          <w:rStyle w:val="Marquedecommentaire"/>
        </w:rPr>
        <w:commentReference w:id="227"/>
      </w:r>
    </w:p>
    <w:p w14:paraId="7227A16E" w14:textId="50DAF3A3" w:rsidR="00D46F0F" w:rsidRDefault="00D46F0F" w:rsidP="00BE4A46">
      <w:proofErr w:type="gramStart"/>
      <w:r>
        <w:t>x</w:t>
      </w:r>
      <w:proofErr w:type="gramEnd"/>
    </w:p>
    <w:p w14:paraId="35970917" w14:textId="77777777" w:rsidR="00D46F0F" w:rsidRPr="00BE4A46" w:rsidRDefault="00D46F0F" w:rsidP="00BE4A46">
      <w:pPr>
        <w:pStyle w:val="texte3"/>
        <w:spacing w:before="240"/>
        <w:ind w:left="709"/>
        <w:rPr>
          <w:u w:val="single"/>
        </w:rPr>
      </w:pPr>
      <w:bookmarkStart w:id="228" w:name="_Toc5694796"/>
      <w:commentRangeStart w:id="229"/>
      <w:r w:rsidRPr="00BE4A46">
        <w:rPr>
          <w:u w:val="single"/>
        </w:rPr>
        <w:t>Positionnement</w:t>
      </w:r>
      <w:bookmarkEnd w:id="228"/>
      <w:r w:rsidRPr="00BE4A46">
        <w:rPr>
          <w:u w:val="single"/>
        </w:rPr>
        <w:t xml:space="preserve"> </w:t>
      </w:r>
      <w:commentRangeEnd w:id="229"/>
      <w:r w:rsidR="00964B12">
        <w:rPr>
          <w:rStyle w:val="Marquedecommentaire"/>
        </w:rPr>
        <w:commentReference w:id="229"/>
      </w:r>
      <w:r w:rsidRPr="00BE4A46">
        <w:rPr>
          <w:u w:val="single"/>
        </w:rPr>
        <w:t xml:space="preserve"> </w:t>
      </w:r>
    </w:p>
    <w:p w14:paraId="2871921B" w14:textId="4FA5B880" w:rsidR="00D46F0F" w:rsidRDefault="00BE4A46" w:rsidP="007401FD">
      <w:pPr>
        <w:pStyle w:val="texte3"/>
        <w:tabs>
          <w:tab w:val="left" w:pos="851"/>
          <w:tab w:val="left" w:pos="1134"/>
        </w:tabs>
      </w:pPr>
      <w:r>
        <w:t>X</w:t>
      </w:r>
    </w:p>
    <w:p w14:paraId="7BE719CD" w14:textId="4712A31E" w:rsidR="00D46F0F" w:rsidRDefault="00BE4A46" w:rsidP="00BE4A46">
      <w:pPr>
        <w:pStyle w:val="Titre3"/>
      </w:pPr>
      <w:bookmarkStart w:id="230" w:name="_Toc460250638"/>
      <w:bookmarkStart w:id="231" w:name="_Toc473699235"/>
      <w:bookmarkStart w:id="232" w:name="_Toc473707644"/>
      <w:bookmarkStart w:id="233" w:name="_Toc473961584"/>
      <w:bookmarkStart w:id="234" w:name="_Toc474051046"/>
      <w:bookmarkStart w:id="235" w:name="_Toc492279512"/>
      <w:bookmarkStart w:id="236" w:name="_Toc492354351"/>
      <w:bookmarkStart w:id="237" w:name="_Toc492354596"/>
      <w:bookmarkStart w:id="238" w:name="_Toc492354671"/>
      <w:bookmarkStart w:id="239" w:name="_Toc95989703"/>
      <w:bookmarkStart w:id="240" w:name="_Toc96001959"/>
      <w:r>
        <w:t>4.1.2</w:t>
      </w:r>
      <w:r>
        <w:tab/>
      </w:r>
      <w:commentRangeStart w:id="241"/>
      <w:r w:rsidRPr="00BE4A46">
        <w:t>Stratégie</w:t>
      </w:r>
      <w:r>
        <w:t xml:space="preserve"> de </w:t>
      </w:r>
      <w:r w:rsidR="00D46F0F">
        <w:t>prix</w:t>
      </w:r>
      <w:bookmarkEnd w:id="230"/>
      <w:bookmarkEnd w:id="231"/>
      <w:bookmarkEnd w:id="232"/>
      <w:bookmarkEnd w:id="233"/>
      <w:bookmarkEnd w:id="234"/>
      <w:bookmarkEnd w:id="235"/>
      <w:bookmarkEnd w:id="236"/>
      <w:bookmarkEnd w:id="237"/>
      <w:bookmarkEnd w:id="238"/>
      <w:bookmarkEnd w:id="239"/>
      <w:bookmarkEnd w:id="240"/>
      <w:commentRangeEnd w:id="241"/>
      <w:r w:rsidR="00964B12">
        <w:rPr>
          <w:rStyle w:val="Marquedecommentaire"/>
          <w:b w:val="0"/>
        </w:rPr>
        <w:commentReference w:id="241"/>
      </w:r>
    </w:p>
    <w:p w14:paraId="1EF86D7F" w14:textId="23A3E357" w:rsidR="00D46F0F" w:rsidRDefault="00BE4A46" w:rsidP="007401FD">
      <w:pPr>
        <w:tabs>
          <w:tab w:val="left" w:pos="851"/>
          <w:tab w:val="left" w:pos="1134"/>
        </w:tabs>
      </w:pPr>
      <w:proofErr w:type="gramStart"/>
      <w:r>
        <w:t>x</w:t>
      </w:r>
      <w:proofErr w:type="gramEnd"/>
    </w:p>
    <w:p w14:paraId="3B8D5CDB" w14:textId="6155361A" w:rsidR="00D46F0F" w:rsidRDefault="00D46F0F" w:rsidP="00BE4A46">
      <w:pPr>
        <w:pStyle w:val="Titre3"/>
        <w:rPr>
          <w:i/>
        </w:rPr>
      </w:pPr>
      <w:bookmarkStart w:id="242" w:name="_Toc460250639"/>
      <w:bookmarkStart w:id="243" w:name="_Toc473699236"/>
      <w:bookmarkStart w:id="244" w:name="_Toc473707645"/>
      <w:bookmarkStart w:id="245" w:name="_Toc473961585"/>
      <w:bookmarkStart w:id="246" w:name="_Toc474051047"/>
      <w:bookmarkStart w:id="247" w:name="_Toc492279513"/>
      <w:bookmarkStart w:id="248" w:name="_Toc492354352"/>
      <w:bookmarkStart w:id="249" w:name="_Toc492354597"/>
      <w:bookmarkStart w:id="250" w:name="_Toc492354672"/>
      <w:bookmarkStart w:id="251" w:name="_Toc95989704"/>
      <w:bookmarkStart w:id="252" w:name="_Toc96001960"/>
      <w:r>
        <w:t>4.1.3</w:t>
      </w:r>
      <w:r>
        <w:tab/>
      </w:r>
      <w:commentRangeStart w:id="253"/>
      <w:r>
        <w:t>Stratégie de distribution et de localisation</w:t>
      </w:r>
      <w:bookmarkEnd w:id="242"/>
      <w:bookmarkEnd w:id="243"/>
      <w:bookmarkEnd w:id="244"/>
      <w:bookmarkEnd w:id="245"/>
      <w:bookmarkEnd w:id="246"/>
      <w:bookmarkEnd w:id="247"/>
      <w:bookmarkEnd w:id="248"/>
      <w:bookmarkEnd w:id="249"/>
      <w:bookmarkEnd w:id="250"/>
      <w:bookmarkEnd w:id="251"/>
      <w:bookmarkEnd w:id="252"/>
      <w:r>
        <w:t xml:space="preserve"> </w:t>
      </w:r>
      <w:commentRangeEnd w:id="253"/>
      <w:r w:rsidR="00964B12">
        <w:rPr>
          <w:rStyle w:val="Marquedecommentaire"/>
          <w:b w:val="0"/>
        </w:rPr>
        <w:commentReference w:id="253"/>
      </w:r>
    </w:p>
    <w:p w14:paraId="39300E7B" w14:textId="192F88BC" w:rsidR="00D46F0F" w:rsidRDefault="00BE4A46" w:rsidP="00BE4A46">
      <w:bookmarkStart w:id="254" w:name="_Toc460250640"/>
      <w:bookmarkStart w:id="255" w:name="_Toc473699237"/>
      <w:bookmarkStart w:id="256" w:name="_Toc473707646"/>
      <w:bookmarkStart w:id="257" w:name="_Toc473961586"/>
      <w:bookmarkStart w:id="258" w:name="_Toc474051048"/>
      <w:bookmarkStart w:id="259" w:name="_Toc492279514"/>
      <w:bookmarkStart w:id="260" w:name="_Toc492354353"/>
      <w:bookmarkStart w:id="261" w:name="_Toc492354598"/>
      <w:bookmarkStart w:id="262" w:name="_Toc492354673"/>
      <w:bookmarkStart w:id="263" w:name="_Toc473699238"/>
      <w:proofErr w:type="gramStart"/>
      <w:r>
        <w:t>x</w:t>
      </w:r>
      <w:proofErr w:type="gramEnd"/>
    </w:p>
    <w:p w14:paraId="3D942987" w14:textId="77777777" w:rsidR="00D46F0F" w:rsidRDefault="00D46F0F" w:rsidP="00BE4A46">
      <w:pPr>
        <w:pStyle w:val="Titre3"/>
      </w:pPr>
      <w:bookmarkStart w:id="264" w:name="_Toc95989705"/>
      <w:bookmarkStart w:id="265" w:name="_Toc96001961"/>
      <w:r>
        <w:t>4.1.4</w:t>
      </w:r>
      <w:r>
        <w:tab/>
      </w:r>
      <w:bookmarkStart w:id="266" w:name="_Toc473707647"/>
      <w:bookmarkStart w:id="267" w:name="_Toc473961587"/>
      <w:bookmarkStart w:id="268" w:name="_Toc474051049"/>
      <w:bookmarkStart w:id="269" w:name="_Toc492279515"/>
      <w:bookmarkStart w:id="270" w:name="_Toc492354354"/>
      <w:bookmarkStart w:id="271" w:name="_Toc492354599"/>
      <w:bookmarkStart w:id="272" w:name="_Toc492354674"/>
      <w:bookmarkEnd w:id="254"/>
      <w:bookmarkEnd w:id="255"/>
      <w:bookmarkEnd w:id="256"/>
      <w:bookmarkEnd w:id="257"/>
      <w:bookmarkEnd w:id="258"/>
      <w:bookmarkEnd w:id="259"/>
      <w:bookmarkEnd w:id="260"/>
      <w:bookmarkEnd w:id="261"/>
      <w:bookmarkEnd w:id="262"/>
      <w:r>
        <w:t>Autres stratégies</w:t>
      </w:r>
      <w:bookmarkEnd w:id="264"/>
      <w:bookmarkEnd w:id="265"/>
    </w:p>
    <w:p w14:paraId="780A0053" w14:textId="0140A2DC" w:rsidR="00D46F0F" w:rsidRDefault="00BE4A46" w:rsidP="00BE4A46">
      <w:proofErr w:type="gramStart"/>
      <w:r>
        <w:t>x</w:t>
      </w:r>
      <w:proofErr w:type="gramEnd"/>
    </w:p>
    <w:bookmarkEnd w:id="263"/>
    <w:bookmarkEnd w:id="266"/>
    <w:bookmarkEnd w:id="267"/>
    <w:bookmarkEnd w:id="268"/>
    <w:bookmarkEnd w:id="269"/>
    <w:bookmarkEnd w:id="270"/>
    <w:bookmarkEnd w:id="271"/>
    <w:bookmarkEnd w:id="272"/>
    <w:p w14:paraId="22809E74" w14:textId="78E6A53C" w:rsidR="00D46F0F" w:rsidRDefault="00D46F0F" w:rsidP="007401FD">
      <w:pPr>
        <w:tabs>
          <w:tab w:val="left" w:pos="851"/>
          <w:tab w:val="left" w:pos="1134"/>
        </w:tabs>
        <w:rPr>
          <w:sz w:val="2"/>
        </w:rPr>
      </w:pPr>
    </w:p>
    <w:p w14:paraId="3B4B97F1" w14:textId="77777777" w:rsidR="00D46F0F" w:rsidRDefault="00D46F0F" w:rsidP="007401FD">
      <w:pPr>
        <w:pStyle w:val="Titre2"/>
      </w:pPr>
      <w:bookmarkStart w:id="273" w:name="_Toc95989706"/>
      <w:bookmarkStart w:id="274" w:name="_Toc96001962"/>
      <w:r>
        <w:t>4.2</w:t>
      </w:r>
      <w:r>
        <w:tab/>
      </w:r>
      <w:bookmarkStart w:id="275" w:name="_Toc367604734"/>
      <w:bookmarkStart w:id="276" w:name="_Toc391865138"/>
      <w:bookmarkStart w:id="277" w:name="_Toc473699240"/>
      <w:bookmarkStart w:id="278" w:name="_Toc473707649"/>
      <w:bookmarkStart w:id="279" w:name="_Toc473961589"/>
      <w:bookmarkStart w:id="280" w:name="_Toc474051051"/>
      <w:bookmarkStart w:id="281" w:name="_Toc492279517"/>
      <w:bookmarkStart w:id="282" w:name="_Toc492354356"/>
      <w:bookmarkStart w:id="283" w:name="_Toc492354601"/>
      <w:bookmarkStart w:id="284" w:name="_Toc492354676"/>
      <w:commentRangeStart w:id="285"/>
      <w:r>
        <w:t>Stratégies promotion</w:t>
      </w:r>
      <w:bookmarkEnd w:id="275"/>
      <w:bookmarkEnd w:id="276"/>
      <w:bookmarkEnd w:id="277"/>
      <w:bookmarkEnd w:id="278"/>
      <w:bookmarkEnd w:id="279"/>
      <w:bookmarkEnd w:id="280"/>
      <w:bookmarkEnd w:id="281"/>
      <w:bookmarkEnd w:id="282"/>
      <w:bookmarkEnd w:id="283"/>
      <w:bookmarkEnd w:id="284"/>
      <w:r>
        <w:t>nelle</w:t>
      </w:r>
      <w:r w:rsidR="00082888">
        <w:t>s</w:t>
      </w:r>
      <w:bookmarkEnd w:id="273"/>
      <w:bookmarkEnd w:id="274"/>
      <w:commentRangeEnd w:id="285"/>
      <w:r w:rsidR="00964B12">
        <w:rPr>
          <w:rStyle w:val="Marquedecommentaire"/>
          <w:rFonts w:cs="Times New Roman"/>
          <w:b w:val="0"/>
        </w:rPr>
        <w:commentReference w:id="285"/>
      </w:r>
    </w:p>
    <w:p w14:paraId="5E10BD2F" w14:textId="77777777" w:rsidR="00D46F0F" w:rsidRDefault="00D46F0F" w:rsidP="00BE4A46">
      <w:pPr>
        <w:pStyle w:val="Titre3"/>
      </w:pPr>
      <w:bookmarkStart w:id="286" w:name="_Toc95989707"/>
      <w:bookmarkStart w:id="287" w:name="_Toc96001963"/>
      <w:r>
        <w:t>4.2.1</w:t>
      </w:r>
      <w:r>
        <w:tab/>
        <w:t>Choix des moyens</w:t>
      </w:r>
      <w:bookmarkEnd w:id="286"/>
      <w:bookmarkEnd w:id="287"/>
    </w:p>
    <w:p w14:paraId="43369C99" w14:textId="1DB64679" w:rsidR="00D46F0F" w:rsidRDefault="00BE4A46" w:rsidP="00BE4A46">
      <w:proofErr w:type="gramStart"/>
      <w:r>
        <w:t>x</w:t>
      </w:r>
      <w:proofErr w:type="gramEnd"/>
    </w:p>
    <w:p w14:paraId="5F24DE58" w14:textId="0D229BAE" w:rsidR="00D46F0F" w:rsidRDefault="00D46F0F" w:rsidP="00BE4A46">
      <w:pPr>
        <w:pStyle w:val="Titre3"/>
      </w:pPr>
      <w:bookmarkStart w:id="288" w:name="_Toc460250641"/>
      <w:bookmarkStart w:id="289" w:name="_Toc473699242"/>
      <w:bookmarkStart w:id="290" w:name="_Toc473707651"/>
      <w:bookmarkStart w:id="291" w:name="_Toc473961591"/>
      <w:bookmarkStart w:id="292" w:name="_Toc474051053"/>
      <w:bookmarkStart w:id="293" w:name="_Toc492279519"/>
      <w:bookmarkStart w:id="294" w:name="_Toc492354358"/>
      <w:bookmarkStart w:id="295" w:name="_Toc492354603"/>
      <w:bookmarkStart w:id="296" w:name="_Toc492354678"/>
      <w:bookmarkStart w:id="297" w:name="_Toc95989708"/>
      <w:bookmarkStart w:id="298" w:name="_Toc96001964"/>
      <w:r>
        <w:t>4.2.2</w:t>
      </w:r>
      <w:r>
        <w:tab/>
      </w:r>
      <w:bookmarkEnd w:id="288"/>
      <w:bookmarkEnd w:id="289"/>
      <w:bookmarkEnd w:id="290"/>
      <w:bookmarkEnd w:id="291"/>
      <w:bookmarkEnd w:id="292"/>
      <w:bookmarkEnd w:id="293"/>
      <w:bookmarkEnd w:id="294"/>
      <w:bookmarkEnd w:id="295"/>
      <w:bookmarkEnd w:id="296"/>
      <w:r>
        <w:t>Budget et échéance</w:t>
      </w:r>
      <w:bookmarkEnd w:id="297"/>
      <w:bookmarkEnd w:id="298"/>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993"/>
        <w:gridCol w:w="1559"/>
        <w:gridCol w:w="1559"/>
        <w:gridCol w:w="1418"/>
      </w:tblGrid>
      <w:tr w:rsidR="00D46F0F" w:rsidRPr="007C054A" w14:paraId="60F4712B" w14:textId="77777777" w:rsidTr="007C054A">
        <w:trPr>
          <w:gridAfter w:val="2"/>
          <w:wAfter w:w="2977" w:type="dxa"/>
          <w:cantSplit/>
          <w:trHeight w:hRule="exact" w:val="360"/>
        </w:trPr>
        <w:tc>
          <w:tcPr>
            <w:tcW w:w="7158" w:type="dxa"/>
            <w:gridSpan w:val="3"/>
            <w:shd w:val="clear" w:color="auto" w:fill="0066B2"/>
            <w:vAlign w:val="center"/>
          </w:tcPr>
          <w:p w14:paraId="2472BE1F" w14:textId="5B5CBCEA" w:rsidR="00D46F0F" w:rsidRPr="007C054A" w:rsidRDefault="00D46F0F" w:rsidP="007C054A">
            <w:pPr>
              <w:tabs>
                <w:tab w:val="left" w:pos="851"/>
                <w:tab w:val="left" w:pos="1134"/>
              </w:tabs>
              <w:ind w:hanging="642"/>
              <w:rPr>
                <w:b/>
                <w:bCs/>
                <w:color w:val="FFFFFF" w:themeColor="background1"/>
              </w:rPr>
            </w:pPr>
            <w:r w:rsidRPr="007C054A">
              <w:rPr>
                <w:b/>
                <w:bCs/>
                <w:color w:val="FFFFFF" w:themeColor="background1"/>
              </w:rPr>
              <w:t xml:space="preserve">Budget de marketing et échéances </w:t>
            </w:r>
            <w:r w:rsidR="007C054A">
              <w:rPr>
                <w:b/>
                <w:bCs/>
                <w:color w:val="FFFFFF" w:themeColor="background1"/>
              </w:rPr>
              <w:t>- a</w:t>
            </w:r>
            <w:r w:rsidRPr="007C054A">
              <w:rPr>
                <w:b/>
                <w:bCs/>
                <w:color w:val="FFFFFF" w:themeColor="background1"/>
              </w:rPr>
              <w:t>n 1</w:t>
            </w:r>
          </w:p>
        </w:tc>
      </w:tr>
      <w:tr w:rsidR="00D46F0F" w14:paraId="66A2A6C5" w14:textId="77777777" w:rsidTr="007C054A">
        <w:trPr>
          <w:gridAfter w:val="2"/>
          <w:wAfter w:w="2977" w:type="dxa"/>
          <w:cantSplit/>
          <w:trHeight w:hRule="exact" w:val="360"/>
        </w:trPr>
        <w:tc>
          <w:tcPr>
            <w:tcW w:w="4606" w:type="dxa"/>
            <w:vAlign w:val="center"/>
          </w:tcPr>
          <w:p w14:paraId="1CA66A85" w14:textId="77777777" w:rsidR="00D46F0F" w:rsidRPr="007C054A" w:rsidRDefault="00D46F0F" w:rsidP="007401FD">
            <w:pPr>
              <w:tabs>
                <w:tab w:val="left" w:pos="851"/>
                <w:tab w:val="left" w:pos="1134"/>
              </w:tabs>
              <w:rPr>
                <w:color w:val="0066B2"/>
              </w:rPr>
            </w:pPr>
            <w:r w:rsidRPr="007C054A">
              <w:rPr>
                <w:color w:val="0066B2"/>
              </w:rPr>
              <w:t>Campagne de lancement</w:t>
            </w:r>
          </w:p>
        </w:tc>
        <w:tc>
          <w:tcPr>
            <w:tcW w:w="993" w:type="dxa"/>
            <w:vAlign w:val="center"/>
          </w:tcPr>
          <w:p w14:paraId="3751395F" w14:textId="77777777" w:rsidR="00D46F0F" w:rsidRPr="007C054A" w:rsidRDefault="00D46F0F" w:rsidP="007C054A">
            <w:pPr>
              <w:tabs>
                <w:tab w:val="left" w:pos="709"/>
                <w:tab w:val="left" w:pos="1134"/>
              </w:tabs>
              <w:ind w:hanging="568"/>
              <w:rPr>
                <w:color w:val="0066B2"/>
              </w:rPr>
            </w:pPr>
            <w:r w:rsidRPr="007C054A">
              <w:rPr>
                <w:color w:val="0066B2"/>
              </w:rPr>
              <w:t>Coûts</w:t>
            </w:r>
          </w:p>
        </w:tc>
        <w:tc>
          <w:tcPr>
            <w:tcW w:w="1559" w:type="dxa"/>
            <w:vAlign w:val="center"/>
          </w:tcPr>
          <w:p w14:paraId="4212CF2C" w14:textId="5C12A2AB" w:rsidR="00D46F0F" w:rsidRPr="007C054A" w:rsidRDefault="00D46F0F" w:rsidP="007C054A">
            <w:pPr>
              <w:tabs>
                <w:tab w:val="left" w:pos="851"/>
                <w:tab w:val="left" w:pos="1134"/>
              </w:tabs>
              <w:ind w:hanging="566"/>
              <w:rPr>
                <w:color w:val="0066B2"/>
              </w:rPr>
            </w:pPr>
            <w:r w:rsidRPr="007C054A">
              <w:rPr>
                <w:color w:val="0066B2"/>
              </w:rPr>
              <w:t>Échéance</w:t>
            </w:r>
          </w:p>
        </w:tc>
      </w:tr>
      <w:tr w:rsidR="00D46F0F" w14:paraId="53A3A38D" w14:textId="77777777" w:rsidTr="007C054A">
        <w:trPr>
          <w:gridAfter w:val="2"/>
          <w:wAfter w:w="2977" w:type="dxa"/>
          <w:cantSplit/>
          <w:trHeight w:hRule="exact" w:val="360"/>
        </w:trPr>
        <w:tc>
          <w:tcPr>
            <w:tcW w:w="4606" w:type="dxa"/>
            <w:vAlign w:val="center"/>
          </w:tcPr>
          <w:p w14:paraId="08E4C0F7" w14:textId="77777777" w:rsidR="00D46F0F" w:rsidRDefault="00D46F0F" w:rsidP="007401FD">
            <w:pPr>
              <w:tabs>
                <w:tab w:val="left" w:pos="851"/>
                <w:tab w:val="left" w:pos="1134"/>
              </w:tabs>
            </w:pPr>
          </w:p>
        </w:tc>
        <w:tc>
          <w:tcPr>
            <w:tcW w:w="993" w:type="dxa"/>
          </w:tcPr>
          <w:p w14:paraId="4ACB7EB3" w14:textId="77777777" w:rsidR="00D46F0F" w:rsidRDefault="00D46F0F" w:rsidP="007401FD">
            <w:pPr>
              <w:tabs>
                <w:tab w:val="left" w:pos="851"/>
                <w:tab w:val="left" w:pos="1134"/>
              </w:tabs>
            </w:pPr>
          </w:p>
        </w:tc>
        <w:tc>
          <w:tcPr>
            <w:tcW w:w="1559" w:type="dxa"/>
            <w:vAlign w:val="center"/>
          </w:tcPr>
          <w:p w14:paraId="7BC870FD" w14:textId="77777777" w:rsidR="00D46F0F" w:rsidRDefault="00D46F0F" w:rsidP="007401FD">
            <w:pPr>
              <w:tabs>
                <w:tab w:val="left" w:pos="851"/>
                <w:tab w:val="left" w:pos="1134"/>
              </w:tabs>
            </w:pPr>
          </w:p>
        </w:tc>
      </w:tr>
      <w:tr w:rsidR="00D46F0F" w14:paraId="0C7D1C13" w14:textId="77777777" w:rsidTr="007C054A">
        <w:trPr>
          <w:gridAfter w:val="2"/>
          <w:wAfter w:w="2977" w:type="dxa"/>
          <w:cantSplit/>
          <w:trHeight w:hRule="exact" w:val="360"/>
        </w:trPr>
        <w:tc>
          <w:tcPr>
            <w:tcW w:w="4606" w:type="dxa"/>
            <w:vAlign w:val="center"/>
          </w:tcPr>
          <w:p w14:paraId="47C64BFD" w14:textId="77777777" w:rsidR="00D46F0F" w:rsidRDefault="00D46F0F" w:rsidP="007401FD">
            <w:pPr>
              <w:tabs>
                <w:tab w:val="left" w:pos="851"/>
                <w:tab w:val="left" w:pos="1134"/>
              </w:tabs>
            </w:pPr>
          </w:p>
        </w:tc>
        <w:tc>
          <w:tcPr>
            <w:tcW w:w="993" w:type="dxa"/>
          </w:tcPr>
          <w:p w14:paraId="1D5DF4BD" w14:textId="77777777" w:rsidR="00D46F0F" w:rsidRDefault="00D46F0F" w:rsidP="007401FD">
            <w:pPr>
              <w:tabs>
                <w:tab w:val="left" w:pos="851"/>
                <w:tab w:val="left" w:pos="1134"/>
              </w:tabs>
            </w:pPr>
          </w:p>
        </w:tc>
        <w:tc>
          <w:tcPr>
            <w:tcW w:w="1559" w:type="dxa"/>
            <w:vAlign w:val="center"/>
          </w:tcPr>
          <w:p w14:paraId="3882C99B" w14:textId="77777777" w:rsidR="00D46F0F" w:rsidRDefault="00D46F0F" w:rsidP="007401FD">
            <w:pPr>
              <w:tabs>
                <w:tab w:val="left" w:pos="851"/>
                <w:tab w:val="left" w:pos="1134"/>
              </w:tabs>
            </w:pPr>
          </w:p>
        </w:tc>
      </w:tr>
      <w:tr w:rsidR="009F2F2B" w14:paraId="4B47FDE6" w14:textId="77777777" w:rsidTr="002A12FB">
        <w:trPr>
          <w:gridAfter w:val="2"/>
          <w:wAfter w:w="2977" w:type="dxa"/>
          <w:cantSplit/>
          <w:trHeight w:hRule="exact" w:val="360"/>
        </w:trPr>
        <w:tc>
          <w:tcPr>
            <w:tcW w:w="7158" w:type="dxa"/>
            <w:gridSpan w:val="3"/>
            <w:vAlign w:val="center"/>
          </w:tcPr>
          <w:p w14:paraId="2B53DCBD" w14:textId="5BEBEA68" w:rsidR="009F2F2B" w:rsidRDefault="009F2F2B" w:rsidP="007401FD">
            <w:pPr>
              <w:tabs>
                <w:tab w:val="left" w:pos="851"/>
                <w:tab w:val="left" w:pos="1134"/>
              </w:tabs>
            </w:pPr>
            <w:r>
              <w:t>Autres moyens an 1</w:t>
            </w:r>
          </w:p>
        </w:tc>
      </w:tr>
      <w:tr w:rsidR="00D46F0F" w14:paraId="37012735" w14:textId="77777777" w:rsidTr="007C054A">
        <w:trPr>
          <w:gridAfter w:val="2"/>
          <w:wAfter w:w="2977" w:type="dxa"/>
          <w:cantSplit/>
          <w:trHeight w:hRule="exact" w:val="360"/>
        </w:trPr>
        <w:tc>
          <w:tcPr>
            <w:tcW w:w="4606" w:type="dxa"/>
            <w:vAlign w:val="center"/>
          </w:tcPr>
          <w:p w14:paraId="23E44616" w14:textId="77777777" w:rsidR="00D46F0F" w:rsidRDefault="00D46F0F" w:rsidP="007401FD">
            <w:pPr>
              <w:tabs>
                <w:tab w:val="left" w:pos="851"/>
                <w:tab w:val="left" w:pos="1134"/>
              </w:tabs>
            </w:pPr>
          </w:p>
        </w:tc>
        <w:tc>
          <w:tcPr>
            <w:tcW w:w="993" w:type="dxa"/>
          </w:tcPr>
          <w:p w14:paraId="07617231" w14:textId="77777777" w:rsidR="00D46F0F" w:rsidRDefault="00D46F0F" w:rsidP="007401FD">
            <w:pPr>
              <w:tabs>
                <w:tab w:val="left" w:pos="851"/>
                <w:tab w:val="left" w:pos="1134"/>
              </w:tabs>
            </w:pPr>
          </w:p>
        </w:tc>
        <w:tc>
          <w:tcPr>
            <w:tcW w:w="1559" w:type="dxa"/>
            <w:vAlign w:val="center"/>
          </w:tcPr>
          <w:p w14:paraId="40667E1E" w14:textId="77777777" w:rsidR="00D46F0F" w:rsidRDefault="00D46F0F" w:rsidP="007401FD">
            <w:pPr>
              <w:tabs>
                <w:tab w:val="left" w:pos="851"/>
                <w:tab w:val="left" w:pos="1134"/>
              </w:tabs>
            </w:pPr>
          </w:p>
        </w:tc>
      </w:tr>
      <w:tr w:rsidR="00D46F0F" w14:paraId="4B6AC02F" w14:textId="77777777" w:rsidTr="007C054A">
        <w:trPr>
          <w:gridAfter w:val="2"/>
          <w:wAfter w:w="2977" w:type="dxa"/>
          <w:cantSplit/>
          <w:trHeight w:hRule="exact" w:val="360"/>
        </w:trPr>
        <w:tc>
          <w:tcPr>
            <w:tcW w:w="4606" w:type="dxa"/>
            <w:vAlign w:val="center"/>
          </w:tcPr>
          <w:p w14:paraId="7291BE67" w14:textId="77777777" w:rsidR="00D46F0F" w:rsidRDefault="00D46F0F" w:rsidP="007401FD">
            <w:pPr>
              <w:tabs>
                <w:tab w:val="left" w:pos="851"/>
                <w:tab w:val="left" w:pos="1134"/>
              </w:tabs>
            </w:pPr>
          </w:p>
        </w:tc>
        <w:tc>
          <w:tcPr>
            <w:tcW w:w="993" w:type="dxa"/>
          </w:tcPr>
          <w:p w14:paraId="5C426A28" w14:textId="77777777" w:rsidR="00D46F0F" w:rsidRDefault="00D46F0F" w:rsidP="007401FD">
            <w:pPr>
              <w:tabs>
                <w:tab w:val="left" w:pos="851"/>
                <w:tab w:val="left" w:pos="1134"/>
              </w:tabs>
            </w:pPr>
          </w:p>
        </w:tc>
        <w:tc>
          <w:tcPr>
            <w:tcW w:w="1559" w:type="dxa"/>
            <w:vAlign w:val="center"/>
          </w:tcPr>
          <w:p w14:paraId="7AEF5A5E" w14:textId="77777777" w:rsidR="00D46F0F" w:rsidRDefault="00D46F0F" w:rsidP="007401FD">
            <w:pPr>
              <w:tabs>
                <w:tab w:val="left" w:pos="851"/>
                <w:tab w:val="left" w:pos="1134"/>
              </w:tabs>
            </w:pPr>
          </w:p>
        </w:tc>
      </w:tr>
      <w:tr w:rsidR="00D46F0F" w14:paraId="43C26E03" w14:textId="77777777" w:rsidTr="007C054A">
        <w:trPr>
          <w:cantSplit/>
          <w:trHeight w:hRule="exact" w:val="360"/>
        </w:trPr>
        <w:tc>
          <w:tcPr>
            <w:tcW w:w="4606" w:type="dxa"/>
            <w:tcBorders>
              <w:bottom w:val="nil"/>
            </w:tcBorders>
            <w:vAlign w:val="center"/>
          </w:tcPr>
          <w:p w14:paraId="595BA49D" w14:textId="77777777" w:rsidR="00D46F0F" w:rsidRPr="00F4361E" w:rsidRDefault="00D46F0F" w:rsidP="007401FD">
            <w:pPr>
              <w:tabs>
                <w:tab w:val="left" w:pos="851"/>
                <w:tab w:val="left" w:pos="1134"/>
              </w:tabs>
              <w:rPr>
                <w:b/>
                <w:bCs/>
              </w:rPr>
            </w:pPr>
            <w:r w:rsidRPr="00F4361E">
              <w:rPr>
                <w:b/>
                <w:bCs/>
              </w:rPr>
              <w:t>Total budget an 1</w:t>
            </w:r>
          </w:p>
        </w:tc>
        <w:tc>
          <w:tcPr>
            <w:tcW w:w="993" w:type="dxa"/>
            <w:tcBorders>
              <w:bottom w:val="nil"/>
            </w:tcBorders>
          </w:tcPr>
          <w:p w14:paraId="2BC6F733" w14:textId="77777777" w:rsidR="00D46F0F" w:rsidRDefault="00D46F0F" w:rsidP="007401FD">
            <w:pPr>
              <w:tabs>
                <w:tab w:val="left" w:pos="851"/>
                <w:tab w:val="left" w:pos="1134"/>
              </w:tabs>
            </w:pPr>
          </w:p>
        </w:tc>
        <w:tc>
          <w:tcPr>
            <w:tcW w:w="1559" w:type="dxa"/>
            <w:tcBorders>
              <w:bottom w:val="nil"/>
            </w:tcBorders>
            <w:vAlign w:val="center"/>
          </w:tcPr>
          <w:p w14:paraId="0B06230B" w14:textId="77777777" w:rsidR="00D46F0F" w:rsidRDefault="00D46F0F" w:rsidP="007401FD">
            <w:pPr>
              <w:tabs>
                <w:tab w:val="left" w:pos="851"/>
                <w:tab w:val="left" w:pos="1134"/>
              </w:tabs>
            </w:pPr>
          </w:p>
        </w:tc>
        <w:tc>
          <w:tcPr>
            <w:tcW w:w="1559" w:type="dxa"/>
            <w:vAlign w:val="center"/>
          </w:tcPr>
          <w:p w14:paraId="057B035D" w14:textId="77777777" w:rsidR="00D46F0F" w:rsidRDefault="00D46F0F" w:rsidP="007401FD">
            <w:pPr>
              <w:tabs>
                <w:tab w:val="left" w:pos="851"/>
                <w:tab w:val="left" w:pos="1134"/>
              </w:tabs>
            </w:pPr>
            <w:r>
              <w:t>Budget/Ventes</w:t>
            </w:r>
          </w:p>
        </w:tc>
        <w:tc>
          <w:tcPr>
            <w:tcW w:w="1418" w:type="dxa"/>
            <w:vAlign w:val="center"/>
          </w:tcPr>
          <w:p w14:paraId="5B3CBA42" w14:textId="77777777" w:rsidR="00D46F0F" w:rsidRDefault="00D46F0F" w:rsidP="007401FD">
            <w:pPr>
              <w:tabs>
                <w:tab w:val="left" w:pos="851"/>
                <w:tab w:val="left" w:pos="1134"/>
              </w:tabs>
            </w:pPr>
            <w:r>
              <w:t>%</w:t>
            </w:r>
          </w:p>
        </w:tc>
      </w:tr>
      <w:tr w:rsidR="00D46F0F" w14:paraId="391A36E9" w14:textId="77777777" w:rsidTr="007C054A">
        <w:trPr>
          <w:gridAfter w:val="2"/>
          <w:wAfter w:w="2977" w:type="dxa"/>
          <w:cantSplit/>
          <w:trHeight w:hRule="exact" w:val="360"/>
        </w:trPr>
        <w:tc>
          <w:tcPr>
            <w:tcW w:w="7158" w:type="dxa"/>
            <w:gridSpan w:val="3"/>
            <w:tcBorders>
              <w:left w:val="nil"/>
              <w:bottom w:val="single" w:sz="4" w:space="0" w:color="auto"/>
              <w:right w:val="nil"/>
            </w:tcBorders>
            <w:vAlign w:val="center"/>
          </w:tcPr>
          <w:p w14:paraId="1503427B" w14:textId="77777777" w:rsidR="00D46F0F" w:rsidRDefault="00D46F0F" w:rsidP="007401FD">
            <w:pPr>
              <w:tabs>
                <w:tab w:val="left" w:pos="851"/>
                <w:tab w:val="left" w:pos="1134"/>
              </w:tabs>
            </w:pPr>
          </w:p>
        </w:tc>
      </w:tr>
      <w:tr w:rsidR="007C054A" w:rsidRPr="007C054A" w14:paraId="09E79909" w14:textId="77777777" w:rsidTr="007C054A">
        <w:trPr>
          <w:gridAfter w:val="2"/>
          <w:wAfter w:w="2977" w:type="dxa"/>
          <w:cantSplit/>
          <w:trHeight w:hRule="exact" w:val="360"/>
        </w:trPr>
        <w:tc>
          <w:tcPr>
            <w:tcW w:w="7158" w:type="dxa"/>
            <w:gridSpan w:val="3"/>
            <w:shd w:val="clear" w:color="auto" w:fill="0066B2"/>
            <w:vAlign w:val="center"/>
          </w:tcPr>
          <w:p w14:paraId="3DB95466" w14:textId="4313723F" w:rsidR="00D46F0F" w:rsidRPr="007C054A" w:rsidRDefault="00D46F0F" w:rsidP="007C054A">
            <w:pPr>
              <w:tabs>
                <w:tab w:val="left" w:pos="851"/>
                <w:tab w:val="left" w:pos="1134"/>
              </w:tabs>
              <w:ind w:hanging="642"/>
              <w:rPr>
                <w:b/>
                <w:bCs/>
                <w:color w:val="FFFFFF" w:themeColor="background1"/>
              </w:rPr>
            </w:pPr>
            <w:r w:rsidRPr="007C054A">
              <w:rPr>
                <w:b/>
                <w:bCs/>
                <w:color w:val="FFFFFF" w:themeColor="background1"/>
              </w:rPr>
              <w:t xml:space="preserve">Budget de marketing et échéances </w:t>
            </w:r>
            <w:r w:rsidR="007C054A">
              <w:rPr>
                <w:b/>
                <w:bCs/>
                <w:color w:val="FFFFFF" w:themeColor="background1"/>
              </w:rPr>
              <w:t>- a</w:t>
            </w:r>
            <w:r w:rsidRPr="007C054A">
              <w:rPr>
                <w:b/>
                <w:bCs/>
                <w:color w:val="FFFFFF" w:themeColor="background1"/>
              </w:rPr>
              <w:t>n 2</w:t>
            </w:r>
          </w:p>
        </w:tc>
      </w:tr>
      <w:tr w:rsidR="00D46F0F" w14:paraId="677E0F77" w14:textId="77777777" w:rsidTr="007C054A">
        <w:trPr>
          <w:gridAfter w:val="2"/>
          <w:wAfter w:w="2977" w:type="dxa"/>
          <w:cantSplit/>
          <w:trHeight w:hRule="exact" w:val="360"/>
        </w:trPr>
        <w:tc>
          <w:tcPr>
            <w:tcW w:w="4606" w:type="dxa"/>
            <w:vAlign w:val="center"/>
          </w:tcPr>
          <w:p w14:paraId="14E6A8CB" w14:textId="77777777" w:rsidR="00D46F0F" w:rsidRDefault="00D46F0F" w:rsidP="007401FD">
            <w:pPr>
              <w:tabs>
                <w:tab w:val="left" w:pos="851"/>
                <w:tab w:val="left" w:pos="1134"/>
              </w:tabs>
            </w:pPr>
          </w:p>
        </w:tc>
        <w:tc>
          <w:tcPr>
            <w:tcW w:w="993" w:type="dxa"/>
            <w:vAlign w:val="center"/>
          </w:tcPr>
          <w:p w14:paraId="6FE621E6" w14:textId="77777777" w:rsidR="00D46F0F" w:rsidRDefault="00D46F0F" w:rsidP="007C054A">
            <w:pPr>
              <w:tabs>
                <w:tab w:val="left" w:pos="851"/>
                <w:tab w:val="left" w:pos="1134"/>
              </w:tabs>
              <w:ind w:hanging="568"/>
            </w:pPr>
            <w:r>
              <w:t>Coûts</w:t>
            </w:r>
          </w:p>
        </w:tc>
        <w:tc>
          <w:tcPr>
            <w:tcW w:w="1559" w:type="dxa"/>
            <w:vAlign w:val="center"/>
          </w:tcPr>
          <w:p w14:paraId="6AAF708F" w14:textId="51F75469" w:rsidR="00D46F0F" w:rsidRDefault="00D46F0F" w:rsidP="007C054A">
            <w:pPr>
              <w:tabs>
                <w:tab w:val="left" w:pos="851"/>
                <w:tab w:val="left" w:pos="1134"/>
              </w:tabs>
              <w:ind w:hanging="566"/>
            </w:pPr>
            <w:r>
              <w:t>Échéance</w:t>
            </w:r>
          </w:p>
        </w:tc>
      </w:tr>
      <w:tr w:rsidR="007C054A" w14:paraId="58D4F092" w14:textId="77777777" w:rsidTr="007C054A">
        <w:trPr>
          <w:gridAfter w:val="2"/>
          <w:wAfter w:w="2977" w:type="dxa"/>
          <w:cantSplit/>
          <w:trHeight w:hRule="exact" w:val="360"/>
        </w:trPr>
        <w:tc>
          <w:tcPr>
            <w:tcW w:w="4606" w:type="dxa"/>
            <w:vAlign w:val="center"/>
          </w:tcPr>
          <w:p w14:paraId="76C761CB" w14:textId="77777777" w:rsidR="007C054A" w:rsidRDefault="007C054A" w:rsidP="007401FD">
            <w:pPr>
              <w:tabs>
                <w:tab w:val="left" w:pos="851"/>
                <w:tab w:val="left" w:pos="1134"/>
              </w:tabs>
            </w:pPr>
          </w:p>
        </w:tc>
        <w:tc>
          <w:tcPr>
            <w:tcW w:w="993" w:type="dxa"/>
            <w:vAlign w:val="center"/>
          </w:tcPr>
          <w:p w14:paraId="59FF9863" w14:textId="77777777" w:rsidR="007C054A" w:rsidRDefault="007C054A" w:rsidP="007401FD">
            <w:pPr>
              <w:tabs>
                <w:tab w:val="left" w:pos="851"/>
                <w:tab w:val="left" w:pos="1134"/>
              </w:tabs>
            </w:pPr>
          </w:p>
        </w:tc>
        <w:tc>
          <w:tcPr>
            <w:tcW w:w="1559" w:type="dxa"/>
            <w:vAlign w:val="center"/>
          </w:tcPr>
          <w:p w14:paraId="3D8600AE" w14:textId="77777777" w:rsidR="007C054A" w:rsidRDefault="007C054A" w:rsidP="007401FD">
            <w:pPr>
              <w:tabs>
                <w:tab w:val="left" w:pos="851"/>
                <w:tab w:val="left" w:pos="1134"/>
              </w:tabs>
            </w:pPr>
          </w:p>
        </w:tc>
      </w:tr>
      <w:tr w:rsidR="00D46F0F" w14:paraId="49A7B937" w14:textId="77777777" w:rsidTr="007C054A">
        <w:trPr>
          <w:gridAfter w:val="2"/>
          <w:wAfter w:w="2977" w:type="dxa"/>
          <w:cantSplit/>
          <w:trHeight w:hRule="exact" w:val="360"/>
        </w:trPr>
        <w:tc>
          <w:tcPr>
            <w:tcW w:w="4606" w:type="dxa"/>
            <w:vAlign w:val="center"/>
          </w:tcPr>
          <w:p w14:paraId="6A24292F" w14:textId="77777777" w:rsidR="00D46F0F" w:rsidRDefault="00D46F0F" w:rsidP="007401FD">
            <w:pPr>
              <w:tabs>
                <w:tab w:val="left" w:pos="851"/>
                <w:tab w:val="left" w:pos="1134"/>
              </w:tabs>
            </w:pPr>
          </w:p>
        </w:tc>
        <w:tc>
          <w:tcPr>
            <w:tcW w:w="993" w:type="dxa"/>
          </w:tcPr>
          <w:p w14:paraId="084CF1EE" w14:textId="77777777" w:rsidR="00D46F0F" w:rsidRDefault="00D46F0F" w:rsidP="007401FD">
            <w:pPr>
              <w:tabs>
                <w:tab w:val="left" w:pos="851"/>
                <w:tab w:val="left" w:pos="1134"/>
              </w:tabs>
            </w:pPr>
          </w:p>
        </w:tc>
        <w:tc>
          <w:tcPr>
            <w:tcW w:w="1559" w:type="dxa"/>
            <w:vAlign w:val="center"/>
          </w:tcPr>
          <w:p w14:paraId="0AE9E2A0" w14:textId="77777777" w:rsidR="00D46F0F" w:rsidRDefault="00D46F0F" w:rsidP="007401FD">
            <w:pPr>
              <w:tabs>
                <w:tab w:val="left" w:pos="851"/>
                <w:tab w:val="left" w:pos="1134"/>
              </w:tabs>
            </w:pPr>
          </w:p>
        </w:tc>
      </w:tr>
      <w:tr w:rsidR="00D46F0F" w14:paraId="01652DC6" w14:textId="77777777" w:rsidTr="007C054A">
        <w:trPr>
          <w:cantSplit/>
          <w:trHeight w:hRule="exact" w:val="360"/>
        </w:trPr>
        <w:tc>
          <w:tcPr>
            <w:tcW w:w="4606" w:type="dxa"/>
            <w:tcBorders>
              <w:bottom w:val="nil"/>
            </w:tcBorders>
            <w:vAlign w:val="center"/>
          </w:tcPr>
          <w:p w14:paraId="66A1BA3B" w14:textId="77777777" w:rsidR="00D46F0F" w:rsidRPr="00F4361E" w:rsidRDefault="00D46F0F" w:rsidP="007401FD">
            <w:pPr>
              <w:tabs>
                <w:tab w:val="left" w:pos="851"/>
                <w:tab w:val="left" w:pos="1134"/>
              </w:tabs>
              <w:rPr>
                <w:b/>
                <w:bCs/>
              </w:rPr>
            </w:pPr>
            <w:r w:rsidRPr="00F4361E">
              <w:rPr>
                <w:b/>
                <w:bCs/>
              </w:rPr>
              <w:t>Total budget an 2</w:t>
            </w:r>
          </w:p>
        </w:tc>
        <w:tc>
          <w:tcPr>
            <w:tcW w:w="993" w:type="dxa"/>
            <w:tcBorders>
              <w:bottom w:val="nil"/>
            </w:tcBorders>
          </w:tcPr>
          <w:p w14:paraId="65725EB2" w14:textId="77777777" w:rsidR="00D46F0F" w:rsidRDefault="00D46F0F" w:rsidP="007401FD">
            <w:pPr>
              <w:tabs>
                <w:tab w:val="left" w:pos="851"/>
                <w:tab w:val="left" w:pos="1134"/>
              </w:tabs>
            </w:pPr>
          </w:p>
        </w:tc>
        <w:tc>
          <w:tcPr>
            <w:tcW w:w="1559" w:type="dxa"/>
            <w:tcBorders>
              <w:bottom w:val="nil"/>
            </w:tcBorders>
            <w:vAlign w:val="center"/>
          </w:tcPr>
          <w:p w14:paraId="6FA7B6C4" w14:textId="77777777" w:rsidR="00D46F0F" w:rsidRDefault="00D46F0F" w:rsidP="007401FD">
            <w:pPr>
              <w:tabs>
                <w:tab w:val="left" w:pos="851"/>
                <w:tab w:val="left" w:pos="1134"/>
              </w:tabs>
            </w:pPr>
          </w:p>
        </w:tc>
        <w:tc>
          <w:tcPr>
            <w:tcW w:w="1559" w:type="dxa"/>
            <w:vAlign w:val="center"/>
          </w:tcPr>
          <w:p w14:paraId="101B70D2" w14:textId="77777777" w:rsidR="00D46F0F" w:rsidRDefault="00D46F0F" w:rsidP="007401FD">
            <w:pPr>
              <w:tabs>
                <w:tab w:val="left" w:pos="851"/>
                <w:tab w:val="left" w:pos="1134"/>
              </w:tabs>
            </w:pPr>
            <w:r>
              <w:t>Budget/Ventes</w:t>
            </w:r>
          </w:p>
        </w:tc>
        <w:tc>
          <w:tcPr>
            <w:tcW w:w="1418" w:type="dxa"/>
            <w:vAlign w:val="center"/>
          </w:tcPr>
          <w:p w14:paraId="07C3E642" w14:textId="77777777" w:rsidR="00D46F0F" w:rsidRDefault="00D46F0F" w:rsidP="007401FD">
            <w:pPr>
              <w:tabs>
                <w:tab w:val="left" w:pos="851"/>
                <w:tab w:val="left" w:pos="1134"/>
              </w:tabs>
            </w:pPr>
            <w:r>
              <w:t>%</w:t>
            </w:r>
          </w:p>
        </w:tc>
      </w:tr>
      <w:tr w:rsidR="00D46F0F" w14:paraId="20F982D2" w14:textId="77777777" w:rsidTr="007C054A">
        <w:trPr>
          <w:gridAfter w:val="2"/>
          <w:wAfter w:w="2977" w:type="dxa"/>
          <w:cantSplit/>
          <w:trHeight w:hRule="exact" w:val="360"/>
        </w:trPr>
        <w:tc>
          <w:tcPr>
            <w:tcW w:w="7158" w:type="dxa"/>
            <w:gridSpan w:val="3"/>
            <w:tcBorders>
              <w:left w:val="nil"/>
              <w:right w:val="nil"/>
            </w:tcBorders>
            <w:vAlign w:val="center"/>
          </w:tcPr>
          <w:p w14:paraId="2199B676" w14:textId="77777777" w:rsidR="00D46F0F" w:rsidRDefault="00D46F0F" w:rsidP="007401FD">
            <w:pPr>
              <w:tabs>
                <w:tab w:val="left" w:pos="851"/>
                <w:tab w:val="left" w:pos="1134"/>
              </w:tabs>
            </w:pPr>
          </w:p>
        </w:tc>
      </w:tr>
    </w:tbl>
    <w:p w14:paraId="40BBEF5B" w14:textId="77777777" w:rsidR="00F13263" w:rsidRDefault="00F13263" w:rsidP="007401FD">
      <w:pPr>
        <w:tabs>
          <w:tab w:val="left" w:pos="851"/>
          <w:tab w:val="left" w:pos="1134"/>
        </w:tabs>
        <w:sectPr w:rsidR="00F13263" w:rsidSect="00D4771F">
          <w:pgSz w:w="12240" w:h="15840" w:code="1"/>
          <w:pgMar w:top="720" w:right="1440" w:bottom="720" w:left="1440" w:header="720" w:footer="578" w:gutter="0"/>
          <w:paperSrc w:first="101" w:other="101"/>
          <w:cols w:space="720"/>
          <w:titlePg/>
          <w:docGrid w:linePitch="299"/>
        </w:sectPr>
      </w:pPr>
    </w:p>
    <w:p w14:paraId="13D629DB" w14:textId="15F093C5" w:rsidR="00D46F0F" w:rsidRDefault="00D46F0F" w:rsidP="000B38FA">
      <w:pPr>
        <w:pStyle w:val="Titre1"/>
      </w:pPr>
      <w:bookmarkStart w:id="299" w:name="_Toc95989709"/>
      <w:bookmarkStart w:id="300" w:name="_Toc96001965"/>
      <w:bookmarkStart w:id="301" w:name="_Toc460250643"/>
      <w:bookmarkStart w:id="302" w:name="_Toc473699243"/>
      <w:bookmarkStart w:id="303" w:name="_Toc473707652"/>
      <w:bookmarkStart w:id="304" w:name="_Toc473961592"/>
      <w:bookmarkStart w:id="305" w:name="_Toc474051054"/>
      <w:bookmarkStart w:id="306" w:name="_Toc492279520"/>
      <w:bookmarkStart w:id="307" w:name="_Toc492354359"/>
      <w:bookmarkStart w:id="308" w:name="_Toc492354604"/>
      <w:bookmarkStart w:id="309" w:name="_Toc492354679"/>
      <w:r>
        <w:lastRenderedPageBreak/>
        <w:t xml:space="preserve">Section </w:t>
      </w:r>
      <w:proofErr w:type="gramStart"/>
      <w:r>
        <w:t>5</w:t>
      </w:r>
      <w:r w:rsidR="000B38FA">
        <w:t xml:space="preserve">  </w:t>
      </w:r>
      <w:r>
        <w:t>Plan</w:t>
      </w:r>
      <w:proofErr w:type="gramEnd"/>
      <w:r>
        <w:t xml:space="preserve"> des opérations</w:t>
      </w:r>
      <w:bookmarkEnd w:id="299"/>
      <w:bookmarkEnd w:id="300"/>
    </w:p>
    <w:p w14:paraId="036035C5" w14:textId="77777777" w:rsidR="00D46F0F" w:rsidRDefault="00D46F0F" w:rsidP="007401FD">
      <w:pPr>
        <w:pStyle w:val="Titre2"/>
      </w:pPr>
      <w:bookmarkStart w:id="310" w:name="_Toc95989710"/>
      <w:bookmarkStart w:id="311" w:name="_Toc96001966"/>
      <w:r>
        <w:t>5.1</w:t>
      </w:r>
      <w:r>
        <w:tab/>
      </w:r>
      <w:bookmarkEnd w:id="301"/>
      <w:bookmarkEnd w:id="302"/>
      <w:bookmarkEnd w:id="303"/>
      <w:bookmarkEnd w:id="304"/>
      <w:bookmarkEnd w:id="305"/>
      <w:commentRangeStart w:id="312"/>
      <w:r>
        <w:t>Processus d’opération</w:t>
      </w:r>
      <w:bookmarkEnd w:id="306"/>
      <w:bookmarkEnd w:id="307"/>
      <w:bookmarkEnd w:id="308"/>
      <w:bookmarkEnd w:id="309"/>
      <w:bookmarkEnd w:id="310"/>
      <w:bookmarkEnd w:id="311"/>
      <w:commentRangeEnd w:id="312"/>
      <w:r w:rsidR="00AB58FB">
        <w:rPr>
          <w:rStyle w:val="Marquedecommentaire"/>
          <w:rFonts w:cs="Times New Roman"/>
          <w:b w:val="0"/>
        </w:rPr>
        <w:commentReference w:id="312"/>
      </w:r>
    </w:p>
    <w:p w14:paraId="73CCB907" w14:textId="002E1223" w:rsidR="00D46F0F" w:rsidRDefault="00BE4A46" w:rsidP="007401FD">
      <w:pPr>
        <w:tabs>
          <w:tab w:val="left" w:pos="851"/>
          <w:tab w:val="left" w:pos="1134"/>
        </w:tabs>
      </w:pPr>
      <w:proofErr w:type="gramStart"/>
      <w:r>
        <w:t>x</w:t>
      </w:r>
      <w:proofErr w:type="gramEnd"/>
    </w:p>
    <w:p w14:paraId="7F45AB80" w14:textId="77777777" w:rsidR="00D46F0F" w:rsidRDefault="00D46F0F" w:rsidP="007401FD">
      <w:pPr>
        <w:pStyle w:val="Titre2"/>
        <w:numPr>
          <w:ilvl w:val="1"/>
          <w:numId w:val="11"/>
        </w:numPr>
      </w:pPr>
      <w:bookmarkStart w:id="313" w:name="_Toc460250644"/>
      <w:bookmarkStart w:id="314" w:name="_Toc473699244"/>
      <w:bookmarkStart w:id="315" w:name="_Toc473707653"/>
      <w:bookmarkStart w:id="316" w:name="_Toc473961593"/>
      <w:bookmarkStart w:id="317" w:name="_Toc474051055"/>
      <w:bookmarkStart w:id="318" w:name="_Toc492279521"/>
      <w:bookmarkStart w:id="319" w:name="_Toc492354360"/>
      <w:bookmarkStart w:id="320" w:name="_Toc492354605"/>
      <w:bookmarkStart w:id="321" w:name="_Toc492354680"/>
      <w:bookmarkStart w:id="322" w:name="_Toc95989711"/>
      <w:bookmarkStart w:id="323" w:name="_Toc96001967"/>
      <w:commentRangeStart w:id="324"/>
      <w:r>
        <w:t>Capacité de production, de vente et de service</w:t>
      </w:r>
      <w:bookmarkEnd w:id="313"/>
      <w:bookmarkEnd w:id="314"/>
      <w:bookmarkEnd w:id="315"/>
      <w:bookmarkEnd w:id="316"/>
      <w:bookmarkEnd w:id="317"/>
      <w:bookmarkEnd w:id="318"/>
      <w:bookmarkEnd w:id="319"/>
      <w:bookmarkEnd w:id="320"/>
      <w:bookmarkEnd w:id="321"/>
      <w:bookmarkEnd w:id="322"/>
      <w:bookmarkEnd w:id="323"/>
      <w:commentRangeEnd w:id="324"/>
      <w:r w:rsidR="00C91B5A">
        <w:rPr>
          <w:rStyle w:val="Marquedecommentaire"/>
          <w:rFonts w:cs="Times New Roman"/>
          <w:b w:val="0"/>
        </w:rPr>
        <w:commentReference w:id="324"/>
      </w:r>
    </w:p>
    <w:p w14:paraId="2ED14337" w14:textId="32AB6E09" w:rsidR="00D46F0F" w:rsidRDefault="00BE4A46" w:rsidP="00BE4A46">
      <w:proofErr w:type="gramStart"/>
      <w:r>
        <w:t>x</w:t>
      </w:r>
      <w:proofErr w:type="gramEnd"/>
    </w:p>
    <w:p w14:paraId="60DEED9E" w14:textId="77777777" w:rsidR="00D46F0F" w:rsidRDefault="00D46F0F" w:rsidP="007401FD">
      <w:pPr>
        <w:pStyle w:val="Titre2"/>
      </w:pPr>
      <w:bookmarkStart w:id="325" w:name="_Toc95989712"/>
      <w:bookmarkStart w:id="326" w:name="_Toc96001968"/>
      <w:r>
        <w:t>5.3</w:t>
      </w:r>
      <w:r>
        <w:tab/>
        <w:t>Approche qualité</w:t>
      </w:r>
      <w:bookmarkEnd w:id="325"/>
      <w:bookmarkEnd w:id="326"/>
    </w:p>
    <w:p w14:paraId="634EB331" w14:textId="75A927AF" w:rsidR="00D46F0F" w:rsidRDefault="00BE4A46" w:rsidP="007401FD">
      <w:pPr>
        <w:tabs>
          <w:tab w:val="left" w:pos="851"/>
          <w:tab w:val="left" w:pos="1134"/>
        </w:tabs>
      </w:pPr>
      <w:proofErr w:type="gramStart"/>
      <w:r>
        <w:t>x</w:t>
      </w:r>
      <w:proofErr w:type="gramEnd"/>
    </w:p>
    <w:p w14:paraId="525CFF2C" w14:textId="77777777" w:rsidR="00D46F0F" w:rsidRDefault="00D46F0F" w:rsidP="007401FD">
      <w:pPr>
        <w:pStyle w:val="Titre2"/>
      </w:pPr>
      <w:bookmarkStart w:id="327" w:name="_Toc460250645"/>
      <w:bookmarkStart w:id="328" w:name="_Toc473699246"/>
      <w:bookmarkStart w:id="329" w:name="_Toc473707655"/>
      <w:bookmarkStart w:id="330" w:name="_Toc473961595"/>
      <w:bookmarkStart w:id="331" w:name="_Toc474051057"/>
      <w:bookmarkStart w:id="332" w:name="_Toc492279523"/>
      <w:bookmarkStart w:id="333" w:name="_Toc492354362"/>
      <w:bookmarkStart w:id="334" w:name="_Toc492354607"/>
      <w:bookmarkStart w:id="335" w:name="_Toc492354682"/>
      <w:bookmarkStart w:id="336" w:name="_Toc95989713"/>
      <w:bookmarkStart w:id="337" w:name="_Toc96001969"/>
      <w:r>
        <w:t>5.4</w:t>
      </w:r>
      <w:r>
        <w:tab/>
      </w:r>
      <w:commentRangeStart w:id="338"/>
      <w:r>
        <w:t>Approvisionnement</w:t>
      </w:r>
      <w:bookmarkEnd w:id="327"/>
      <w:bookmarkEnd w:id="328"/>
      <w:bookmarkEnd w:id="329"/>
      <w:bookmarkEnd w:id="330"/>
      <w:bookmarkEnd w:id="331"/>
      <w:bookmarkEnd w:id="332"/>
      <w:bookmarkEnd w:id="333"/>
      <w:bookmarkEnd w:id="334"/>
      <w:bookmarkEnd w:id="335"/>
      <w:bookmarkEnd w:id="336"/>
      <w:bookmarkEnd w:id="337"/>
      <w:commentRangeEnd w:id="338"/>
      <w:r w:rsidR="00C91B5A">
        <w:rPr>
          <w:rStyle w:val="Marquedecommentaire"/>
          <w:rFonts w:cs="Times New Roman"/>
          <w:b w:val="0"/>
        </w:rPr>
        <w:commentReference w:id="338"/>
      </w:r>
    </w:p>
    <w:p w14:paraId="6B6030C2" w14:textId="23A9A403" w:rsidR="00D46F0F" w:rsidRDefault="00BE4A46" w:rsidP="00BE4A46">
      <w:bookmarkStart w:id="339" w:name="_Toc473699247"/>
      <w:bookmarkStart w:id="340" w:name="_Toc473707656"/>
      <w:bookmarkStart w:id="341" w:name="_Toc473961596"/>
      <w:bookmarkStart w:id="342" w:name="_Toc474051058"/>
      <w:bookmarkStart w:id="343" w:name="_Toc492279524"/>
      <w:bookmarkStart w:id="344" w:name="_Toc492354363"/>
      <w:bookmarkStart w:id="345" w:name="_Toc492354608"/>
      <w:bookmarkStart w:id="346" w:name="_Toc492354683"/>
      <w:proofErr w:type="gramStart"/>
      <w:r>
        <w:t>x</w:t>
      </w:r>
      <w:proofErr w:type="gramEnd"/>
    </w:p>
    <w:p w14:paraId="1D9DF3F9" w14:textId="77777777" w:rsidR="00D46F0F" w:rsidRDefault="00D46F0F" w:rsidP="007401FD">
      <w:pPr>
        <w:pStyle w:val="Titre2"/>
      </w:pPr>
      <w:bookmarkStart w:id="347" w:name="_Toc95989714"/>
      <w:bookmarkStart w:id="348" w:name="_Toc96001970"/>
      <w:r>
        <w:t>5.5</w:t>
      </w:r>
      <w:r>
        <w:tab/>
      </w:r>
      <w:commentRangeStart w:id="349"/>
      <w:r>
        <w:t>Plan d’aménagement</w:t>
      </w:r>
      <w:bookmarkEnd w:id="347"/>
      <w:bookmarkEnd w:id="348"/>
      <w:commentRangeEnd w:id="349"/>
      <w:r w:rsidR="00C91B5A">
        <w:rPr>
          <w:rStyle w:val="Marquedecommentaire"/>
          <w:rFonts w:cs="Times New Roman"/>
          <w:b w:val="0"/>
        </w:rPr>
        <w:commentReference w:id="349"/>
      </w:r>
    </w:p>
    <w:p w14:paraId="4FA55FD6" w14:textId="705C84E6" w:rsidR="00D46F0F" w:rsidRDefault="00BE4A46" w:rsidP="00BE4A46">
      <w:proofErr w:type="gramStart"/>
      <w:r>
        <w:t>x</w:t>
      </w:r>
      <w:proofErr w:type="gramEnd"/>
    </w:p>
    <w:p w14:paraId="31AAED10" w14:textId="77777777" w:rsidR="00D46F0F" w:rsidRDefault="00D46F0F" w:rsidP="007401FD">
      <w:pPr>
        <w:pStyle w:val="Titre2"/>
      </w:pPr>
      <w:bookmarkStart w:id="350" w:name="_Toc95989715"/>
      <w:bookmarkStart w:id="351" w:name="_Toc96001971"/>
      <w:r>
        <w:t>5.6</w:t>
      </w:r>
      <w:r>
        <w:tab/>
      </w:r>
      <w:commentRangeStart w:id="352"/>
      <w:r>
        <w:t>Immobilisations</w:t>
      </w:r>
      <w:bookmarkEnd w:id="339"/>
      <w:bookmarkEnd w:id="340"/>
      <w:bookmarkEnd w:id="341"/>
      <w:bookmarkEnd w:id="342"/>
      <w:bookmarkEnd w:id="343"/>
      <w:bookmarkEnd w:id="344"/>
      <w:bookmarkEnd w:id="345"/>
      <w:bookmarkEnd w:id="346"/>
      <w:bookmarkEnd w:id="350"/>
      <w:bookmarkEnd w:id="351"/>
      <w:commentRangeEnd w:id="352"/>
      <w:r w:rsidR="00C91B5A">
        <w:rPr>
          <w:rStyle w:val="Marquedecommentaire"/>
          <w:rFonts w:cs="Times New Roman"/>
          <w:b w:val="0"/>
        </w:rPr>
        <w:commentReference w:id="352"/>
      </w:r>
    </w:p>
    <w:tbl>
      <w:tblPr>
        <w:tblW w:w="8711"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0"/>
        <w:gridCol w:w="2555"/>
        <w:gridCol w:w="2556"/>
      </w:tblGrid>
      <w:tr w:rsidR="00D46F0F" w14:paraId="433C6DEB" w14:textId="77777777" w:rsidTr="00112D90">
        <w:tc>
          <w:tcPr>
            <w:tcW w:w="3600" w:type="dxa"/>
            <w:tcBorders>
              <w:top w:val="single" w:sz="4" w:space="0" w:color="auto"/>
              <w:left w:val="single" w:sz="4" w:space="0" w:color="auto"/>
              <w:bottom w:val="single" w:sz="4" w:space="0" w:color="auto"/>
            </w:tcBorders>
            <w:shd w:val="clear" w:color="auto" w:fill="0066B2"/>
            <w:vAlign w:val="center"/>
          </w:tcPr>
          <w:p w14:paraId="05555FC6" w14:textId="77777777" w:rsidR="00D46F0F" w:rsidRPr="00112D90" w:rsidRDefault="00D46F0F" w:rsidP="00112D90">
            <w:pPr>
              <w:tabs>
                <w:tab w:val="left" w:pos="1134"/>
              </w:tabs>
              <w:ind w:left="0"/>
              <w:jc w:val="center"/>
              <w:rPr>
                <w:b/>
                <w:bCs/>
                <w:color w:val="FFFFFF" w:themeColor="background1"/>
              </w:rPr>
            </w:pPr>
            <w:bookmarkStart w:id="353" w:name="_Toc473699248"/>
            <w:bookmarkStart w:id="354" w:name="_Toc473707657"/>
            <w:bookmarkStart w:id="355" w:name="_Toc473961597"/>
            <w:bookmarkStart w:id="356" w:name="_Toc474051059"/>
            <w:bookmarkStart w:id="357" w:name="_Toc492279525"/>
            <w:bookmarkStart w:id="358" w:name="_Toc492354364"/>
            <w:bookmarkStart w:id="359" w:name="_Toc492354609"/>
            <w:bookmarkStart w:id="360" w:name="_Toc492354684"/>
            <w:r w:rsidRPr="00112D90">
              <w:rPr>
                <w:b/>
                <w:bCs/>
                <w:color w:val="FFFFFF" w:themeColor="background1"/>
              </w:rPr>
              <w:t>Description</w:t>
            </w:r>
          </w:p>
        </w:tc>
        <w:tc>
          <w:tcPr>
            <w:tcW w:w="2555" w:type="dxa"/>
            <w:tcBorders>
              <w:top w:val="single" w:sz="4" w:space="0" w:color="auto"/>
              <w:bottom w:val="single" w:sz="4" w:space="0" w:color="auto"/>
            </w:tcBorders>
            <w:shd w:val="clear" w:color="auto" w:fill="0066B2"/>
            <w:vAlign w:val="center"/>
          </w:tcPr>
          <w:p w14:paraId="3747EF8E" w14:textId="77777777" w:rsidR="00D46F0F" w:rsidRPr="00112D90" w:rsidRDefault="00D46F0F" w:rsidP="00112D90">
            <w:pPr>
              <w:tabs>
                <w:tab w:val="left" w:pos="1134"/>
              </w:tabs>
              <w:spacing w:before="80" w:after="0" w:line="240" w:lineRule="auto"/>
              <w:ind w:left="0"/>
              <w:jc w:val="center"/>
              <w:rPr>
                <w:b/>
                <w:bCs/>
                <w:color w:val="FFFFFF" w:themeColor="background1"/>
              </w:rPr>
            </w:pPr>
            <w:r w:rsidRPr="00112D90">
              <w:rPr>
                <w:b/>
                <w:bCs/>
                <w:color w:val="FFFFFF" w:themeColor="background1"/>
              </w:rPr>
              <w:t>À acquérir</w:t>
            </w:r>
          </w:p>
          <w:p w14:paraId="5DBDFAC1" w14:textId="2967A5D6" w:rsidR="00D46F0F" w:rsidRPr="00112D90" w:rsidRDefault="00D46F0F" w:rsidP="00112D90">
            <w:pPr>
              <w:tabs>
                <w:tab w:val="left" w:pos="1134"/>
              </w:tabs>
              <w:ind w:left="0"/>
              <w:jc w:val="center"/>
              <w:rPr>
                <w:b/>
                <w:bCs/>
                <w:color w:val="FFFFFF" w:themeColor="background1"/>
              </w:rPr>
            </w:pPr>
            <w:r w:rsidRPr="00112D90">
              <w:rPr>
                <w:b/>
                <w:bCs/>
                <w:color w:val="FFFFFF" w:themeColor="background1"/>
              </w:rPr>
              <w:t xml:space="preserve">Coût </w:t>
            </w:r>
            <w:r w:rsidRPr="00112D90">
              <w:rPr>
                <w:color w:val="FFFFFF" w:themeColor="background1"/>
                <w:sz w:val="20"/>
                <w:szCs w:val="20"/>
              </w:rPr>
              <w:t>(incl</w:t>
            </w:r>
            <w:r w:rsidR="00112D90">
              <w:rPr>
                <w:color w:val="FFFFFF" w:themeColor="background1"/>
                <w:sz w:val="20"/>
                <w:szCs w:val="20"/>
              </w:rPr>
              <w:t>u</w:t>
            </w:r>
            <w:r w:rsidRPr="00112D90">
              <w:rPr>
                <w:color w:val="FFFFFF" w:themeColor="background1"/>
                <w:sz w:val="20"/>
                <w:szCs w:val="20"/>
              </w:rPr>
              <w:t>ant les taxes)</w:t>
            </w:r>
          </w:p>
        </w:tc>
        <w:tc>
          <w:tcPr>
            <w:tcW w:w="2556" w:type="dxa"/>
            <w:tcBorders>
              <w:top w:val="single" w:sz="4" w:space="0" w:color="auto"/>
              <w:bottom w:val="single" w:sz="4" w:space="0" w:color="auto"/>
              <w:right w:val="single" w:sz="4" w:space="0" w:color="auto"/>
            </w:tcBorders>
            <w:shd w:val="clear" w:color="auto" w:fill="0066B2"/>
            <w:vAlign w:val="center"/>
          </w:tcPr>
          <w:p w14:paraId="5C49B04D" w14:textId="77777777" w:rsidR="00D46F0F" w:rsidRPr="00112D90" w:rsidRDefault="00D46F0F" w:rsidP="00112D90">
            <w:pPr>
              <w:tabs>
                <w:tab w:val="left" w:pos="1134"/>
              </w:tabs>
              <w:spacing w:before="80" w:after="0" w:line="240" w:lineRule="auto"/>
              <w:ind w:left="0"/>
              <w:jc w:val="center"/>
              <w:rPr>
                <w:b/>
                <w:bCs/>
                <w:color w:val="FFFFFF" w:themeColor="background1"/>
              </w:rPr>
            </w:pPr>
            <w:r w:rsidRPr="00112D90">
              <w:rPr>
                <w:b/>
                <w:bCs/>
                <w:color w:val="FFFFFF" w:themeColor="background1"/>
              </w:rPr>
              <w:t>En main</w:t>
            </w:r>
          </w:p>
          <w:p w14:paraId="11FD7349" w14:textId="77777777" w:rsidR="00D46F0F" w:rsidRPr="00112D90" w:rsidRDefault="00D46F0F" w:rsidP="00112D90">
            <w:pPr>
              <w:tabs>
                <w:tab w:val="left" w:pos="1134"/>
              </w:tabs>
              <w:ind w:left="0"/>
              <w:jc w:val="center"/>
              <w:rPr>
                <w:color w:val="FFFFFF" w:themeColor="background1"/>
              </w:rPr>
            </w:pPr>
            <w:r w:rsidRPr="00112D90">
              <w:rPr>
                <w:color w:val="FFFFFF" w:themeColor="background1"/>
              </w:rPr>
              <w:t xml:space="preserve">Juste </w:t>
            </w:r>
            <w:commentRangeStart w:id="361"/>
            <w:r w:rsidRPr="00112D90">
              <w:rPr>
                <w:color w:val="FFFFFF" w:themeColor="background1"/>
              </w:rPr>
              <w:t>valeur marchande</w:t>
            </w:r>
            <w:commentRangeEnd w:id="361"/>
            <w:r w:rsidR="00C91B5A">
              <w:rPr>
                <w:rStyle w:val="Marquedecommentaire"/>
              </w:rPr>
              <w:commentReference w:id="361"/>
            </w:r>
          </w:p>
        </w:tc>
      </w:tr>
      <w:tr w:rsidR="00112D90" w14:paraId="1D951FA9" w14:textId="77777777" w:rsidTr="00112D90">
        <w:trPr>
          <w:trHeight w:val="454"/>
        </w:trPr>
        <w:tc>
          <w:tcPr>
            <w:tcW w:w="3600" w:type="dxa"/>
            <w:tcBorders>
              <w:top w:val="nil"/>
            </w:tcBorders>
            <w:vAlign w:val="center"/>
          </w:tcPr>
          <w:p w14:paraId="0051A545" w14:textId="77777777" w:rsidR="00112D90" w:rsidRDefault="00112D90" w:rsidP="00112D90">
            <w:pPr>
              <w:tabs>
                <w:tab w:val="left" w:pos="851"/>
                <w:tab w:val="left" w:pos="1134"/>
              </w:tabs>
              <w:spacing w:after="0"/>
              <w:ind w:left="129"/>
            </w:pPr>
            <w:r>
              <w:t>Terrain</w:t>
            </w:r>
          </w:p>
        </w:tc>
        <w:tc>
          <w:tcPr>
            <w:tcW w:w="2555" w:type="dxa"/>
            <w:tcBorders>
              <w:top w:val="nil"/>
            </w:tcBorders>
            <w:vAlign w:val="center"/>
          </w:tcPr>
          <w:p w14:paraId="573DF3D3" w14:textId="74A20451" w:rsidR="00112D90" w:rsidRDefault="00112D90" w:rsidP="00112D90">
            <w:pPr>
              <w:tabs>
                <w:tab w:val="left" w:pos="851"/>
                <w:tab w:val="left" w:pos="1134"/>
              </w:tabs>
              <w:spacing w:after="0"/>
              <w:jc w:val="right"/>
            </w:pPr>
            <w:r w:rsidRPr="00DE2B3F">
              <w:t>0,00 $</w:t>
            </w:r>
          </w:p>
        </w:tc>
        <w:tc>
          <w:tcPr>
            <w:tcW w:w="2556" w:type="dxa"/>
            <w:tcBorders>
              <w:top w:val="nil"/>
            </w:tcBorders>
            <w:vAlign w:val="center"/>
          </w:tcPr>
          <w:p w14:paraId="7EBFC27D" w14:textId="63D41D42" w:rsidR="00112D90" w:rsidRDefault="00112D90" w:rsidP="00112D90">
            <w:pPr>
              <w:tabs>
                <w:tab w:val="left" w:pos="851"/>
                <w:tab w:val="left" w:pos="1134"/>
              </w:tabs>
              <w:spacing w:after="0"/>
              <w:jc w:val="right"/>
            </w:pPr>
            <w:r w:rsidRPr="00DE2B3F">
              <w:t>0,00 $</w:t>
            </w:r>
          </w:p>
        </w:tc>
      </w:tr>
      <w:tr w:rsidR="00112D90" w14:paraId="7A5F1FE7" w14:textId="77777777" w:rsidTr="00112D90">
        <w:trPr>
          <w:trHeight w:val="454"/>
        </w:trPr>
        <w:tc>
          <w:tcPr>
            <w:tcW w:w="3600" w:type="dxa"/>
            <w:vAlign w:val="center"/>
          </w:tcPr>
          <w:p w14:paraId="7CEC5FBF" w14:textId="77777777" w:rsidR="00112D90" w:rsidRDefault="00112D90" w:rsidP="00112D90">
            <w:pPr>
              <w:tabs>
                <w:tab w:val="left" w:pos="851"/>
                <w:tab w:val="left" w:pos="1134"/>
              </w:tabs>
              <w:spacing w:after="0"/>
              <w:ind w:left="129"/>
            </w:pPr>
            <w:commentRangeStart w:id="362"/>
            <w:r>
              <w:t xml:space="preserve">Bâtisse </w:t>
            </w:r>
            <w:commentRangeEnd w:id="362"/>
            <w:r w:rsidR="00C91B5A">
              <w:rPr>
                <w:rStyle w:val="Marquedecommentaire"/>
              </w:rPr>
              <w:commentReference w:id="362"/>
            </w:r>
            <w:r>
              <w:t xml:space="preserve"> </w:t>
            </w:r>
          </w:p>
        </w:tc>
        <w:tc>
          <w:tcPr>
            <w:tcW w:w="2555" w:type="dxa"/>
            <w:vAlign w:val="center"/>
          </w:tcPr>
          <w:p w14:paraId="13221BEC" w14:textId="5976DAAF" w:rsidR="00112D90" w:rsidRDefault="00112D90" w:rsidP="00112D90">
            <w:pPr>
              <w:tabs>
                <w:tab w:val="left" w:pos="851"/>
                <w:tab w:val="left" w:pos="1134"/>
              </w:tabs>
              <w:spacing w:after="0"/>
              <w:jc w:val="right"/>
            </w:pPr>
            <w:r w:rsidRPr="00DE2B3F">
              <w:t>0,00 $</w:t>
            </w:r>
          </w:p>
        </w:tc>
        <w:tc>
          <w:tcPr>
            <w:tcW w:w="2556" w:type="dxa"/>
            <w:vAlign w:val="center"/>
          </w:tcPr>
          <w:p w14:paraId="1E95F831" w14:textId="756FB80B" w:rsidR="00112D90" w:rsidRDefault="00112D90" w:rsidP="00112D90">
            <w:pPr>
              <w:tabs>
                <w:tab w:val="left" w:pos="851"/>
                <w:tab w:val="left" w:pos="1134"/>
              </w:tabs>
              <w:spacing w:after="0"/>
              <w:jc w:val="right"/>
            </w:pPr>
            <w:r w:rsidRPr="00DE2B3F">
              <w:t>0,00 $</w:t>
            </w:r>
          </w:p>
        </w:tc>
      </w:tr>
      <w:tr w:rsidR="00112D90" w14:paraId="47923AF3" w14:textId="77777777" w:rsidTr="00112D90">
        <w:trPr>
          <w:trHeight w:val="454"/>
        </w:trPr>
        <w:tc>
          <w:tcPr>
            <w:tcW w:w="3600" w:type="dxa"/>
            <w:vAlign w:val="center"/>
          </w:tcPr>
          <w:p w14:paraId="2E57D249" w14:textId="77777777" w:rsidR="00112D90" w:rsidRDefault="00112D90" w:rsidP="00112D90">
            <w:pPr>
              <w:tabs>
                <w:tab w:val="left" w:pos="851"/>
                <w:tab w:val="left" w:pos="1134"/>
              </w:tabs>
              <w:spacing w:after="0"/>
              <w:ind w:left="129"/>
            </w:pPr>
            <w:r>
              <w:t>Aménagement de terrain</w:t>
            </w:r>
          </w:p>
        </w:tc>
        <w:tc>
          <w:tcPr>
            <w:tcW w:w="2555" w:type="dxa"/>
            <w:vAlign w:val="center"/>
          </w:tcPr>
          <w:p w14:paraId="7A2B0D9D" w14:textId="6A5ACE8C" w:rsidR="00112D90" w:rsidRDefault="00112D90" w:rsidP="00112D90">
            <w:pPr>
              <w:tabs>
                <w:tab w:val="left" w:pos="851"/>
                <w:tab w:val="left" w:pos="1134"/>
              </w:tabs>
              <w:spacing w:after="0"/>
              <w:jc w:val="right"/>
            </w:pPr>
            <w:r w:rsidRPr="00DE2B3F">
              <w:t>0,00 $</w:t>
            </w:r>
          </w:p>
        </w:tc>
        <w:tc>
          <w:tcPr>
            <w:tcW w:w="2556" w:type="dxa"/>
            <w:vAlign w:val="center"/>
          </w:tcPr>
          <w:p w14:paraId="60B62ABB" w14:textId="14AB5011" w:rsidR="00112D90" w:rsidRDefault="00112D90" w:rsidP="00112D90">
            <w:pPr>
              <w:tabs>
                <w:tab w:val="left" w:pos="851"/>
                <w:tab w:val="left" w:pos="1134"/>
              </w:tabs>
              <w:spacing w:after="0"/>
              <w:jc w:val="right"/>
            </w:pPr>
            <w:r w:rsidRPr="00DE2B3F">
              <w:t>0,00 $</w:t>
            </w:r>
          </w:p>
        </w:tc>
      </w:tr>
      <w:tr w:rsidR="00112D90" w14:paraId="39133754" w14:textId="77777777" w:rsidTr="00112D90">
        <w:trPr>
          <w:trHeight w:val="454"/>
        </w:trPr>
        <w:tc>
          <w:tcPr>
            <w:tcW w:w="3600" w:type="dxa"/>
            <w:vAlign w:val="center"/>
          </w:tcPr>
          <w:p w14:paraId="4FEC4F26" w14:textId="77777777" w:rsidR="00112D90" w:rsidRDefault="00112D90" w:rsidP="00112D90">
            <w:pPr>
              <w:tabs>
                <w:tab w:val="left" w:pos="851"/>
                <w:tab w:val="left" w:pos="1134"/>
              </w:tabs>
              <w:spacing w:after="0"/>
              <w:ind w:left="129"/>
            </w:pPr>
            <w:r>
              <w:t>Amélioration locative</w:t>
            </w:r>
          </w:p>
        </w:tc>
        <w:tc>
          <w:tcPr>
            <w:tcW w:w="2555" w:type="dxa"/>
            <w:vAlign w:val="center"/>
          </w:tcPr>
          <w:p w14:paraId="37A53A99" w14:textId="3A623A28" w:rsidR="00112D90" w:rsidRDefault="00112D90" w:rsidP="00112D90">
            <w:pPr>
              <w:tabs>
                <w:tab w:val="left" w:pos="851"/>
                <w:tab w:val="left" w:pos="1134"/>
              </w:tabs>
              <w:spacing w:after="0"/>
              <w:jc w:val="right"/>
            </w:pPr>
            <w:r w:rsidRPr="00DE2B3F">
              <w:t>0,00 $</w:t>
            </w:r>
          </w:p>
        </w:tc>
        <w:tc>
          <w:tcPr>
            <w:tcW w:w="2556" w:type="dxa"/>
            <w:vAlign w:val="center"/>
          </w:tcPr>
          <w:p w14:paraId="58C5D898" w14:textId="187321A5" w:rsidR="00112D90" w:rsidRDefault="00112D90" w:rsidP="00112D90">
            <w:pPr>
              <w:tabs>
                <w:tab w:val="left" w:pos="851"/>
                <w:tab w:val="left" w:pos="1134"/>
              </w:tabs>
              <w:spacing w:after="0"/>
              <w:jc w:val="right"/>
            </w:pPr>
            <w:r w:rsidRPr="00DE2B3F">
              <w:t>0,00 $</w:t>
            </w:r>
          </w:p>
        </w:tc>
      </w:tr>
      <w:tr w:rsidR="00112D90" w14:paraId="5304C22B" w14:textId="77777777" w:rsidTr="00112D90">
        <w:trPr>
          <w:trHeight w:val="454"/>
        </w:trPr>
        <w:tc>
          <w:tcPr>
            <w:tcW w:w="3600" w:type="dxa"/>
            <w:vAlign w:val="center"/>
          </w:tcPr>
          <w:p w14:paraId="43A3687B" w14:textId="7EB97318" w:rsidR="00112D90" w:rsidRDefault="00112D90" w:rsidP="00112D90">
            <w:pPr>
              <w:tabs>
                <w:tab w:val="left" w:pos="851"/>
                <w:tab w:val="left" w:pos="1134"/>
              </w:tabs>
              <w:spacing w:after="0"/>
              <w:ind w:left="129"/>
            </w:pPr>
            <w:commentRangeStart w:id="363"/>
            <w:r>
              <w:t>Matériel roulant</w:t>
            </w:r>
            <w:commentRangeEnd w:id="363"/>
            <w:r w:rsidR="00C91B5A">
              <w:rPr>
                <w:rStyle w:val="Marquedecommentaire"/>
              </w:rPr>
              <w:commentReference w:id="363"/>
            </w:r>
          </w:p>
        </w:tc>
        <w:tc>
          <w:tcPr>
            <w:tcW w:w="2555" w:type="dxa"/>
            <w:vAlign w:val="center"/>
          </w:tcPr>
          <w:p w14:paraId="6EEC02CF" w14:textId="5C79CCC3" w:rsidR="00112D90" w:rsidRDefault="00112D90" w:rsidP="00112D90">
            <w:pPr>
              <w:tabs>
                <w:tab w:val="left" w:pos="851"/>
                <w:tab w:val="left" w:pos="1134"/>
              </w:tabs>
              <w:spacing w:after="0"/>
              <w:jc w:val="right"/>
            </w:pPr>
            <w:r w:rsidRPr="00DE2B3F">
              <w:t>0,00 $</w:t>
            </w:r>
          </w:p>
        </w:tc>
        <w:tc>
          <w:tcPr>
            <w:tcW w:w="2556" w:type="dxa"/>
            <w:vAlign w:val="center"/>
          </w:tcPr>
          <w:p w14:paraId="6F34AE04" w14:textId="5640C111" w:rsidR="00112D90" w:rsidRDefault="00112D90" w:rsidP="00112D90">
            <w:pPr>
              <w:tabs>
                <w:tab w:val="left" w:pos="851"/>
                <w:tab w:val="left" w:pos="1134"/>
              </w:tabs>
              <w:spacing w:after="0"/>
              <w:jc w:val="right"/>
            </w:pPr>
            <w:r w:rsidRPr="00DE2B3F">
              <w:t>0,00 $</w:t>
            </w:r>
          </w:p>
        </w:tc>
      </w:tr>
      <w:tr w:rsidR="00112D90" w14:paraId="3A091061" w14:textId="77777777" w:rsidTr="00112D90">
        <w:trPr>
          <w:trHeight w:val="454"/>
        </w:trPr>
        <w:tc>
          <w:tcPr>
            <w:tcW w:w="3600" w:type="dxa"/>
            <w:vAlign w:val="center"/>
          </w:tcPr>
          <w:p w14:paraId="7899C90E" w14:textId="77777777" w:rsidR="00112D90" w:rsidRDefault="00112D90" w:rsidP="00112D90">
            <w:pPr>
              <w:tabs>
                <w:tab w:val="left" w:pos="851"/>
                <w:tab w:val="left" w:pos="1134"/>
              </w:tabs>
              <w:spacing w:after="0"/>
              <w:ind w:left="129"/>
            </w:pPr>
            <w:commentRangeStart w:id="364"/>
            <w:r>
              <w:t>Équipement, outillage</w:t>
            </w:r>
            <w:commentRangeEnd w:id="364"/>
            <w:r w:rsidR="00C91B5A">
              <w:rPr>
                <w:rStyle w:val="Marquedecommentaire"/>
              </w:rPr>
              <w:commentReference w:id="364"/>
            </w:r>
          </w:p>
        </w:tc>
        <w:tc>
          <w:tcPr>
            <w:tcW w:w="2555" w:type="dxa"/>
            <w:vAlign w:val="center"/>
          </w:tcPr>
          <w:p w14:paraId="3EC30B55" w14:textId="7788CAA4" w:rsidR="00112D90" w:rsidRDefault="00112D90" w:rsidP="00112D90">
            <w:pPr>
              <w:tabs>
                <w:tab w:val="left" w:pos="851"/>
                <w:tab w:val="left" w:pos="1134"/>
              </w:tabs>
              <w:spacing w:after="0"/>
              <w:jc w:val="right"/>
            </w:pPr>
            <w:r w:rsidRPr="00DE2B3F">
              <w:t>0,00 $</w:t>
            </w:r>
          </w:p>
        </w:tc>
        <w:tc>
          <w:tcPr>
            <w:tcW w:w="2556" w:type="dxa"/>
            <w:vAlign w:val="center"/>
          </w:tcPr>
          <w:p w14:paraId="5B968F6C" w14:textId="436AF098" w:rsidR="00112D90" w:rsidRDefault="00112D90" w:rsidP="00112D90">
            <w:pPr>
              <w:tabs>
                <w:tab w:val="left" w:pos="851"/>
                <w:tab w:val="left" w:pos="1134"/>
              </w:tabs>
              <w:spacing w:after="0"/>
              <w:jc w:val="right"/>
            </w:pPr>
            <w:r w:rsidRPr="00DE2B3F">
              <w:t>0,00 $</w:t>
            </w:r>
          </w:p>
        </w:tc>
      </w:tr>
      <w:tr w:rsidR="00112D90" w14:paraId="7739BC34" w14:textId="77777777" w:rsidTr="00112D90">
        <w:trPr>
          <w:trHeight w:val="454"/>
        </w:trPr>
        <w:tc>
          <w:tcPr>
            <w:tcW w:w="3600" w:type="dxa"/>
            <w:vAlign w:val="center"/>
          </w:tcPr>
          <w:p w14:paraId="08C63388" w14:textId="77777777" w:rsidR="00112D90" w:rsidRDefault="00112D90" w:rsidP="00112D90">
            <w:pPr>
              <w:tabs>
                <w:tab w:val="left" w:pos="851"/>
                <w:tab w:val="left" w:pos="1134"/>
              </w:tabs>
              <w:spacing w:after="0"/>
              <w:ind w:left="129"/>
            </w:pPr>
            <w:commentRangeStart w:id="365"/>
            <w:r>
              <w:t>Matériel et fournitures</w:t>
            </w:r>
            <w:commentRangeEnd w:id="365"/>
            <w:r w:rsidR="00C91B5A">
              <w:rPr>
                <w:rStyle w:val="Marquedecommentaire"/>
              </w:rPr>
              <w:commentReference w:id="365"/>
            </w:r>
          </w:p>
        </w:tc>
        <w:tc>
          <w:tcPr>
            <w:tcW w:w="2555" w:type="dxa"/>
            <w:vAlign w:val="center"/>
          </w:tcPr>
          <w:p w14:paraId="36B3972A" w14:textId="18B5F0C8" w:rsidR="00112D90" w:rsidRDefault="00112D90" w:rsidP="00112D90">
            <w:pPr>
              <w:tabs>
                <w:tab w:val="left" w:pos="851"/>
                <w:tab w:val="left" w:pos="1134"/>
              </w:tabs>
              <w:spacing w:after="0"/>
              <w:jc w:val="right"/>
            </w:pPr>
            <w:r w:rsidRPr="00DE2B3F">
              <w:t>0,00 $</w:t>
            </w:r>
          </w:p>
        </w:tc>
        <w:tc>
          <w:tcPr>
            <w:tcW w:w="2556" w:type="dxa"/>
            <w:vAlign w:val="center"/>
          </w:tcPr>
          <w:p w14:paraId="22BAE6EC" w14:textId="3229E857" w:rsidR="00112D90" w:rsidRDefault="00112D90" w:rsidP="00112D90">
            <w:pPr>
              <w:tabs>
                <w:tab w:val="left" w:pos="851"/>
                <w:tab w:val="left" w:pos="1134"/>
              </w:tabs>
              <w:spacing w:after="0"/>
              <w:jc w:val="right"/>
            </w:pPr>
            <w:r w:rsidRPr="00DE2B3F">
              <w:t>0,00 $</w:t>
            </w:r>
          </w:p>
        </w:tc>
      </w:tr>
      <w:tr w:rsidR="00112D90" w14:paraId="2A9CE159" w14:textId="77777777" w:rsidTr="00112D90">
        <w:trPr>
          <w:trHeight w:val="454"/>
        </w:trPr>
        <w:tc>
          <w:tcPr>
            <w:tcW w:w="3600" w:type="dxa"/>
            <w:vAlign w:val="center"/>
          </w:tcPr>
          <w:p w14:paraId="7CF61A3D" w14:textId="77777777" w:rsidR="00112D90" w:rsidRDefault="00112D90" w:rsidP="00112D90">
            <w:pPr>
              <w:tabs>
                <w:tab w:val="left" w:pos="851"/>
                <w:tab w:val="left" w:pos="1134"/>
              </w:tabs>
              <w:spacing w:after="0"/>
              <w:ind w:left="129"/>
            </w:pPr>
            <w:commentRangeStart w:id="366"/>
            <w:r>
              <w:t>Système informatique</w:t>
            </w:r>
            <w:commentRangeEnd w:id="366"/>
            <w:r w:rsidR="00C91B5A">
              <w:rPr>
                <w:rStyle w:val="Marquedecommentaire"/>
              </w:rPr>
              <w:commentReference w:id="366"/>
            </w:r>
          </w:p>
        </w:tc>
        <w:tc>
          <w:tcPr>
            <w:tcW w:w="2555" w:type="dxa"/>
            <w:vAlign w:val="center"/>
          </w:tcPr>
          <w:p w14:paraId="0859800A" w14:textId="1C7C43FA" w:rsidR="00112D90" w:rsidRDefault="00112D90" w:rsidP="00112D90">
            <w:pPr>
              <w:tabs>
                <w:tab w:val="left" w:pos="851"/>
                <w:tab w:val="left" w:pos="1134"/>
              </w:tabs>
              <w:spacing w:after="0"/>
              <w:jc w:val="right"/>
            </w:pPr>
            <w:r w:rsidRPr="00DE2B3F">
              <w:t>0,00 $</w:t>
            </w:r>
          </w:p>
        </w:tc>
        <w:tc>
          <w:tcPr>
            <w:tcW w:w="2556" w:type="dxa"/>
            <w:vAlign w:val="center"/>
          </w:tcPr>
          <w:p w14:paraId="6C91A612" w14:textId="336428BF" w:rsidR="00112D90" w:rsidRDefault="00112D90" w:rsidP="00112D90">
            <w:pPr>
              <w:tabs>
                <w:tab w:val="left" w:pos="851"/>
                <w:tab w:val="left" w:pos="1134"/>
              </w:tabs>
              <w:spacing w:after="0"/>
              <w:jc w:val="right"/>
            </w:pPr>
            <w:r w:rsidRPr="00DE2B3F">
              <w:t>0,00 $</w:t>
            </w:r>
          </w:p>
        </w:tc>
      </w:tr>
      <w:tr w:rsidR="00112D90" w14:paraId="5D088B0C" w14:textId="77777777" w:rsidTr="00112D90">
        <w:trPr>
          <w:trHeight w:val="454"/>
        </w:trPr>
        <w:tc>
          <w:tcPr>
            <w:tcW w:w="3600" w:type="dxa"/>
            <w:vAlign w:val="center"/>
          </w:tcPr>
          <w:p w14:paraId="7B2917DD" w14:textId="35C232D9" w:rsidR="00112D90" w:rsidRDefault="00112D90" w:rsidP="00112D90">
            <w:pPr>
              <w:tabs>
                <w:tab w:val="left" w:pos="851"/>
                <w:tab w:val="left" w:pos="1134"/>
              </w:tabs>
              <w:spacing w:after="0"/>
              <w:ind w:left="129"/>
            </w:pPr>
            <w:commentRangeStart w:id="367"/>
            <w:r>
              <w:t xml:space="preserve">Logiciels </w:t>
            </w:r>
            <w:commentRangeEnd w:id="367"/>
            <w:r w:rsidR="00C91B5A">
              <w:rPr>
                <w:rStyle w:val="Marquedecommentaire"/>
              </w:rPr>
              <w:commentReference w:id="367"/>
            </w:r>
          </w:p>
        </w:tc>
        <w:tc>
          <w:tcPr>
            <w:tcW w:w="2555" w:type="dxa"/>
            <w:vAlign w:val="center"/>
          </w:tcPr>
          <w:p w14:paraId="72856A59" w14:textId="08F956BD" w:rsidR="00112D90" w:rsidRDefault="00112D90" w:rsidP="00112D90">
            <w:pPr>
              <w:tabs>
                <w:tab w:val="left" w:pos="851"/>
                <w:tab w:val="left" w:pos="1134"/>
              </w:tabs>
              <w:spacing w:after="0"/>
              <w:jc w:val="right"/>
            </w:pPr>
            <w:r w:rsidRPr="00DE2B3F">
              <w:t>0,00 $</w:t>
            </w:r>
          </w:p>
        </w:tc>
        <w:tc>
          <w:tcPr>
            <w:tcW w:w="2556" w:type="dxa"/>
            <w:vAlign w:val="center"/>
          </w:tcPr>
          <w:p w14:paraId="034DDC49" w14:textId="43002E7C" w:rsidR="00112D90" w:rsidRDefault="00112D90" w:rsidP="00112D90">
            <w:pPr>
              <w:tabs>
                <w:tab w:val="left" w:pos="851"/>
                <w:tab w:val="left" w:pos="1134"/>
              </w:tabs>
              <w:spacing w:after="0"/>
              <w:jc w:val="right"/>
            </w:pPr>
            <w:r w:rsidRPr="00DE2B3F">
              <w:t>0,00 $</w:t>
            </w:r>
          </w:p>
        </w:tc>
      </w:tr>
      <w:tr w:rsidR="00112D90" w14:paraId="769AECF5" w14:textId="77777777" w:rsidTr="00112D90">
        <w:trPr>
          <w:trHeight w:val="454"/>
        </w:trPr>
        <w:tc>
          <w:tcPr>
            <w:tcW w:w="3600" w:type="dxa"/>
            <w:vAlign w:val="center"/>
          </w:tcPr>
          <w:p w14:paraId="2BCB43D9" w14:textId="77777777" w:rsidR="00112D90" w:rsidRDefault="00112D90" w:rsidP="00112D90">
            <w:pPr>
              <w:tabs>
                <w:tab w:val="left" w:pos="851"/>
                <w:tab w:val="left" w:pos="1134"/>
              </w:tabs>
              <w:spacing w:after="0"/>
              <w:ind w:left="129"/>
            </w:pPr>
            <w:commentRangeStart w:id="368"/>
            <w:r>
              <w:t>Équipement de bureau</w:t>
            </w:r>
            <w:commentRangeEnd w:id="368"/>
            <w:r w:rsidR="00C91B5A">
              <w:rPr>
                <w:rStyle w:val="Marquedecommentaire"/>
              </w:rPr>
              <w:commentReference w:id="368"/>
            </w:r>
          </w:p>
        </w:tc>
        <w:tc>
          <w:tcPr>
            <w:tcW w:w="2555" w:type="dxa"/>
            <w:vAlign w:val="center"/>
          </w:tcPr>
          <w:p w14:paraId="2FF6A94F" w14:textId="5ABDDD46" w:rsidR="00112D90" w:rsidRDefault="00112D90" w:rsidP="00112D90">
            <w:pPr>
              <w:tabs>
                <w:tab w:val="left" w:pos="851"/>
                <w:tab w:val="left" w:pos="1134"/>
              </w:tabs>
              <w:spacing w:after="0"/>
              <w:jc w:val="right"/>
            </w:pPr>
            <w:r w:rsidRPr="00DE2B3F">
              <w:t>0,00 $</w:t>
            </w:r>
          </w:p>
        </w:tc>
        <w:tc>
          <w:tcPr>
            <w:tcW w:w="2556" w:type="dxa"/>
            <w:vAlign w:val="center"/>
          </w:tcPr>
          <w:p w14:paraId="24CA0E7F" w14:textId="3060DA9E" w:rsidR="00112D90" w:rsidRDefault="00112D90" w:rsidP="00112D90">
            <w:pPr>
              <w:tabs>
                <w:tab w:val="left" w:pos="851"/>
                <w:tab w:val="left" w:pos="1134"/>
              </w:tabs>
              <w:spacing w:after="0"/>
              <w:jc w:val="right"/>
            </w:pPr>
            <w:r w:rsidRPr="00DE2B3F">
              <w:t>0,00 $</w:t>
            </w:r>
          </w:p>
        </w:tc>
      </w:tr>
      <w:tr w:rsidR="00112D90" w14:paraId="5AC91699" w14:textId="77777777" w:rsidTr="00112D90">
        <w:trPr>
          <w:trHeight w:val="454"/>
        </w:trPr>
        <w:tc>
          <w:tcPr>
            <w:tcW w:w="3600" w:type="dxa"/>
            <w:vAlign w:val="center"/>
          </w:tcPr>
          <w:p w14:paraId="30817681" w14:textId="77777777" w:rsidR="00112D90" w:rsidRDefault="00112D90" w:rsidP="00112D90">
            <w:pPr>
              <w:tabs>
                <w:tab w:val="left" w:pos="851"/>
                <w:tab w:val="left" w:pos="1134"/>
              </w:tabs>
              <w:spacing w:after="0"/>
              <w:ind w:left="129"/>
            </w:pPr>
            <w:commentRangeStart w:id="369"/>
            <w:r>
              <w:t>Mobilier atelier</w:t>
            </w:r>
            <w:commentRangeEnd w:id="369"/>
            <w:r w:rsidR="00E227E0">
              <w:rPr>
                <w:rStyle w:val="Marquedecommentaire"/>
              </w:rPr>
              <w:commentReference w:id="369"/>
            </w:r>
          </w:p>
        </w:tc>
        <w:tc>
          <w:tcPr>
            <w:tcW w:w="2555" w:type="dxa"/>
            <w:vAlign w:val="center"/>
          </w:tcPr>
          <w:p w14:paraId="71AC044F" w14:textId="382D2370" w:rsidR="00112D90" w:rsidRDefault="00112D90" w:rsidP="00112D90">
            <w:pPr>
              <w:tabs>
                <w:tab w:val="left" w:pos="851"/>
                <w:tab w:val="left" w:pos="1134"/>
              </w:tabs>
              <w:spacing w:after="0"/>
              <w:jc w:val="right"/>
            </w:pPr>
            <w:r w:rsidRPr="00DE2B3F">
              <w:t>0,00 $</w:t>
            </w:r>
          </w:p>
        </w:tc>
        <w:tc>
          <w:tcPr>
            <w:tcW w:w="2556" w:type="dxa"/>
            <w:vAlign w:val="center"/>
          </w:tcPr>
          <w:p w14:paraId="6F2E358B" w14:textId="06F7A41C" w:rsidR="00112D90" w:rsidRDefault="00112D90" w:rsidP="00112D90">
            <w:pPr>
              <w:tabs>
                <w:tab w:val="left" w:pos="851"/>
                <w:tab w:val="left" w:pos="1134"/>
              </w:tabs>
              <w:spacing w:after="0"/>
              <w:jc w:val="right"/>
            </w:pPr>
            <w:r w:rsidRPr="00DE2B3F">
              <w:t>0,00 $</w:t>
            </w:r>
          </w:p>
        </w:tc>
      </w:tr>
      <w:tr w:rsidR="00112D90" w14:paraId="50F63348" w14:textId="77777777" w:rsidTr="00112D90">
        <w:trPr>
          <w:trHeight w:hRule="exact" w:val="454"/>
        </w:trPr>
        <w:tc>
          <w:tcPr>
            <w:tcW w:w="3600" w:type="dxa"/>
            <w:vAlign w:val="center"/>
          </w:tcPr>
          <w:p w14:paraId="6F74C438" w14:textId="77777777" w:rsidR="00112D90" w:rsidRDefault="00112D90" w:rsidP="00112D90">
            <w:pPr>
              <w:tabs>
                <w:tab w:val="left" w:pos="851"/>
                <w:tab w:val="left" w:pos="1134"/>
              </w:tabs>
              <w:spacing w:after="0"/>
              <w:ind w:left="129"/>
            </w:pPr>
            <w:r>
              <w:t>Autre</w:t>
            </w:r>
          </w:p>
        </w:tc>
        <w:tc>
          <w:tcPr>
            <w:tcW w:w="2555" w:type="dxa"/>
            <w:vAlign w:val="center"/>
          </w:tcPr>
          <w:p w14:paraId="6D9893F9" w14:textId="3F50930A" w:rsidR="00112D90" w:rsidRDefault="00112D90" w:rsidP="00112D90">
            <w:pPr>
              <w:tabs>
                <w:tab w:val="left" w:pos="851"/>
                <w:tab w:val="left" w:pos="1134"/>
              </w:tabs>
              <w:contextualSpacing/>
              <w:jc w:val="right"/>
              <w:rPr>
                <w:sz w:val="24"/>
              </w:rPr>
            </w:pPr>
            <w:r w:rsidRPr="005877A4">
              <w:t>0,00 $</w:t>
            </w:r>
          </w:p>
        </w:tc>
        <w:tc>
          <w:tcPr>
            <w:tcW w:w="2556" w:type="dxa"/>
            <w:vAlign w:val="center"/>
          </w:tcPr>
          <w:p w14:paraId="1171AC93" w14:textId="70E28D4A" w:rsidR="00112D90" w:rsidRDefault="00112D90" w:rsidP="00112D90">
            <w:pPr>
              <w:tabs>
                <w:tab w:val="left" w:pos="851"/>
                <w:tab w:val="left" w:pos="1134"/>
              </w:tabs>
              <w:contextualSpacing/>
              <w:jc w:val="right"/>
            </w:pPr>
            <w:r w:rsidRPr="005877A4">
              <w:t>0,00 $</w:t>
            </w:r>
          </w:p>
        </w:tc>
      </w:tr>
    </w:tbl>
    <w:p w14:paraId="2D021A4E" w14:textId="77777777" w:rsidR="00D46F0F" w:rsidRDefault="00D46F0F" w:rsidP="007401FD">
      <w:pPr>
        <w:tabs>
          <w:tab w:val="left" w:pos="851"/>
          <w:tab w:val="left" w:pos="1134"/>
        </w:tabs>
      </w:pPr>
    </w:p>
    <w:p w14:paraId="44B80012" w14:textId="37F350FE" w:rsidR="00D46F0F" w:rsidRDefault="00D46F0F" w:rsidP="007401FD">
      <w:pPr>
        <w:pStyle w:val="Titre2"/>
      </w:pPr>
      <w:bookmarkStart w:id="370" w:name="_Toc95989716"/>
      <w:bookmarkStart w:id="371" w:name="_Toc96001972"/>
      <w:r>
        <w:t>5.7</w:t>
      </w:r>
      <w:r>
        <w:tab/>
      </w:r>
      <w:bookmarkEnd w:id="353"/>
      <w:bookmarkEnd w:id="354"/>
      <w:bookmarkEnd w:id="355"/>
      <w:bookmarkEnd w:id="356"/>
      <w:bookmarkEnd w:id="357"/>
      <w:bookmarkEnd w:id="358"/>
      <w:bookmarkEnd w:id="359"/>
      <w:bookmarkEnd w:id="360"/>
      <w:bookmarkEnd w:id="370"/>
      <w:r w:rsidR="00F4361E">
        <w:t>Main-d’œuvre</w:t>
      </w:r>
      <w:bookmarkEnd w:id="371"/>
    </w:p>
    <w:p w14:paraId="0C574786" w14:textId="57D02DD0" w:rsidR="00D46F0F" w:rsidRDefault="00BE4A46" w:rsidP="007401FD">
      <w:pPr>
        <w:tabs>
          <w:tab w:val="left" w:pos="851"/>
          <w:tab w:val="left" w:pos="1134"/>
        </w:tabs>
      </w:pPr>
      <w:proofErr w:type="gramStart"/>
      <w:r>
        <w:lastRenderedPageBreak/>
        <w:t>x</w:t>
      </w:r>
      <w:proofErr w:type="gramEnd"/>
    </w:p>
    <w:p w14:paraId="37FAEDF6" w14:textId="77777777" w:rsidR="00D46F0F" w:rsidRDefault="00D46F0F" w:rsidP="00BE4A46">
      <w:pPr>
        <w:pStyle w:val="Titre2"/>
        <w:jc w:val="left"/>
      </w:pPr>
      <w:bookmarkStart w:id="372" w:name="_Toc95989717"/>
      <w:bookmarkStart w:id="373" w:name="_Toc96001973"/>
      <w:r>
        <w:t>5.8</w:t>
      </w:r>
      <w:r>
        <w:tab/>
        <w:t>Recherche et développement</w:t>
      </w:r>
      <w:bookmarkEnd w:id="372"/>
      <w:bookmarkEnd w:id="373"/>
    </w:p>
    <w:p w14:paraId="1F6474A1" w14:textId="4B1B1022" w:rsidR="00BE4A46" w:rsidRDefault="00BE4A46" w:rsidP="00BE4A46">
      <w:r>
        <w:t>X</w:t>
      </w:r>
    </w:p>
    <w:p w14:paraId="04DA5E10" w14:textId="77777777" w:rsidR="00F13263" w:rsidRDefault="00F13263" w:rsidP="00BE4A46">
      <w:pPr>
        <w:sectPr w:rsidR="00F13263" w:rsidSect="00D4771F">
          <w:pgSz w:w="12240" w:h="15840" w:code="1"/>
          <w:pgMar w:top="720" w:right="1440" w:bottom="720" w:left="1440" w:header="720" w:footer="578" w:gutter="0"/>
          <w:paperSrc w:first="101" w:other="101"/>
          <w:cols w:space="720"/>
          <w:titlePg/>
          <w:docGrid w:linePitch="299"/>
        </w:sectPr>
      </w:pPr>
    </w:p>
    <w:p w14:paraId="546B72DD" w14:textId="7E3A08D7" w:rsidR="00D46F0F" w:rsidRDefault="00D46F0F" w:rsidP="000B38FA">
      <w:pPr>
        <w:pStyle w:val="Titre1"/>
      </w:pPr>
      <w:bookmarkStart w:id="374" w:name="_Toc95989718"/>
      <w:bookmarkStart w:id="375" w:name="_Toc96001974"/>
      <w:bookmarkStart w:id="376" w:name="_Toc474051065"/>
      <w:bookmarkStart w:id="377" w:name="_Toc492279530"/>
      <w:bookmarkStart w:id="378" w:name="_Toc492354369"/>
      <w:bookmarkStart w:id="379" w:name="_Toc492354614"/>
      <w:bookmarkStart w:id="380" w:name="_Toc492354689"/>
      <w:r>
        <w:lastRenderedPageBreak/>
        <w:t xml:space="preserve">Section </w:t>
      </w:r>
      <w:proofErr w:type="gramStart"/>
      <w:r>
        <w:t>6</w:t>
      </w:r>
      <w:r w:rsidR="000B38FA">
        <w:t xml:space="preserve">  </w:t>
      </w:r>
      <w:r>
        <w:t>Plan</w:t>
      </w:r>
      <w:proofErr w:type="gramEnd"/>
      <w:r>
        <w:t xml:space="preserve"> de financement</w:t>
      </w:r>
      <w:bookmarkEnd w:id="374"/>
      <w:bookmarkEnd w:id="375"/>
    </w:p>
    <w:p w14:paraId="39227562" w14:textId="77777777" w:rsidR="00D46F0F" w:rsidRPr="00F4361E" w:rsidRDefault="00D46F0F" w:rsidP="00F4361E">
      <w:pPr>
        <w:tabs>
          <w:tab w:val="left" w:pos="851"/>
          <w:tab w:val="left" w:pos="1134"/>
        </w:tabs>
        <w:spacing w:after="0"/>
        <w:rPr>
          <w:sz w:val="10"/>
          <w:szCs w:val="10"/>
        </w:rPr>
      </w:pPr>
    </w:p>
    <w:tbl>
      <w:tblPr>
        <w:tblW w:w="9477" w:type="dxa"/>
        <w:tblLayout w:type="fixed"/>
        <w:tblCellMar>
          <w:left w:w="70" w:type="dxa"/>
          <w:right w:w="70" w:type="dxa"/>
        </w:tblCellMar>
        <w:tblLook w:val="0000" w:firstRow="0" w:lastRow="0" w:firstColumn="0" w:lastColumn="0" w:noHBand="0" w:noVBand="0"/>
      </w:tblPr>
      <w:tblGrid>
        <w:gridCol w:w="2799"/>
        <w:gridCol w:w="288"/>
        <w:gridCol w:w="3510"/>
        <w:gridCol w:w="288"/>
        <w:gridCol w:w="1152"/>
        <w:gridCol w:w="288"/>
        <w:gridCol w:w="1152"/>
      </w:tblGrid>
      <w:tr w:rsidR="00D46F0F" w14:paraId="1ED585E7" w14:textId="77777777" w:rsidTr="0051141F">
        <w:trPr>
          <w:cantSplit/>
          <w:trHeight w:hRule="exact" w:val="320"/>
        </w:trPr>
        <w:tc>
          <w:tcPr>
            <w:tcW w:w="9477" w:type="dxa"/>
            <w:gridSpan w:val="7"/>
            <w:shd w:val="clear" w:color="auto" w:fill="0066B2"/>
          </w:tcPr>
          <w:p w14:paraId="79FDF60F" w14:textId="77777777" w:rsidR="00D46F0F" w:rsidRPr="0051141F" w:rsidRDefault="00D46F0F" w:rsidP="0051141F">
            <w:pPr>
              <w:pStyle w:val="Titre9"/>
              <w:tabs>
                <w:tab w:val="left" w:pos="851"/>
                <w:tab w:val="left" w:pos="1134"/>
              </w:tabs>
              <w:ind w:hanging="634"/>
              <w:jc w:val="left"/>
            </w:pPr>
            <w:r w:rsidRPr="0051141F">
              <w:rPr>
                <w:color w:val="FFFFFF" w:themeColor="background1"/>
              </w:rPr>
              <w:t>SECTION 1 : COÛTS</w:t>
            </w:r>
          </w:p>
        </w:tc>
      </w:tr>
      <w:tr w:rsidR="00D46F0F" w14:paraId="3A58996E" w14:textId="77777777" w:rsidTr="0051141F">
        <w:trPr>
          <w:trHeight w:hRule="exact" w:val="320"/>
        </w:trPr>
        <w:tc>
          <w:tcPr>
            <w:tcW w:w="2799" w:type="dxa"/>
            <w:vAlign w:val="bottom"/>
          </w:tcPr>
          <w:p w14:paraId="007EAA7D" w14:textId="77777777" w:rsidR="00D46F0F" w:rsidRDefault="00D46F0F" w:rsidP="00F4361E">
            <w:pPr>
              <w:tabs>
                <w:tab w:val="left" w:pos="851"/>
                <w:tab w:val="left" w:pos="1134"/>
              </w:tabs>
              <w:ind w:hanging="493"/>
            </w:pPr>
            <w:r>
              <w:t>Fonds de roulement</w:t>
            </w:r>
          </w:p>
        </w:tc>
        <w:tc>
          <w:tcPr>
            <w:tcW w:w="288" w:type="dxa"/>
            <w:vAlign w:val="center"/>
          </w:tcPr>
          <w:p w14:paraId="165F4066" w14:textId="77777777" w:rsidR="00D46F0F" w:rsidRDefault="00D46F0F" w:rsidP="007401FD">
            <w:pPr>
              <w:tabs>
                <w:tab w:val="left" w:pos="851"/>
                <w:tab w:val="left" w:pos="1134"/>
              </w:tabs>
            </w:pPr>
          </w:p>
        </w:tc>
        <w:tc>
          <w:tcPr>
            <w:tcW w:w="3510" w:type="dxa"/>
            <w:vAlign w:val="center"/>
          </w:tcPr>
          <w:p w14:paraId="5F364B5E" w14:textId="77777777" w:rsidR="00D46F0F" w:rsidRDefault="00D46F0F" w:rsidP="007401FD">
            <w:pPr>
              <w:tabs>
                <w:tab w:val="left" w:pos="851"/>
                <w:tab w:val="left" w:pos="1134"/>
              </w:tabs>
            </w:pPr>
          </w:p>
        </w:tc>
        <w:tc>
          <w:tcPr>
            <w:tcW w:w="288" w:type="dxa"/>
            <w:vAlign w:val="center"/>
          </w:tcPr>
          <w:p w14:paraId="40F630F9" w14:textId="77777777" w:rsidR="00D46F0F" w:rsidRDefault="00D46F0F" w:rsidP="007401FD">
            <w:pPr>
              <w:tabs>
                <w:tab w:val="left" w:pos="851"/>
                <w:tab w:val="left" w:pos="1134"/>
              </w:tabs>
            </w:pPr>
          </w:p>
        </w:tc>
        <w:tc>
          <w:tcPr>
            <w:tcW w:w="1152" w:type="dxa"/>
            <w:vAlign w:val="center"/>
          </w:tcPr>
          <w:p w14:paraId="3FC19E1E" w14:textId="77777777" w:rsidR="00D46F0F" w:rsidRDefault="00D46F0F" w:rsidP="007401FD">
            <w:pPr>
              <w:tabs>
                <w:tab w:val="left" w:pos="851"/>
                <w:tab w:val="left" w:pos="1134"/>
              </w:tabs>
            </w:pPr>
          </w:p>
        </w:tc>
        <w:tc>
          <w:tcPr>
            <w:tcW w:w="288" w:type="dxa"/>
            <w:vAlign w:val="center"/>
          </w:tcPr>
          <w:p w14:paraId="01DBC0B1" w14:textId="77777777" w:rsidR="00D46F0F" w:rsidRDefault="00D46F0F" w:rsidP="007401FD">
            <w:pPr>
              <w:tabs>
                <w:tab w:val="left" w:pos="851"/>
                <w:tab w:val="left" w:pos="1134"/>
              </w:tabs>
            </w:pPr>
          </w:p>
        </w:tc>
        <w:tc>
          <w:tcPr>
            <w:tcW w:w="1152" w:type="dxa"/>
            <w:vAlign w:val="bottom"/>
          </w:tcPr>
          <w:p w14:paraId="667BE6F8" w14:textId="77777777" w:rsidR="00D46F0F" w:rsidRDefault="00D46F0F" w:rsidP="007401FD">
            <w:pPr>
              <w:tabs>
                <w:tab w:val="left" w:pos="851"/>
                <w:tab w:val="left" w:pos="1134"/>
              </w:tabs>
            </w:pPr>
            <w:r>
              <w:t>$</w:t>
            </w:r>
          </w:p>
        </w:tc>
      </w:tr>
      <w:tr w:rsidR="00D46F0F" w14:paraId="100D56EA" w14:textId="77777777" w:rsidTr="0051141F">
        <w:trPr>
          <w:trHeight w:hRule="exact" w:val="320"/>
        </w:trPr>
        <w:tc>
          <w:tcPr>
            <w:tcW w:w="2799" w:type="dxa"/>
            <w:vAlign w:val="bottom"/>
          </w:tcPr>
          <w:p w14:paraId="7402D990" w14:textId="18C97002" w:rsidR="00D46F0F" w:rsidRDefault="00F4361E" w:rsidP="00F4361E">
            <w:pPr>
              <w:tabs>
                <w:tab w:val="left" w:pos="851"/>
                <w:tab w:val="left" w:pos="1134"/>
              </w:tabs>
              <w:ind w:hanging="493"/>
            </w:pPr>
            <w:r>
              <w:t>Stock</w:t>
            </w:r>
            <w:r w:rsidR="00D46F0F">
              <w:t xml:space="preserve"> initial</w:t>
            </w:r>
          </w:p>
        </w:tc>
        <w:tc>
          <w:tcPr>
            <w:tcW w:w="288" w:type="dxa"/>
            <w:vAlign w:val="center"/>
          </w:tcPr>
          <w:p w14:paraId="2C6169E4" w14:textId="77777777" w:rsidR="00D46F0F" w:rsidRDefault="00D46F0F" w:rsidP="007401FD">
            <w:pPr>
              <w:tabs>
                <w:tab w:val="left" w:pos="851"/>
                <w:tab w:val="left" w:pos="1134"/>
              </w:tabs>
            </w:pPr>
          </w:p>
        </w:tc>
        <w:tc>
          <w:tcPr>
            <w:tcW w:w="3510" w:type="dxa"/>
            <w:vAlign w:val="center"/>
          </w:tcPr>
          <w:p w14:paraId="30281DFB" w14:textId="77777777" w:rsidR="00D46F0F" w:rsidRDefault="00D46F0F" w:rsidP="007401FD">
            <w:pPr>
              <w:tabs>
                <w:tab w:val="left" w:pos="851"/>
                <w:tab w:val="left" w:pos="1134"/>
              </w:tabs>
            </w:pPr>
          </w:p>
        </w:tc>
        <w:tc>
          <w:tcPr>
            <w:tcW w:w="288" w:type="dxa"/>
            <w:vAlign w:val="center"/>
          </w:tcPr>
          <w:p w14:paraId="0E12EAF9" w14:textId="77777777" w:rsidR="00D46F0F" w:rsidRDefault="00D46F0F" w:rsidP="007401FD">
            <w:pPr>
              <w:tabs>
                <w:tab w:val="left" w:pos="851"/>
                <w:tab w:val="left" w:pos="1134"/>
              </w:tabs>
            </w:pPr>
          </w:p>
        </w:tc>
        <w:tc>
          <w:tcPr>
            <w:tcW w:w="1152" w:type="dxa"/>
            <w:vAlign w:val="center"/>
          </w:tcPr>
          <w:p w14:paraId="06CCFC32" w14:textId="77777777" w:rsidR="00D46F0F" w:rsidRDefault="00D46F0F" w:rsidP="007401FD">
            <w:pPr>
              <w:tabs>
                <w:tab w:val="left" w:pos="851"/>
                <w:tab w:val="left" w:pos="1134"/>
              </w:tabs>
            </w:pPr>
          </w:p>
        </w:tc>
        <w:tc>
          <w:tcPr>
            <w:tcW w:w="288" w:type="dxa"/>
            <w:vAlign w:val="center"/>
          </w:tcPr>
          <w:p w14:paraId="00F3C450" w14:textId="77777777" w:rsidR="00D46F0F" w:rsidRDefault="00D46F0F" w:rsidP="007401FD">
            <w:pPr>
              <w:tabs>
                <w:tab w:val="left" w:pos="851"/>
                <w:tab w:val="left" w:pos="1134"/>
              </w:tabs>
            </w:pPr>
          </w:p>
        </w:tc>
        <w:tc>
          <w:tcPr>
            <w:tcW w:w="1152" w:type="dxa"/>
            <w:vAlign w:val="bottom"/>
          </w:tcPr>
          <w:p w14:paraId="22BEE2BE" w14:textId="77777777" w:rsidR="00D46F0F" w:rsidRDefault="00D46F0F" w:rsidP="007401FD">
            <w:pPr>
              <w:tabs>
                <w:tab w:val="left" w:pos="851"/>
                <w:tab w:val="left" w:pos="1134"/>
              </w:tabs>
            </w:pPr>
            <w:r>
              <w:t>$</w:t>
            </w:r>
          </w:p>
        </w:tc>
      </w:tr>
      <w:tr w:rsidR="00D46F0F" w14:paraId="79F201CC" w14:textId="77777777" w:rsidTr="0051141F">
        <w:trPr>
          <w:trHeight w:hRule="exact" w:val="320"/>
        </w:trPr>
        <w:tc>
          <w:tcPr>
            <w:tcW w:w="2799" w:type="dxa"/>
            <w:vAlign w:val="bottom"/>
          </w:tcPr>
          <w:p w14:paraId="6ACBFD59" w14:textId="77777777" w:rsidR="00D46F0F" w:rsidRDefault="00D46F0F" w:rsidP="00F4361E">
            <w:pPr>
              <w:tabs>
                <w:tab w:val="left" w:pos="851"/>
                <w:tab w:val="left" w:pos="1134"/>
              </w:tabs>
              <w:ind w:hanging="493"/>
            </w:pPr>
            <w:r>
              <w:t>Dépôt(s) de sécurité</w:t>
            </w:r>
          </w:p>
        </w:tc>
        <w:tc>
          <w:tcPr>
            <w:tcW w:w="288" w:type="dxa"/>
            <w:vAlign w:val="center"/>
          </w:tcPr>
          <w:p w14:paraId="2EC33994" w14:textId="77777777" w:rsidR="00D46F0F" w:rsidRDefault="00D46F0F" w:rsidP="007401FD">
            <w:pPr>
              <w:tabs>
                <w:tab w:val="left" w:pos="851"/>
                <w:tab w:val="left" w:pos="1134"/>
              </w:tabs>
            </w:pPr>
          </w:p>
        </w:tc>
        <w:tc>
          <w:tcPr>
            <w:tcW w:w="3510" w:type="dxa"/>
            <w:vAlign w:val="center"/>
          </w:tcPr>
          <w:p w14:paraId="1284B6C3" w14:textId="77777777" w:rsidR="00D46F0F" w:rsidRDefault="00D46F0F" w:rsidP="007401FD">
            <w:pPr>
              <w:tabs>
                <w:tab w:val="left" w:pos="851"/>
                <w:tab w:val="left" w:pos="1134"/>
              </w:tabs>
            </w:pPr>
          </w:p>
        </w:tc>
        <w:tc>
          <w:tcPr>
            <w:tcW w:w="288" w:type="dxa"/>
            <w:vAlign w:val="center"/>
          </w:tcPr>
          <w:p w14:paraId="08642212" w14:textId="77777777" w:rsidR="00D46F0F" w:rsidRDefault="00D46F0F" w:rsidP="007401FD">
            <w:pPr>
              <w:tabs>
                <w:tab w:val="left" w:pos="851"/>
                <w:tab w:val="left" w:pos="1134"/>
              </w:tabs>
            </w:pPr>
          </w:p>
        </w:tc>
        <w:tc>
          <w:tcPr>
            <w:tcW w:w="1152" w:type="dxa"/>
            <w:vAlign w:val="center"/>
          </w:tcPr>
          <w:p w14:paraId="047BCE1B" w14:textId="77777777" w:rsidR="00D46F0F" w:rsidRDefault="00D46F0F" w:rsidP="007401FD">
            <w:pPr>
              <w:tabs>
                <w:tab w:val="left" w:pos="851"/>
                <w:tab w:val="left" w:pos="1134"/>
              </w:tabs>
            </w:pPr>
          </w:p>
        </w:tc>
        <w:tc>
          <w:tcPr>
            <w:tcW w:w="288" w:type="dxa"/>
            <w:vAlign w:val="center"/>
          </w:tcPr>
          <w:p w14:paraId="1C9E92D0" w14:textId="77777777" w:rsidR="00D46F0F" w:rsidRDefault="00D46F0F" w:rsidP="007401FD">
            <w:pPr>
              <w:tabs>
                <w:tab w:val="left" w:pos="851"/>
                <w:tab w:val="left" w:pos="1134"/>
              </w:tabs>
            </w:pPr>
          </w:p>
        </w:tc>
        <w:tc>
          <w:tcPr>
            <w:tcW w:w="1152" w:type="dxa"/>
            <w:vAlign w:val="bottom"/>
          </w:tcPr>
          <w:p w14:paraId="0A730776" w14:textId="77777777" w:rsidR="00D46F0F" w:rsidRDefault="00D46F0F" w:rsidP="007401FD">
            <w:pPr>
              <w:tabs>
                <w:tab w:val="left" w:pos="851"/>
                <w:tab w:val="left" w:pos="1134"/>
              </w:tabs>
            </w:pPr>
            <w:r>
              <w:t>$</w:t>
            </w:r>
          </w:p>
        </w:tc>
      </w:tr>
      <w:tr w:rsidR="00D46F0F" w14:paraId="647D67EE" w14:textId="77777777" w:rsidTr="0051141F">
        <w:trPr>
          <w:trHeight w:hRule="exact" w:val="320"/>
        </w:trPr>
        <w:tc>
          <w:tcPr>
            <w:tcW w:w="2799" w:type="dxa"/>
            <w:vAlign w:val="bottom"/>
          </w:tcPr>
          <w:p w14:paraId="543BD755" w14:textId="77777777" w:rsidR="00D46F0F" w:rsidRDefault="00D46F0F" w:rsidP="00F4361E">
            <w:pPr>
              <w:tabs>
                <w:tab w:val="left" w:pos="851"/>
                <w:tab w:val="left" w:pos="1134"/>
              </w:tabs>
              <w:ind w:hanging="493"/>
            </w:pPr>
            <w:r>
              <w:t>Frais de démarrage</w:t>
            </w:r>
          </w:p>
        </w:tc>
        <w:tc>
          <w:tcPr>
            <w:tcW w:w="288" w:type="dxa"/>
            <w:vAlign w:val="center"/>
          </w:tcPr>
          <w:p w14:paraId="16C0CB32" w14:textId="77777777" w:rsidR="00D46F0F" w:rsidRDefault="00D46F0F" w:rsidP="007401FD">
            <w:pPr>
              <w:tabs>
                <w:tab w:val="left" w:pos="851"/>
                <w:tab w:val="left" w:pos="1134"/>
              </w:tabs>
            </w:pPr>
          </w:p>
        </w:tc>
        <w:tc>
          <w:tcPr>
            <w:tcW w:w="3510" w:type="dxa"/>
            <w:vAlign w:val="center"/>
          </w:tcPr>
          <w:p w14:paraId="7D40058B" w14:textId="77777777" w:rsidR="00D46F0F" w:rsidRDefault="00D46F0F" w:rsidP="007401FD">
            <w:pPr>
              <w:tabs>
                <w:tab w:val="left" w:pos="851"/>
                <w:tab w:val="left" w:pos="1134"/>
              </w:tabs>
            </w:pPr>
          </w:p>
        </w:tc>
        <w:tc>
          <w:tcPr>
            <w:tcW w:w="288" w:type="dxa"/>
            <w:vAlign w:val="center"/>
          </w:tcPr>
          <w:p w14:paraId="1C21912C" w14:textId="77777777" w:rsidR="00D46F0F" w:rsidRDefault="00D46F0F" w:rsidP="007401FD">
            <w:pPr>
              <w:tabs>
                <w:tab w:val="left" w:pos="851"/>
                <w:tab w:val="left" w:pos="1134"/>
              </w:tabs>
            </w:pPr>
          </w:p>
        </w:tc>
        <w:tc>
          <w:tcPr>
            <w:tcW w:w="1152" w:type="dxa"/>
            <w:vAlign w:val="center"/>
          </w:tcPr>
          <w:p w14:paraId="4ECAF935" w14:textId="77777777" w:rsidR="00D46F0F" w:rsidRDefault="00D46F0F" w:rsidP="007401FD">
            <w:pPr>
              <w:tabs>
                <w:tab w:val="left" w:pos="851"/>
                <w:tab w:val="left" w:pos="1134"/>
              </w:tabs>
            </w:pPr>
          </w:p>
        </w:tc>
        <w:tc>
          <w:tcPr>
            <w:tcW w:w="288" w:type="dxa"/>
            <w:vAlign w:val="center"/>
          </w:tcPr>
          <w:p w14:paraId="5BC7573F" w14:textId="77777777" w:rsidR="00D46F0F" w:rsidRDefault="00D46F0F" w:rsidP="007401FD">
            <w:pPr>
              <w:tabs>
                <w:tab w:val="left" w:pos="851"/>
                <w:tab w:val="left" w:pos="1134"/>
              </w:tabs>
            </w:pPr>
          </w:p>
        </w:tc>
        <w:tc>
          <w:tcPr>
            <w:tcW w:w="1152" w:type="dxa"/>
            <w:vAlign w:val="bottom"/>
          </w:tcPr>
          <w:p w14:paraId="096AE26F" w14:textId="77777777" w:rsidR="00D46F0F" w:rsidRDefault="00D46F0F" w:rsidP="007401FD">
            <w:pPr>
              <w:tabs>
                <w:tab w:val="left" w:pos="851"/>
                <w:tab w:val="left" w:pos="1134"/>
              </w:tabs>
            </w:pPr>
            <w:r>
              <w:t>$</w:t>
            </w:r>
          </w:p>
        </w:tc>
      </w:tr>
      <w:tr w:rsidR="00D46F0F" w14:paraId="2DE043E0" w14:textId="77777777" w:rsidTr="0051141F">
        <w:trPr>
          <w:trHeight w:hRule="exact" w:val="320"/>
        </w:trPr>
        <w:tc>
          <w:tcPr>
            <w:tcW w:w="2799" w:type="dxa"/>
            <w:vAlign w:val="bottom"/>
          </w:tcPr>
          <w:p w14:paraId="3A090AB9" w14:textId="65857335" w:rsidR="00D46F0F" w:rsidRDefault="00D46F0F" w:rsidP="00F4361E">
            <w:pPr>
              <w:tabs>
                <w:tab w:val="left" w:pos="851"/>
                <w:tab w:val="left" w:pos="1134"/>
              </w:tabs>
              <w:ind w:hanging="493"/>
            </w:pPr>
            <w:r>
              <w:t>Achats d’immobilisation</w:t>
            </w:r>
            <w:r w:rsidR="0051141F">
              <w:t>s</w:t>
            </w:r>
          </w:p>
        </w:tc>
        <w:tc>
          <w:tcPr>
            <w:tcW w:w="288" w:type="dxa"/>
            <w:vAlign w:val="center"/>
          </w:tcPr>
          <w:p w14:paraId="07ED3F51" w14:textId="77777777" w:rsidR="00D46F0F" w:rsidRDefault="00D46F0F" w:rsidP="007401FD">
            <w:pPr>
              <w:tabs>
                <w:tab w:val="left" w:pos="851"/>
                <w:tab w:val="left" w:pos="1134"/>
              </w:tabs>
            </w:pPr>
          </w:p>
        </w:tc>
        <w:tc>
          <w:tcPr>
            <w:tcW w:w="3510" w:type="dxa"/>
            <w:vAlign w:val="center"/>
          </w:tcPr>
          <w:p w14:paraId="33A2AD51" w14:textId="4BA1959D" w:rsidR="00D46F0F" w:rsidRDefault="00D46F0F" w:rsidP="00F4361E">
            <w:pPr>
              <w:tabs>
                <w:tab w:val="left" w:pos="851"/>
                <w:tab w:val="left" w:pos="1134"/>
              </w:tabs>
              <w:ind w:hanging="600"/>
            </w:pPr>
          </w:p>
        </w:tc>
        <w:tc>
          <w:tcPr>
            <w:tcW w:w="288" w:type="dxa"/>
            <w:vAlign w:val="center"/>
          </w:tcPr>
          <w:p w14:paraId="02DFBA52" w14:textId="77777777" w:rsidR="00D46F0F" w:rsidRDefault="00D46F0F" w:rsidP="007401FD">
            <w:pPr>
              <w:tabs>
                <w:tab w:val="left" w:pos="851"/>
                <w:tab w:val="left" w:pos="1134"/>
              </w:tabs>
            </w:pPr>
          </w:p>
        </w:tc>
        <w:tc>
          <w:tcPr>
            <w:tcW w:w="1152" w:type="dxa"/>
            <w:vAlign w:val="center"/>
          </w:tcPr>
          <w:p w14:paraId="5BFB909D" w14:textId="77777777" w:rsidR="00D46F0F" w:rsidRDefault="00D46F0F" w:rsidP="007401FD">
            <w:pPr>
              <w:tabs>
                <w:tab w:val="left" w:pos="851"/>
                <w:tab w:val="left" w:pos="1134"/>
              </w:tabs>
            </w:pPr>
            <w:r>
              <w:t>$</w:t>
            </w:r>
          </w:p>
        </w:tc>
        <w:tc>
          <w:tcPr>
            <w:tcW w:w="288" w:type="dxa"/>
            <w:vAlign w:val="center"/>
          </w:tcPr>
          <w:p w14:paraId="5CE7B30C" w14:textId="77777777" w:rsidR="00D46F0F" w:rsidRDefault="00D46F0F" w:rsidP="007401FD">
            <w:pPr>
              <w:tabs>
                <w:tab w:val="left" w:pos="851"/>
                <w:tab w:val="left" w:pos="1134"/>
              </w:tabs>
            </w:pPr>
          </w:p>
        </w:tc>
        <w:tc>
          <w:tcPr>
            <w:tcW w:w="1152" w:type="dxa"/>
            <w:vAlign w:val="center"/>
          </w:tcPr>
          <w:p w14:paraId="3FCCC64D" w14:textId="77777777" w:rsidR="00D46F0F" w:rsidRDefault="00D46F0F" w:rsidP="007401FD">
            <w:pPr>
              <w:tabs>
                <w:tab w:val="left" w:pos="851"/>
                <w:tab w:val="left" w:pos="1134"/>
              </w:tabs>
            </w:pPr>
          </w:p>
        </w:tc>
      </w:tr>
      <w:tr w:rsidR="00D46F0F" w:rsidRPr="00F4361E" w14:paraId="32DC28F3" w14:textId="77777777" w:rsidTr="0051141F">
        <w:trPr>
          <w:trHeight w:hRule="exact" w:val="211"/>
        </w:trPr>
        <w:tc>
          <w:tcPr>
            <w:tcW w:w="2799" w:type="dxa"/>
            <w:vAlign w:val="center"/>
          </w:tcPr>
          <w:p w14:paraId="28EA4A28" w14:textId="77777777" w:rsidR="00D46F0F" w:rsidRPr="00F4361E" w:rsidRDefault="00D46F0F" w:rsidP="007401FD">
            <w:pPr>
              <w:tabs>
                <w:tab w:val="left" w:pos="851"/>
                <w:tab w:val="left" w:pos="1134"/>
              </w:tabs>
              <w:rPr>
                <w:sz w:val="12"/>
                <w:szCs w:val="12"/>
              </w:rPr>
            </w:pPr>
          </w:p>
        </w:tc>
        <w:tc>
          <w:tcPr>
            <w:tcW w:w="288" w:type="dxa"/>
            <w:vAlign w:val="center"/>
          </w:tcPr>
          <w:p w14:paraId="3F2B9A00" w14:textId="77777777" w:rsidR="00D46F0F" w:rsidRPr="00F4361E" w:rsidRDefault="00D46F0F" w:rsidP="007401FD">
            <w:pPr>
              <w:tabs>
                <w:tab w:val="left" w:pos="851"/>
                <w:tab w:val="left" w:pos="1134"/>
              </w:tabs>
              <w:rPr>
                <w:sz w:val="12"/>
                <w:szCs w:val="12"/>
              </w:rPr>
            </w:pPr>
          </w:p>
        </w:tc>
        <w:tc>
          <w:tcPr>
            <w:tcW w:w="3510" w:type="dxa"/>
            <w:vAlign w:val="center"/>
          </w:tcPr>
          <w:p w14:paraId="06BFD80E" w14:textId="77777777" w:rsidR="00D46F0F" w:rsidRPr="00F4361E" w:rsidRDefault="00D46F0F" w:rsidP="00F4361E">
            <w:pPr>
              <w:tabs>
                <w:tab w:val="left" w:pos="851"/>
                <w:tab w:val="left" w:pos="1134"/>
              </w:tabs>
              <w:ind w:hanging="600"/>
              <w:rPr>
                <w:sz w:val="12"/>
                <w:szCs w:val="12"/>
              </w:rPr>
            </w:pPr>
          </w:p>
        </w:tc>
        <w:tc>
          <w:tcPr>
            <w:tcW w:w="288" w:type="dxa"/>
            <w:vAlign w:val="center"/>
          </w:tcPr>
          <w:p w14:paraId="08D053B3" w14:textId="77777777" w:rsidR="00D46F0F" w:rsidRPr="00F4361E" w:rsidRDefault="00D46F0F" w:rsidP="007401FD">
            <w:pPr>
              <w:tabs>
                <w:tab w:val="left" w:pos="851"/>
                <w:tab w:val="left" w:pos="1134"/>
              </w:tabs>
              <w:rPr>
                <w:sz w:val="12"/>
                <w:szCs w:val="12"/>
              </w:rPr>
            </w:pPr>
          </w:p>
        </w:tc>
        <w:tc>
          <w:tcPr>
            <w:tcW w:w="1152" w:type="dxa"/>
            <w:vAlign w:val="center"/>
          </w:tcPr>
          <w:p w14:paraId="3B27BFDC" w14:textId="77777777" w:rsidR="00D46F0F" w:rsidRPr="00F4361E" w:rsidRDefault="00D46F0F" w:rsidP="007401FD">
            <w:pPr>
              <w:tabs>
                <w:tab w:val="left" w:pos="851"/>
                <w:tab w:val="left" w:pos="1134"/>
              </w:tabs>
              <w:rPr>
                <w:sz w:val="12"/>
                <w:szCs w:val="12"/>
              </w:rPr>
            </w:pPr>
          </w:p>
        </w:tc>
        <w:tc>
          <w:tcPr>
            <w:tcW w:w="288" w:type="dxa"/>
            <w:vAlign w:val="center"/>
          </w:tcPr>
          <w:p w14:paraId="7EF83FD9" w14:textId="77777777" w:rsidR="00D46F0F" w:rsidRPr="00F4361E" w:rsidRDefault="00D46F0F" w:rsidP="007401FD">
            <w:pPr>
              <w:tabs>
                <w:tab w:val="left" w:pos="851"/>
                <w:tab w:val="left" w:pos="1134"/>
              </w:tabs>
              <w:rPr>
                <w:sz w:val="12"/>
                <w:szCs w:val="12"/>
              </w:rPr>
            </w:pPr>
          </w:p>
        </w:tc>
        <w:tc>
          <w:tcPr>
            <w:tcW w:w="1152" w:type="dxa"/>
            <w:tcBorders>
              <w:top w:val="single" w:sz="6" w:space="0" w:color="auto"/>
            </w:tcBorders>
            <w:vAlign w:val="center"/>
          </w:tcPr>
          <w:p w14:paraId="14B65B60" w14:textId="77777777" w:rsidR="00D46F0F" w:rsidRPr="00F4361E" w:rsidRDefault="00D46F0F" w:rsidP="007401FD">
            <w:pPr>
              <w:tabs>
                <w:tab w:val="left" w:pos="851"/>
                <w:tab w:val="left" w:pos="1134"/>
              </w:tabs>
              <w:rPr>
                <w:sz w:val="12"/>
                <w:szCs w:val="12"/>
              </w:rPr>
            </w:pPr>
          </w:p>
        </w:tc>
      </w:tr>
      <w:tr w:rsidR="00D46F0F" w14:paraId="21095845" w14:textId="77777777" w:rsidTr="0051141F">
        <w:trPr>
          <w:trHeight w:hRule="exact" w:val="320"/>
        </w:trPr>
        <w:tc>
          <w:tcPr>
            <w:tcW w:w="2799" w:type="dxa"/>
            <w:vAlign w:val="center"/>
          </w:tcPr>
          <w:p w14:paraId="431BB929" w14:textId="77777777" w:rsidR="00D46F0F" w:rsidRDefault="00D46F0F" w:rsidP="007401FD">
            <w:pPr>
              <w:tabs>
                <w:tab w:val="left" w:pos="851"/>
                <w:tab w:val="left" w:pos="1134"/>
              </w:tabs>
            </w:pPr>
          </w:p>
        </w:tc>
        <w:tc>
          <w:tcPr>
            <w:tcW w:w="288" w:type="dxa"/>
            <w:vAlign w:val="center"/>
          </w:tcPr>
          <w:p w14:paraId="199B2D4B" w14:textId="77777777" w:rsidR="00D46F0F" w:rsidRDefault="00D46F0F" w:rsidP="007401FD">
            <w:pPr>
              <w:tabs>
                <w:tab w:val="left" w:pos="851"/>
                <w:tab w:val="left" w:pos="1134"/>
              </w:tabs>
            </w:pPr>
          </w:p>
        </w:tc>
        <w:tc>
          <w:tcPr>
            <w:tcW w:w="3510" w:type="dxa"/>
            <w:vAlign w:val="bottom"/>
          </w:tcPr>
          <w:p w14:paraId="71255017" w14:textId="77777777" w:rsidR="00D46F0F" w:rsidRPr="0051141F" w:rsidRDefault="00D46F0F" w:rsidP="00F4361E">
            <w:pPr>
              <w:tabs>
                <w:tab w:val="left" w:pos="851"/>
                <w:tab w:val="left" w:pos="1134"/>
              </w:tabs>
              <w:ind w:hanging="600"/>
              <w:rPr>
                <w:b/>
                <w:bCs/>
              </w:rPr>
            </w:pPr>
            <w:r w:rsidRPr="0051141F">
              <w:rPr>
                <w:b/>
                <w:bCs/>
              </w:rPr>
              <w:t>Total à financer</w:t>
            </w:r>
          </w:p>
        </w:tc>
        <w:tc>
          <w:tcPr>
            <w:tcW w:w="288" w:type="dxa"/>
            <w:vAlign w:val="center"/>
          </w:tcPr>
          <w:p w14:paraId="3F7E64E3" w14:textId="77777777" w:rsidR="00D46F0F" w:rsidRDefault="00D46F0F" w:rsidP="007401FD">
            <w:pPr>
              <w:tabs>
                <w:tab w:val="left" w:pos="851"/>
                <w:tab w:val="left" w:pos="1134"/>
              </w:tabs>
            </w:pPr>
          </w:p>
        </w:tc>
        <w:tc>
          <w:tcPr>
            <w:tcW w:w="1152" w:type="dxa"/>
            <w:vAlign w:val="center"/>
          </w:tcPr>
          <w:p w14:paraId="6EF12CE8" w14:textId="77777777" w:rsidR="00D46F0F" w:rsidRDefault="00D46F0F" w:rsidP="007401FD">
            <w:pPr>
              <w:tabs>
                <w:tab w:val="left" w:pos="851"/>
                <w:tab w:val="left" w:pos="1134"/>
              </w:tabs>
            </w:pPr>
          </w:p>
        </w:tc>
        <w:tc>
          <w:tcPr>
            <w:tcW w:w="288" w:type="dxa"/>
            <w:vAlign w:val="center"/>
          </w:tcPr>
          <w:p w14:paraId="3554B552" w14:textId="77777777" w:rsidR="00D46F0F" w:rsidRDefault="00D46F0F" w:rsidP="007401FD">
            <w:pPr>
              <w:tabs>
                <w:tab w:val="left" w:pos="851"/>
                <w:tab w:val="left" w:pos="1134"/>
              </w:tabs>
            </w:pPr>
          </w:p>
        </w:tc>
        <w:tc>
          <w:tcPr>
            <w:tcW w:w="1152" w:type="dxa"/>
            <w:tcBorders>
              <w:bottom w:val="single" w:sz="12" w:space="0" w:color="auto"/>
            </w:tcBorders>
            <w:vAlign w:val="bottom"/>
          </w:tcPr>
          <w:p w14:paraId="0DBCDA24" w14:textId="77777777" w:rsidR="00D46F0F" w:rsidRDefault="00D46F0F" w:rsidP="007401FD">
            <w:pPr>
              <w:tabs>
                <w:tab w:val="left" w:pos="851"/>
                <w:tab w:val="left" w:pos="1134"/>
              </w:tabs>
            </w:pPr>
            <w:r>
              <w:t>$</w:t>
            </w:r>
          </w:p>
        </w:tc>
      </w:tr>
      <w:tr w:rsidR="00D46F0F" w14:paraId="01D726A0" w14:textId="77777777" w:rsidTr="0051141F">
        <w:trPr>
          <w:trHeight w:val="284"/>
        </w:trPr>
        <w:tc>
          <w:tcPr>
            <w:tcW w:w="2799" w:type="dxa"/>
            <w:vAlign w:val="center"/>
          </w:tcPr>
          <w:p w14:paraId="7E8C0396" w14:textId="77777777" w:rsidR="00D46F0F" w:rsidRPr="0051141F" w:rsidRDefault="00D46F0F" w:rsidP="007401FD">
            <w:pPr>
              <w:tabs>
                <w:tab w:val="left" w:pos="851"/>
                <w:tab w:val="left" w:pos="1134"/>
              </w:tabs>
              <w:rPr>
                <w:sz w:val="14"/>
                <w:szCs w:val="14"/>
              </w:rPr>
            </w:pPr>
          </w:p>
        </w:tc>
        <w:tc>
          <w:tcPr>
            <w:tcW w:w="288" w:type="dxa"/>
            <w:vAlign w:val="center"/>
          </w:tcPr>
          <w:p w14:paraId="5C729E5B" w14:textId="77777777" w:rsidR="00D46F0F" w:rsidRPr="0051141F" w:rsidRDefault="00D46F0F" w:rsidP="007401FD">
            <w:pPr>
              <w:tabs>
                <w:tab w:val="left" w:pos="851"/>
                <w:tab w:val="left" w:pos="1134"/>
              </w:tabs>
              <w:rPr>
                <w:sz w:val="14"/>
                <w:szCs w:val="14"/>
              </w:rPr>
            </w:pPr>
          </w:p>
        </w:tc>
        <w:tc>
          <w:tcPr>
            <w:tcW w:w="3510" w:type="dxa"/>
            <w:vAlign w:val="center"/>
          </w:tcPr>
          <w:p w14:paraId="3431F57B" w14:textId="77777777" w:rsidR="00D46F0F" w:rsidRPr="0051141F" w:rsidRDefault="00D46F0F" w:rsidP="007401FD">
            <w:pPr>
              <w:tabs>
                <w:tab w:val="left" w:pos="851"/>
                <w:tab w:val="left" w:pos="1134"/>
              </w:tabs>
              <w:rPr>
                <w:sz w:val="14"/>
                <w:szCs w:val="14"/>
              </w:rPr>
            </w:pPr>
          </w:p>
        </w:tc>
        <w:tc>
          <w:tcPr>
            <w:tcW w:w="288" w:type="dxa"/>
            <w:vAlign w:val="center"/>
          </w:tcPr>
          <w:p w14:paraId="7BA34327" w14:textId="77777777" w:rsidR="00D46F0F" w:rsidRPr="0051141F" w:rsidRDefault="00D46F0F" w:rsidP="007401FD">
            <w:pPr>
              <w:tabs>
                <w:tab w:val="left" w:pos="851"/>
                <w:tab w:val="left" w:pos="1134"/>
              </w:tabs>
              <w:rPr>
                <w:sz w:val="14"/>
                <w:szCs w:val="14"/>
              </w:rPr>
            </w:pPr>
          </w:p>
        </w:tc>
        <w:tc>
          <w:tcPr>
            <w:tcW w:w="1152" w:type="dxa"/>
            <w:vAlign w:val="center"/>
          </w:tcPr>
          <w:p w14:paraId="41541658" w14:textId="77777777" w:rsidR="00D46F0F" w:rsidRPr="0051141F" w:rsidRDefault="00D46F0F" w:rsidP="007401FD">
            <w:pPr>
              <w:tabs>
                <w:tab w:val="left" w:pos="851"/>
                <w:tab w:val="left" w:pos="1134"/>
              </w:tabs>
              <w:rPr>
                <w:sz w:val="14"/>
                <w:szCs w:val="14"/>
              </w:rPr>
            </w:pPr>
          </w:p>
        </w:tc>
        <w:tc>
          <w:tcPr>
            <w:tcW w:w="288" w:type="dxa"/>
            <w:vAlign w:val="center"/>
          </w:tcPr>
          <w:p w14:paraId="51EA0C74" w14:textId="77777777" w:rsidR="00D46F0F" w:rsidRPr="0051141F" w:rsidRDefault="00D46F0F" w:rsidP="007401FD">
            <w:pPr>
              <w:tabs>
                <w:tab w:val="left" w:pos="851"/>
                <w:tab w:val="left" w:pos="1134"/>
              </w:tabs>
              <w:rPr>
                <w:sz w:val="14"/>
                <w:szCs w:val="14"/>
              </w:rPr>
            </w:pPr>
          </w:p>
        </w:tc>
        <w:tc>
          <w:tcPr>
            <w:tcW w:w="1152" w:type="dxa"/>
            <w:vAlign w:val="center"/>
          </w:tcPr>
          <w:p w14:paraId="1AEC99DB" w14:textId="77777777" w:rsidR="00D46F0F" w:rsidRPr="0051141F" w:rsidRDefault="00D46F0F" w:rsidP="007401FD">
            <w:pPr>
              <w:tabs>
                <w:tab w:val="left" w:pos="851"/>
                <w:tab w:val="left" w:pos="1134"/>
              </w:tabs>
              <w:rPr>
                <w:sz w:val="14"/>
                <w:szCs w:val="14"/>
              </w:rPr>
            </w:pPr>
          </w:p>
        </w:tc>
      </w:tr>
      <w:tr w:rsidR="00D46F0F" w14:paraId="0DDD2094" w14:textId="77777777" w:rsidTr="0051141F">
        <w:trPr>
          <w:cantSplit/>
          <w:trHeight w:hRule="exact" w:val="320"/>
        </w:trPr>
        <w:tc>
          <w:tcPr>
            <w:tcW w:w="9477" w:type="dxa"/>
            <w:gridSpan w:val="7"/>
            <w:shd w:val="clear" w:color="auto" w:fill="0066B2"/>
          </w:tcPr>
          <w:p w14:paraId="35F18737" w14:textId="77777777" w:rsidR="00D46F0F" w:rsidRDefault="00D46F0F" w:rsidP="0051141F">
            <w:pPr>
              <w:pStyle w:val="Titre9"/>
              <w:tabs>
                <w:tab w:val="left" w:pos="851"/>
                <w:tab w:val="left" w:pos="1134"/>
              </w:tabs>
              <w:ind w:hanging="634"/>
              <w:jc w:val="left"/>
            </w:pPr>
            <w:r w:rsidRPr="0051141F">
              <w:rPr>
                <w:color w:val="FFFFFF" w:themeColor="background1"/>
              </w:rPr>
              <w:t>SECTION 2 : FINANCEMENT</w:t>
            </w:r>
          </w:p>
        </w:tc>
      </w:tr>
      <w:tr w:rsidR="00D46F0F" w14:paraId="7E36D1C3" w14:textId="77777777" w:rsidTr="0051141F">
        <w:trPr>
          <w:trHeight w:hRule="exact" w:val="320"/>
        </w:trPr>
        <w:tc>
          <w:tcPr>
            <w:tcW w:w="2799" w:type="dxa"/>
            <w:vAlign w:val="center"/>
          </w:tcPr>
          <w:p w14:paraId="77377ED7" w14:textId="25A8F600" w:rsidR="00D46F0F" w:rsidRDefault="0051141F" w:rsidP="0051141F">
            <w:pPr>
              <w:tabs>
                <w:tab w:val="left" w:pos="851"/>
                <w:tab w:val="left" w:pos="1134"/>
              </w:tabs>
              <w:ind w:hanging="492"/>
            </w:pPr>
            <w:r>
              <w:t xml:space="preserve">Emprunts </w:t>
            </w:r>
          </w:p>
        </w:tc>
        <w:tc>
          <w:tcPr>
            <w:tcW w:w="288" w:type="dxa"/>
            <w:vAlign w:val="center"/>
          </w:tcPr>
          <w:p w14:paraId="2709FD56" w14:textId="77777777" w:rsidR="00D46F0F" w:rsidRDefault="00D46F0F" w:rsidP="007401FD">
            <w:pPr>
              <w:tabs>
                <w:tab w:val="left" w:pos="851"/>
                <w:tab w:val="left" w:pos="1134"/>
              </w:tabs>
            </w:pPr>
          </w:p>
        </w:tc>
        <w:tc>
          <w:tcPr>
            <w:tcW w:w="3510" w:type="dxa"/>
            <w:vAlign w:val="bottom"/>
          </w:tcPr>
          <w:p w14:paraId="45489034" w14:textId="4EF08463" w:rsidR="00D46F0F" w:rsidRDefault="00D46F0F" w:rsidP="00F4361E">
            <w:pPr>
              <w:tabs>
                <w:tab w:val="left" w:pos="851"/>
                <w:tab w:val="left" w:pos="1134"/>
              </w:tabs>
              <w:ind w:hanging="600"/>
            </w:pPr>
          </w:p>
        </w:tc>
        <w:tc>
          <w:tcPr>
            <w:tcW w:w="288" w:type="dxa"/>
            <w:vAlign w:val="center"/>
          </w:tcPr>
          <w:p w14:paraId="0BD0EB11" w14:textId="77777777" w:rsidR="00D46F0F" w:rsidRDefault="00D46F0F" w:rsidP="007401FD">
            <w:pPr>
              <w:tabs>
                <w:tab w:val="left" w:pos="851"/>
                <w:tab w:val="left" w:pos="1134"/>
              </w:tabs>
            </w:pPr>
          </w:p>
        </w:tc>
        <w:tc>
          <w:tcPr>
            <w:tcW w:w="1152" w:type="dxa"/>
            <w:vAlign w:val="bottom"/>
          </w:tcPr>
          <w:p w14:paraId="68D6AC49" w14:textId="77777777" w:rsidR="00D46F0F" w:rsidRDefault="00D46F0F" w:rsidP="007401FD">
            <w:pPr>
              <w:tabs>
                <w:tab w:val="left" w:pos="851"/>
                <w:tab w:val="left" w:pos="1134"/>
              </w:tabs>
            </w:pPr>
            <w:r>
              <w:t>$</w:t>
            </w:r>
          </w:p>
        </w:tc>
        <w:tc>
          <w:tcPr>
            <w:tcW w:w="288" w:type="dxa"/>
            <w:vAlign w:val="center"/>
          </w:tcPr>
          <w:p w14:paraId="0E9C66CE" w14:textId="77777777" w:rsidR="00D46F0F" w:rsidRDefault="00D46F0F" w:rsidP="007401FD">
            <w:pPr>
              <w:tabs>
                <w:tab w:val="left" w:pos="851"/>
                <w:tab w:val="left" w:pos="1134"/>
              </w:tabs>
            </w:pPr>
          </w:p>
        </w:tc>
        <w:tc>
          <w:tcPr>
            <w:tcW w:w="1152" w:type="dxa"/>
            <w:vAlign w:val="center"/>
          </w:tcPr>
          <w:p w14:paraId="2120B119" w14:textId="77777777" w:rsidR="00D46F0F" w:rsidRDefault="00D46F0F" w:rsidP="007401FD">
            <w:pPr>
              <w:tabs>
                <w:tab w:val="left" w:pos="851"/>
                <w:tab w:val="left" w:pos="1134"/>
              </w:tabs>
            </w:pPr>
          </w:p>
        </w:tc>
      </w:tr>
      <w:tr w:rsidR="00D46F0F" w14:paraId="1BE2AF58" w14:textId="77777777" w:rsidTr="0051141F">
        <w:trPr>
          <w:trHeight w:hRule="exact" w:val="320"/>
        </w:trPr>
        <w:tc>
          <w:tcPr>
            <w:tcW w:w="2799" w:type="dxa"/>
            <w:vAlign w:val="center"/>
          </w:tcPr>
          <w:p w14:paraId="700E92F5" w14:textId="4393B9F8" w:rsidR="00D46F0F" w:rsidRDefault="0051141F" w:rsidP="0051141F">
            <w:pPr>
              <w:tabs>
                <w:tab w:val="left" w:pos="851"/>
                <w:tab w:val="left" w:pos="1134"/>
              </w:tabs>
              <w:ind w:hanging="492"/>
            </w:pPr>
            <w:r>
              <w:t>Hypothèque</w:t>
            </w:r>
          </w:p>
        </w:tc>
        <w:tc>
          <w:tcPr>
            <w:tcW w:w="288" w:type="dxa"/>
            <w:vAlign w:val="center"/>
          </w:tcPr>
          <w:p w14:paraId="7A28B703" w14:textId="77777777" w:rsidR="00D46F0F" w:rsidRDefault="00D46F0F" w:rsidP="007401FD">
            <w:pPr>
              <w:tabs>
                <w:tab w:val="left" w:pos="851"/>
                <w:tab w:val="left" w:pos="1134"/>
              </w:tabs>
            </w:pPr>
          </w:p>
        </w:tc>
        <w:tc>
          <w:tcPr>
            <w:tcW w:w="3510" w:type="dxa"/>
            <w:vAlign w:val="bottom"/>
          </w:tcPr>
          <w:p w14:paraId="0701F198" w14:textId="7C139869" w:rsidR="00D46F0F" w:rsidRDefault="00D46F0F" w:rsidP="00F4361E">
            <w:pPr>
              <w:tabs>
                <w:tab w:val="left" w:pos="851"/>
                <w:tab w:val="left" w:pos="1134"/>
              </w:tabs>
              <w:ind w:hanging="600"/>
            </w:pPr>
          </w:p>
        </w:tc>
        <w:tc>
          <w:tcPr>
            <w:tcW w:w="288" w:type="dxa"/>
            <w:vAlign w:val="center"/>
          </w:tcPr>
          <w:p w14:paraId="709DFF4D" w14:textId="77777777" w:rsidR="00D46F0F" w:rsidRDefault="00D46F0F" w:rsidP="007401FD">
            <w:pPr>
              <w:tabs>
                <w:tab w:val="left" w:pos="851"/>
                <w:tab w:val="left" w:pos="1134"/>
              </w:tabs>
            </w:pPr>
          </w:p>
        </w:tc>
        <w:tc>
          <w:tcPr>
            <w:tcW w:w="1152" w:type="dxa"/>
            <w:vAlign w:val="bottom"/>
          </w:tcPr>
          <w:p w14:paraId="785817D1" w14:textId="77777777" w:rsidR="00D46F0F" w:rsidRDefault="00D46F0F" w:rsidP="007401FD">
            <w:pPr>
              <w:tabs>
                <w:tab w:val="left" w:pos="851"/>
                <w:tab w:val="left" w:pos="1134"/>
              </w:tabs>
            </w:pPr>
            <w:r>
              <w:t>$</w:t>
            </w:r>
          </w:p>
        </w:tc>
        <w:tc>
          <w:tcPr>
            <w:tcW w:w="288" w:type="dxa"/>
            <w:vAlign w:val="center"/>
          </w:tcPr>
          <w:p w14:paraId="6696AE06" w14:textId="77777777" w:rsidR="00D46F0F" w:rsidRDefault="00D46F0F" w:rsidP="007401FD">
            <w:pPr>
              <w:tabs>
                <w:tab w:val="left" w:pos="851"/>
                <w:tab w:val="left" w:pos="1134"/>
              </w:tabs>
            </w:pPr>
          </w:p>
        </w:tc>
        <w:tc>
          <w:tcPr>
            <w:tcW w:w="1152" w:type="dxa"/>
            <w:vAlign w:val="center"/>
          </w:tcPr>
          <w:p w14:paraId="3D9F1B2F" w14:textId="77777777" w:rsidR="00D46F0F" w:rsidRDefault="00D46F0F" w:rsidP="007401FD">
            <w:pPr>
              <w:tabs>
                <w:tab w:val="left" w:pos="851"/>
                <w:tab w:val="left" w:pos="1134"/>
              </w:tabs>
            </w:pPr>
          </w:p>
        </w:tc>
      </w:tr>
      <w:tr w:rsidR="00D46F0F" w14:paraId="75B50D5B" w14:textId="77777777" w:rsidTr="0051141F">
        <w:trPr>
          <w:trHeight w:hRule="exact" w:val="320"/>
        </w:trPr>
        <w:tc>
          <w:tcPr>
            <w:tcW w:w="2799" w:type="dxa"/>
            <w:vAlign w:val="center"/>
          </w:tcPr>
          <w:p w14:paraId="04FE322B" w14:textId="3C91479F" w:rsidR="00D46F0F" w:rsidRDefault="00D46F0F" w:rsidP="0051141F">
            <w:pPr>
              <w:tabs>
                <w:tab w:val="left" w:pos="851"/>
                <w:tab w:val="left" w:pos="1134"/>
              </w:tabs>
              <w:ind w:hanging="492"/>
            </w:pPr>
          </w:p>
        </w:tc>
        <w:tc>
          <w:tcPr>
            <w:tcW w:w="288" w:type="dxa"/>
            <w:vAlign w:val="center"/>
          </w:tcPr>
          <w:p w14:paraId="26D75C96" w14:textId="77777777" w:rsidR="00D46F0F" w:rsidRDefault="00D46F0F" w:rsidP="007401FD">
            <w:pPr>
              <w:tabs>
                <w:tab w:val="left" w:pos="851"/>
                <w:tab w:val="left" w:pos="1134"/>
              </w:tabs>
            </w:pPr>
          </w:p>
        </w:tc>
        <w:tc>
          <w:tcPr>
            <w:tcW w:w="3510" w:type="dxa"/>
            <w:vAlign w:val="bottom"/>
          </w:tcPr>
          <w:p w14:paraId="2F07AC7A" w14:textId="15522DB2" w:rsidR="00D46F0F" w:rsidRDefault="00D46F0F" w:rsidP="00F4361E">
            <w:pPr>
              <w:tabs>
                <w:tab w:val="left" w:pos="851"/>
                <w:tab w:val="left" w:pos="1134"/>
              </w:tabs>
              <w:ind w:hanging="600"/>
            </w:pPr>
          </w:p>
        </w:tc>
        <w:tc>
          <w:tcPr>
            <w:tcW w:w="288" w:type="dxa"/>
            <w:vAlign w:val="center"/>
          </w:tcPr>
          <w:p w14:paraId="547090D2" w14:textId="77777777" w:rsidR="00D46F0F" w:rsidRDefault="00D46F0F" w:rsidP="007401FD">
            <w:pPr>
              <w:tabs>
                <w:tab w:val="left" w:pos="851"/>
                <w:tab w:val="left" w:pos="1134"/>
              </w:tabs>
            </w:pPr>
          </w:p>
        </w:tc>
        <w:tc>
          <w:tcPr>
            <w:tcW w:w="1152" w:type="dxa"/>
            <w:vAlign w:val="bottom"/>
          </w:tcPr>
          <w:p w14:paraId="7D70B395" w14:textId="77777777" w:rsidR="00D46F0F" w:rsidRDefault="00D46F0F" w:rsidP="007401FD">
            <w:pPr>
              <w:tabs>
                <w:tab w:val="left" w:pos="851"/>
                <w:tab w:val="left" w:pos="1134"/>
              </w:tabs>
            </w:pPr>
            <w:r>
              <w:t>$</w:t>
            </w:r>
          </w:p>
        </w:tc>
        <w:tc>
          <w:tcPr>
            <w:tcW w:w="288" w:type="dxa"/>
            <w:vAlign w:val="center"/>
          </w:tcPr>
          <w:p w14:paraId="67A65F86" w14:textId="77777777" w:rsidR="00D46F0F" w:rsidRDefault="00D46F0F" w:rsidP="007401FD">
            <w:pPr>
              <w:tabs>
                <w:tab w:val="left" w:pos="851"/>
                <w:tab w:val="left" w:pos="1134"/>
              </w:tabs>
            </w:pPr>
          </w:p>
        </w:tc>
        <w:tc>
          <w:tcPr>
            <w:tcW w:w="1152" w:type="dxa"/>
            <w:tcBorders>
              <w:bottom w:val="single" w:sz="6" w:space="0" w:color="auto"/>
            </w:tcBorders>
            <w:vAlign w:val="bottom"/>
          </w:tcPr>
          <w:p w14:paraId="74AB9661" w14:textId="77777777" w:rsidR="00D46F0F" w:rsidRDefault="00D46F0F" w:rsidP="007401FD">
            <w:pPr>
              <w:tabs>
                <w:tab w:val="left" w:pos="851"/>
                <w:tab w:val="left" w:pos="1134"/>
              </w:tabs>
            </w:pPr>
            <w:r>
              <w:t>$</w:t>
            </w:r>
          </w:p>
        </w:tc>
      </w:tr>
      <w:tr w:rsidR="00D46F0F" w14:paraId="0E56AE65" w14:textId="77777777" w:rsidTr="0051141F">
        <w:trPr>
          <w:trHeight w:hRule="exact" w:val="206"/>
        </w:trPr>
        <w:tc>
          <w:tcPr>
            <w:tcW w:w="2799" w:type="dxa"/>
            <w:vAlign w:val="center"/>
          </w:tcPr>
          <w:p w14:paraId="3DCE61A8" w14:textId="77777777" w:rsidR="00D46F0F" w:rsidRDefault="00D46F0F" w:rsidP="0051141F">
            <w:pPr>
              <w:tabs>
                <w:tab w:val="left" w:pos="851"/>
                <w:tab w:val="left" w:pos="1134"/>
              </w:tabs>
              <w:ind w:hanging="492"/>
            </w:pPr>
          </w:p>
        </w:tc>
        <w:tc>
          <w:tcPr>
            <w:tcW w:w="288" w:type="dxa"/>
            <w:vAlign w:val="center"/>
          </w:tcPr>
          <w:p w14:paraId="31853EC7" w14:textId="77777777" w:rsidR="00D46F0F" w:rsidRDefault="00D46F0F" w:rsidP="007401FD">
            <w:pPr>
              <w:tabs>
                <w:tab w:val="left" w:pos="851"/>
                <w:tab w:val="left" w:pos="1134"/>
              </w:tabs>
            </w:pPr>
          </w:p>
        </w:tc>
        <w:tc>
          <w:tcPr>
            <w:tcW w:w="3510" w:type="dxa"/>
            <w:vAlign w:val="center"/>
          </w:tcPr>
          <w:p w14:paraId="5FC61C7A" w14:textId="77777777" w:rsidR="00D46F0F" w:rsidRDefault="00D46F0F" w:rsidP="00F4361E">
            <w:pPr>
              <w:tabs>
                <w:tab w:val="left" w:pos="851"/>
                <w:tab w:val="left" w:pos="1134"/>
              </w:tabs>
              <w:ind w:hanging="600"/>
            </w:pPr>
          </w:p>
        </w:tc>
        <w:tc>
          <w:tcPr>
            <w:tcW w:w="288" w:type="dxa"/>
            <w:vAlign w:val="center"/>
          </w:tcPr>
          <w:p w14:paraId="4E3F5966" w14:textId="77777777" w:rsidR="00D46F0F" w:rsidRDefault="00D46F0F" w:rsidP="007401FD">
            <w:pPr>
              <w:tabs>
                <w:tab w:val="left" w:pos="851"/>
                <w:tab w:val="left" w:pos="1134"/>
              </w:tabs>
            </w:pPr>
          </w:p>
        </w:tc>
        <w:tc>
          <w:tcPr>
            <w:tcW w:w="1152" w:type="dxa"/>
            <w:vAlign w:val="center"/>
          </w:tcPr>
          <w:p w14:paraId="6F55792A" w14:textId="77777777" w:rsidR="00D46F0F" w:rsidRDefault="00D46F0F" w:rsidP="007401FD">
            <w:pPr>
              <w:tabs>
                <w:tab w:val="left" w:pos="851"/>
                <w:tab w:val="left" w:pos="1134"/>
              </w:tabs>
            </w:pPr>
          </w:p>
        </w:tc>
        <w:tc>
          <w:tcPr>
            <w:tcW w:w="288" w:type="dxa"/>
            <w:vAlign w:val="center"/>
          </w:tcPr>
          <w:p w14:paraId="3D163BAA" w14:textId="77777777" w:rsidR="00D46F0F" w:rsidRDefault="00D46F0F" w:rsidP="007401FD">
            <w:pPr>
              <w:tabs>
                <w:tab w:val="left" w:pos="851"/>
                <w:tab w:val="left" w:pos="1134"/>
              </w:tabs>
            </w:pPr>
          </w:p>
        </w:tc>
        <w:tc>
          <w:tcPr>
            <w:tcW w:w="1152" w:type="dxa"/>
            <w:vAlign w:val="center"/>
          </w:tcPr>
          <w:p w14:paraId="18FBC8E5" w14:textId="77777777" w:rsidR="00D46F0F" w:rsidRDefault="00D46F0F" w:rsidP="007401FD">
            <w:pPr>
              <w:tabs>
                <w:tab w:val="left" w:pos="851"/>
                <w:tab w:val="left" w:pos="1134"/>
              </w:tabs>
            </w:pPr>
          </w:p>
        </w:tc>
      </w:tr>
      <w:tr w:rsidR="00D46F0F" w14:paraId="690AF47F" w14:textId="77777777" w:rsidTr="0051141F">
        <w:trPr>
          <w:trHeight w:hRule="exact" w:val="320"/>
        </w:trPr>
        <w:tc>
          <w:tcPr>
            <w:tcW w:w="2799" w:type="dxa"/>
            <w:vAlign w:val="center"/>
          </w:tcPr>
          <w:p w14:paraId="39EC8EFE" w14:textId="3BE19F64" w:rsidR="00D46F0F" w:rsidRDefault="0051141F" w:rsidP="0051141F">
            <w:pPr>
              <w:tabs>
                <w:tab w:val="left" w:pos="851"/>
                <w:tab w:val="left" w:pos="1134"/>
              </w:tabs>
              <w:ind w:hanging="492"/>
            </w:pPr>
            <w:r>
              <w:t>Subventions</w:t>
            </w:r>
          </w:p>
        </w:tc>
        <w:tc>
          <w:tcPr>
            <w:tcW w:w="288" w:type="dxa"/>
            <w:vAlign w:val="center"/>
          </w:tcPr>
          <w:p w14:paraId="433667D6" w14:textId="77777777" w:rsidR="00D46F0F" w:rsidRDefault="00D46F0F" w:rsidP="007401FD">
            <w:pPr>
              <w:tabs>
                <w:tab w:val="left" w:pos="851"/>
                <w:tab w:val="left" w:pos="1134"/>
              </w:tabs>
            </w:pPr>
          </w:p>
        </w:tc>
        <w:tc>
          <w:tcPr>
            <w:tcW w:w="3510" w:type="dxa"/>
            <w:vAlign w:val="bottom"/>
          </w:tcPr>
          <w:p w14:paraId="193A541C" w14:textId="16CAFB2B" w:rsidR="00D46F0F" w:rsidRDefault="00D46F0F" w:rsidP="00F4361E">
            <w:pPr>
              <w:tabs>
                <w:tab w:val="left" w:pos="851"/>
                <w:tab w:val="left" w:pos="1134"/>
              </w:tabs>
              <w:ind w:hanging="600"/>
            </w:pPr>
          </w:p>
        </w:tc>
        <w:tc>
          <w:tcPr>
            <w:tcW w:w="288" w:type="dxa"/>
            <w:vAlign w:val="center"/>
          </w:tcPr>
          <w:p w14:paraId="6DB98811" w14:textId="77777777" w:rsidR="00D46F0F" w:rsidRDefault="00D46F0F" w:rsidP="007401FD">
            <w:pPr>
              <w:tabs>
                <w:tab w:val="left" w:pos="851"/>
                <w:tab w:val="left" w:pos="1134"/>
              </w:tabs>
            </w:pPr>
          </w:p>
        </w:tc>
        <w:tc>
          <w:tcPr>
            <w:tcW w:w="1152" w:type="dxa"/>
            <w:vAlign w:val="bottom"/>
          </w:tcPr>
          <w:p w14:paraId="01A5E279" w14:textId="77777777" w:rsidR="00D46F0F" w:rsidRDefault="00D46F0F" w:rsidP="007401FD">
            <w:pPr>
              <w:tabs>
                <w:tab w:val="left" w:pos="851"/>
                <w:tab w:val="left" w:pos="1134"/>
              </w:tabs>
            </w:pPr>
            <w:r>
              <w:t>$</w:t>
            </w:r>
          </w:p>
        </w:tc>
        <w:tc>
          <w:tcPr>
            <w:tcW w:w="288" w:type="dxa"/>
            <w:vAlign w:val="center"/>
          </w:tcPr>
          <w:p w14:paraId="53EDFDD1" w14:textId="77777777" w:rsidR="00D46F0F" w:rsidRDefault="00D46F0F" w:rsidP="007401FD">
            <w:pPr>
              <w:tabs>
                <w:tab w:val="left" w:pos="851"/>
                <w:tab w:val="left" w:pos="1134"/>
              </w:tabs>
            </w:pPr>
          </w:p>
        </w:tc>
        <w:tc>
          <w:tcPr>
            <w:tcW w:w="1152" w:type="dxa"/>
            <w:tcBorders>
              <w:bottom w:val="single" w:sz="6" w:space="0" w:color="auto"/>
            </w:tcBorders>
            <w:vAlign w:val="bottom"/>
          </w:tcPr>
          <w:p w14:paraId="6C2F2E2A" w14:textId="77777777" w:rsidR="00D46F0F" w:rsidRDefault="00D46F0F" w:rsidP="007401FD">
            <w:pPr>
              <w:tabs>
                <w:tab w:val="left" w:pos="851"/>
                <w:tab w:val="left" w:pos="1134"/>
              </w:tabs>
            </w:pPr>
            <w:r>
              <w:t>$</w:t>
            </w:r>
          </w:p>
        </w:tc>
      </w:tr>
      <w:tr w:rsidR="00D46F0F" w14:paraId="32904E75" w14:textId="77777777" w:rsidTr="0051141F">
        <w:trPr>
          <w:trHeight w:hRule="exact" w:val="320"/>
        </w:trPr>
        <w:tc>
          <w:tcPr>
            <w:tcW w:w="2799" w:type="dxa"/>
            <w:vAlign w:val="center"/>
          </w:tcPr>
          <w:p w14:paraId="6452940F" w14:textId="77777777" w:rsidR="00D46F0F" w:rsidRDefault="00D46F0F" w:rsidP="007401FD">
            <w:pPr>
              <w:tabs>
                <w:tab w:val="left" w:pos="851"/>
                <w:tab w:val="left" w:pos="1134"/>
              </w:tabs>
            </w:pPr>
          </w:p>
        </w:tc>
        <w:tc>
          <w:tcPr>
            <w:tcW w:w="288" w:type="dxa"/>
            <w:vAlign w:val="center"/>
          </w:tcPr>
          <w:p w14:paraId="4F07012E" w14:textId="77777777" w:rsidR="00D46F0F" w:rsidRDefault="00D46F0F" w:rsidP="007401FD">
            <w:pPr>
              <w:tabs>
                <w:tab w:val="left" w:pos="851"/>
                <w:tab w:val="left" w:pos="1134"/>
              </w:tabs>
            </w:pPr>
          </w:p>
        </w:tc>
        <w:tc>
          <w:tcPr>
            <w:tcW w:w="3510" w:type="dxa"/>
            <w:vAlign w:val="center"/>
          </w:tcPr>
          <w:p w14:paraId="5AC5139B" w14:textId="77777777" w:rsidR="00D46F0F" w:rsidRDefault="00D46F0F" w:rsidP="00F4361E">
            <w:pPr>
              <w:tabs>
                <w:tab w:val="left" w:pos="851"/>
                <w:tab w:val="left" w:pos="1134"/>
              </w:tabs>
              <w:ind w:hanging="600"/>
            </w:pPr>
          </w:p>
        </w:tc>
        <w:tc>
          <w:tcPr>
            <w:tcW w:w="288" w:type="dxa"/>
            <w:vAlign w:val="center"/>
          </w:tcPr>
          <w:p w14:paraId="558E0F9A" w14:textId="77777777" w:rsidR="00D46F0F" w:rsidRDefault="00D46F0F" w:rsidP="007401FD">
            <w:pPr>
              <w:tabs>
                <w:tab w:val="left" w:pos="851"/>
                <w:tab w:val="left" w:pos="1134"/>
              </w:tabs>
            </w:pPr>
          </w:p>
        </w:tc>
        <w:tc>
          <w:tcPr>
            <w:tcW w:w="1152" w:type="dxa"/>
            <w:vAlign w:val="center"/>
          </w:tcPr>
          <w:p w14:paraId="45F96F2C" w14:textId="77777777" w:rsidR="00D46F0F" w:rsidRDefault="00D46F0F" w:rsidP="007401FD">
            <w:pPr>
              <w:tabs>
                <w:tab w:val="left" w:pos="851"/>
                <w:tab w:val="left" w:pos="1134"/>
              </w:tabs>
            </w:pPr>
          </w:p>
        </w:tc>
        <w:tc>
          <w:tcPr>
            <w:tcW w:w="288" w:type="dxa"/>
            <w:vAlign w:val="center"/>
          </w:tcPr>
          <w:p w14:paraId="0D2AB7DD" w14:textId="77777777" w:rsidR="00D46F0F" w:rsidRDefault="00D46F0F" w:rsidP="007401FD">
            <w:pPr>
              <w:tabs>
                <w:tab w:val="left" w:pos="851"/>
                <w:tab w:val="left" w:pos="1134"/>
              </w:tabs>
            </w:pPr>
          </w:p>
        </w:tc>
        <w:tc>
          <w:tcPr>
            <w:tcW w:w="1152" w:type="dxa"/>
            <w:vAlign w:val="center"/>
          </w:tcPr>
          <w:p w14:paraId="3ADC5AB3" w14:textId="77777777" w:rsidR="00D46F0F" w:rsidRDefault="00D46F0F" w:rsidP="007401FD">
            <w:pPr>
              <w:tabs>
                <w:tab w:val="left" w:pos="851"/>
                <w:tab w:val="left" w:pos="1134"/>
              </w:tabs>
            </w:pPr>
          </w:p>
        </w:tc>
      </w:tr>
      <w:tr w:rsidR="0051141F" w14:paraId="7EDD9234" w14:textId="77777777" w:rsidTr="00D34CAF">
        <w:trPr>
          <w:trHeight w:hRule="exact" w:val="320"/>
        </w:trPr>
        <w:tc>
          <w:tcPr>
            <w:tcW w:w="2799" w:type="dxa"/>
            <w:vAlign w:val="bottom"/>
          </w:tcPr>
          <w:p w14:paraId="651EB8A4" w14:textId="16F7CE3A" w:rsidR="0051141F" w:rsidRDefault="0051141F" w:rsidP="0051141F">
            <w:pPr>
              <w:tabs>
                <w:tab w:val="left" w:pos="851"/>
                <w:tab w:val="left" w:pos="1134"/>
              </w:tabs>
              <w:ind w:hanging="492"/>
            </w:pPr>
            <w:r>
              <w:t>Émission d’actions</w:t>
            </w:r>
          </w:p>
        </w:tc>
        <w:tc>
          <w:tcPr>
            <w:tcW w:w="288" w:type="dxa"/>
            <w:vAlign w:val="center"/>
          </w:tcPr>
          <w:p w14:paraId="669E591F" w14:textId="77777777" w:rsidR="0051141F" w:rsidRDefault="0051141F" w:rsidP="0051141F">
            <w:pPr>
              <w:tabs>
                <w:tab w:val="left" w:pos="851"/>
                <w:tab w:val="left" w:pos="1134"/>
              </w:tabs>
            </w:pPr>
          </w:p>
        </w:tc>
        <w:tc>
          <w:tcPr>
            <w:tcW w:w="3510" w:type="dxa"/>
            <w:vAlign w:val="bottom"/>
          </w:tcPr>
          <w:p w14:paraId="63CDE987" w14:textId="3E9355D3" w:rsidR="0051141F" w:rsidRDefault="0051141F" w:rsidP="0051141F">
            <w:pPr>
              <w:tabs>
                <w:tab w:val="left" w:pos="851"/>
                <w:tab w:val="left" w:pos="1134"/>
              </w:tabs>
              <w:ind w:hanging="600"/>
            </w:pPr>
          </w:p>
        </w:tc>
        <w:tc>
          <w:tcPr>
            <w:tcW w:w="288" w:type="dxa"/>
            <w:vAlign w:val="center"/>
          </w:tcPr>
          <w:p w14:paraId="6D84D621" w14:textId="77777777" w:rsidR="0051141F" w:rsidRDefault="0051141F" w:rsidP="0051141F">
            <w:pPr>
              <w:tabs>
                <w:tab w:val="left" w:pos="851"/>
                <w:tab w:val="left" w:pos="1134"/>
              </w:tabs>
            </w:pPr>
          </w:p>
        </w:tc>
        <w:tc>
          <w:tcPr>
            <w:tcW w:w="1152" w:type="dxa"/>
            <w:vAlign w:val="bottom"/>
          </w:tcPr>
          <w:p w14:paraId="1C179405" w14:textId="77777777" w:rsidR="0051141F" w:rsidRDefault="0051141F" w:rsidP="0051141F">
            <w:pPr>
              <w:tabs>
                <w:tab w:val="left" w:pos="851"/>
                <w:tab w:val="left" w:pos="1134"/>
              </w:tabs>
            </w:pPr>
            <w:r>
              <w:t>$</w:t>
            </w:r>
          </w:p>
        </w:tc>
        <w:tc>
          <w:tcPr>
            <w:tcW w:w="288" w:type="dxa"/>
            <w:vAlign w:val="center"/>
          </w:tcPr>
          <w:p w14:paraId="4F964A2C" w14:textId="77777777" w:rsidR="0051141F" w:rsidRDefault="0051141F" w:rsidP="0051141F">
            <w:pPr>
              <w:tabs>
                <w:tab w:val="left" w:pos="851"/>
                <w:tab w:val="left" w:pos="1134"/>
              </w:tabs>
            </w:pPr>
          </w:p>
        </w:tc>
        <w:tc>
          <w:tcPr>
            <w:tcW w:w="1152" w:type="dxa"/>
            <w:vAlign w:val="center"/>
          </w:tcPr>
          <w:p w14:paraId="53A86954" w14:textId="77777777" w:rsidR="0051141F" w:rsidRDefault="0051141F" w:rsidP="0051141F">
            <w:pPr>
              <w:tabs>
                <w:tab w:val="left" w:pos="851"/>
                <w:tab w:val="left" w:pos="1134"/>
              </w:tabs>
            </w:pPr>
          </w:p>
        </w:tc>
      </w:tr>
      <w:tr w:rsidR="0051141F" w14:paraId="1FCFC726" w14:textId="77777777" w:rsidTr="0051141F">
        <w:trPr>
          <w:trHeight w:hRule="exact" w:val="320"/>
        </w:trPr>
        <w:tc>
          <w:tcPr>
            <w:tcW w:w="2799" w:type="dxa"/>
            <w:vAlign w:val="center"/>
          </w:tcPr>
          <w:p w14:paraId="153EDB2A" w14:textId="3BAF5419" w:rsidR="0051141F" w:rsidRDefault="0051141F" w:rsidP="0051141F">
            <w:pPr>
              <w:tabs>
                <w:tab w:val="left" w:pos="851"/>
                <w:tab w:val="left" w:pos="1134"/>
              </w:tabs>
              <w:ind w:hanging="492"/>
              <w:jc w:val="left"/>
            </w:pPr>
            <w:r>
              <w:t>Transfert de biens (actifs)</w:t>
            </w:r>
          </w:p>
        </w:tc>
        <w:tc>
          <w:tcPr>
            <w:tcW w:w="288" w:type="dxa"/>
            <w:vAlign w:val="center"/>
          </w:tcPr>
          <w:p w14:paraId="276AA0EB" w14:textId="77777777" w:rsidR="0051141F" w:rsidRDefault="0051141F" w:rsidP="0051141F">
            <w:pPr>
              <w:tabs>
                <w:tab w:val="left" w:pos="851"/>
                <w:tab w:val="left" w:pos="1134"/>
              </w:tabs>
            </w:pPr>
          </w:p>
        </w:tc>
        <w:tc>
          <w:tcPr>
            <w:tcW w:w="3510" w:type="dxa"/>
            <w:vAlign w:val="bottom"/>
          </w:tcPr>
          <w:p w14:paraId="40AC15DD" w14:textId="35505107" w:rsidR="0051141F" w:rsidRDefault="0051141F" w:rsidP="0051141F">
            <w:pPr>
              <w:tabs>
                <w:tab w:val="left" w:pos="851"/>
                <w:tab w:val="left" w:pos="1134"/>
              </w:tabs>
              <w:ind w:hanging="600"/>
            </w:pPr>
          </w:p>
        </w:tc>
        <w:tc>
          <w:tcPr>
            <w:tcW w:w="288" w:type="dxa"/>
            <w:vAlign w:val="center"/>
          </w:tcPr>
          <w:p w14:paraId="24CF857F" w14:textId="77777777" w:rsidR="0051141F" w:rsidRDefault="0051141F" w:rsidP="0051141F">
            <w:pPr>
              <w:tabs>
                <w:tab w:val="left" w:pos="851"/>
                <w:tab w:val="left" w:pos="1134"/>
              </w:tabs>
            </w:pPr>
          </w:p>
        </w:tc>
        <w:tc>
          <w:tcPr>
            <w:tcW w:w="1152" w:type="dxa"/>
            <w:vAlign w:val="bottom"/>
          </w:tcPr>
          <w:p w14:paraId="4841142E" w14:textId="77777777" w:rsidR="0051141F" w:rsidRDefault="0051141F" w:rsidP="0051141F">
            <w:pPr>
              <w:tabs>
                <w:tab w:val="left" w:pos="851"/>
                <w:tab w:val="left" w:pos="1134"/>
              </w:tabs>
            </w:pPr>
            <w:r>
              <w:t>$</w:t>
            </w:r>
          </w:p>
        </w:tc>
        <w:tc>
          <w:tcPr>
            <w:tcW w:w="288" w:type="dxa"/>
            <w:vAlign w:val="center"/>
          </w:tcPr>
          <w:p w14:paraId="03B007A6" w14:textId="77777777" w:rsidR="0051141F" w:rsidRDefault="0051141F" w:rsidP="0051141F">
            <w:pPr>
              <w:tabs>
                <w:tab w:val="left" w:pos="851"/>
                <w:tab w:val="left" w:pos="1134"/>
              </w:tabs>
            </w:pPr>
          </w:p>
        </w:tc>
        <w:tc>
          <w:tcPr>
            <w:tcW w:w="1152" w:type="dxa"/>
            <w:tcBorders>
              <w:bottom w:val="single" w:sz="6" w:space="0" w:color="auto"/>
            </w:tcBorders>
            <w:vAlign w:val="bottom"/>
          </w:tcPr>
          <w:p w14:paraId="1322241A" w14:textId="77777777" w:rsidR="0051141F" w:rsidRDefault="0051141F" w:rsidP="0051141F">
            <w:pPr>
              <w:tabs>
                <w:tab w:val="left" w:pos="851"/>
                <w:tab w:val="left" w:pos="1134"/>
              </w:tabs>
            </w:pPr>
            <w:r>
              <w:t>$</w:t>
            </w:r>
          </w:p>
        </w:tc>
      </w:tr>
      <w:tr w:rsidR="00D46F0F" w14:paraId="65B31D54" w14:textId="77777777" w:rsidTr="0051141F">
        <w:trPr>
          <w:trHeight w:hRule="exact" w:val="207"/>
        </w:trPr>
        <w:tc>
          <w:tcPr>
            <w:tcW w:w="2799" w:type="dxa"/>
            <w:vAlign w:val="center"/>
          </w:tcPr>
          <w:p w14:paraId="0117BE25" w14:textId="77777777" w:rsidR="00D46F0F" w:rsidRDefault="00D46F0F" w:rsidP="007401FD">
            <w:pPr>
              <w:tabs>
                <w:tab w:val="left" w:pos="851"/>
                <w:tab w:val="left" w:pos="1134"/>
              </w:tabs>
            </w:pPr>
          </w:p>
        </w:tc>
        <w:tc>
          <w:tcPr>
            <w:tcW w:w="288" w:type="dxa"/>
            <w:vAlign w:val="center"/>
          </w:tcPr>
          <w:p w14:paraId="06E653E8" w14:textId="77777777" w:rsidR="00D46F0F" w:rsidRDefault="00D46F0F" w:rsidP="007401FD">
            <w:pPr>
              <w:tabs>
                <w:tab w:val="left" w:pos="851"/>
                <w:tab w:val="left" w:pos="1134"/>
              </w:tabs>
            </w:pPr>
          </w:p>
        </w:tc>
        <w:tc>
          <w:tcPr>
            <w:tcW w:w="3510" w:type="dxa"/>
            <w:vAlign w:val="center"/>
          </w:tcPr>
          <w:p w14:paraId="4D2DA32E" w14:textId="77777777" w:rsidR="00D46F0F" w:rsidRDefault="00D46F0F" w:rsidP="00F4361E">
            <w:pPr>
              <w:tabs>
                <w:tab w:val="left" w:pos="851"/>
                <w:tab w:val="left" w:pos="1134"/>
              </w:tabs>
              <w:ind w:hanging="600"/>
            </w:pPr>
          </w:p>
        </w:tc>
        <w:tc>
          <w:tcPr>
            <w:tcW w:w="288" w:type="dxa"/>
            <w:vAlign w:val="center"/>
          </w:tcPr>
          <w:p w14:paraId="6AD9EE04" w14:textId="77777777" w:rsidR="00D46F0F" w:rsidRDefault="00D46F0F" w:rsidP="007401FD">
            <w:pPr>
              <w:tabs>
                <w:tab w:val="left" w:pos="851"/>
                <w:tab w:val="left" w:pos="1134"/>
              </w:tabs>
            </w:pPr>
          </w:p>
        </w:tc>
        <w:tc>
          <w:tcPr>
            <w:tcW w:w="1152" w:type="dxa"/>
            <w:vAlign w:val="center"/>
          </w:tcPr>
          <w:p w14:paraId="458D10EE" w14:textId="77777777" w:rsidR="00D46F0F" w:rsidRDefault="00D46F0F" w:rsidP="007401FD">
            <w:pPr>
              <w:tabs>
                <w:tab w:val="left" w:pos="851"/>
                <w:tab w:val="left" w:pos="1134"/>
              </w:tabs>
            </w:pPr>
          </w:p>
        </w:tc>
        <w:tc>
          <w:tcPr>
            <w:tcW w:w="288" w:type="dxa"/>
            <w:vAlign w:val="center"/>
          </w:tcPr>
          <w:p w14:paraId="4FCF4F81" w14:textId="77777777" w:rsidR="00D46F0F" w:rsidRDefault="00D46F0F" w:rsidP="007401FD">
            <w:pPr>
              <w:tabs>
                <w:tab w:val="left" w:pos="851"/>
                <w:tab w:val="left" w:pos="1134"/>
              </w:tabs>
            </w:pPr>
          </w:p>
        </w:tc>
        <w:tc>
          <w:tcPr>
            <w:tcW w:w="1152" w:type="dxa"/>
            <w:vAlign w:val="center"/>
          </w:tcPr>
          <w:p w14:paraId="5F29E7EB" w14:textId="77777777" w:rsidR="00D46F0F" w:rsidRDefault="00D46F0F" w:rsidP="007401FD">
            <w:pPr>
              <w:tabs>
                <w:tab w:val="left" w:pos="851"/>
                <w:tab w:val="left" w:pos="1134"/>
              </w:tabs>
            </w:pPr>
          </w:p>
        </w:tc>
      </w:tr>
      <w:tr w:rsidR="00D46F0F" w14:paraId="3ED563C4" w14:textId="77777777" w:rsidTr="0051141F">
        <w:trPr>
          <w:trHeight w:hRule="exact" w:val="320"/>
        </w:trPr>
        <w:tc>
          <w:tcPr>
            <w:tcW w:w="2799" w:type="dxa"/>
            <w:vAlign w:val="center"/>
          </w:tcPr>
          <w:p w14:paraId="2378FC21" w14:textId="2AFB2557" w:rsidR="00D46F0F" w:rsidRDefault="0051141F" w:rsidP="0051141F">
            <w:pPr>
              <w:tabs>
                <w:tab w:val="left" w:pos="851"/>
                <w:tab w:val="left" w:pos="1134"/>
              </w:tabs>
              <w:ind w:hanging="492"/>
              <w:jc w:val="left"/>
            </w:pPr>
            <w:r>
              <w:t>Marge de crédit</w:t>
            </w:r>
          </w:p>
        </w:tc>
        <w:tc>
          <w:tcPr>
            <w:tcW w:w="288" w:type="dxa"/>
            <w:vAlign w:val="center"/>
          </w:tcPr>
          <w:p w14:paraId="736D44F1" w14:textId="77777777" w:rsidR="00D46F0F" w:rsidRDefault="00D46F0F" w:rsidP="007401FD">
            <w:pPr>
              <w:tabs>
                <w:tab w:val="left" w:pos="851"/>
                <w:tab w:val="left" w:pos="1134"/>
              </w:tabs>
            </w:pPr>
          </w:p>
        </w:tc>
        <w:tc>
          <w:tcPr>
            <w:tcW w:w="3510" w:type="dxa"/>
            <w:vAlign w:val="bottom"/>
          </w:tcPr>
          <w:p w14:paraId="41FAD247" w14:textId="4C4FC310" w:rsidR="00D46F0F" w:rsidRDefault="00D46F0F" w:rsidP="00F4361E">
            <w:pPr>
              <w:tabs>
                <w:tab w:val="left" w:pos="851"/>
                <w:tab w:val="left" w:pos="1134"/>
              </w:tabs>
              <w:ind w:hanging="600"/>
            </w:pPr>
          </w:p>
        </w:tc>
        <w:tc>
          <w:tcPr>
            <w:tcW w:w="288" w:type="dxa"/>
            <w:vAlign w:val="center"/>
          </w:tcPr>
          <w:p w14:paraId="4E61CA07" w14:textId="77777777" w:rsidR="00D46F0F" w:rsidRDefault="00D46F0F" w:rsidP="007401FD">
            <w:pPr>
              <w:tabs>
                <w:tab w:val="left" w:pos="851"/>
                <w:tab w:val="left" w:pos="1134"/>
              </w:tabs>
            </w:pPr>
          </w:p>
        </w:tc>
        <w:tc>
          <w:tcPr>
            <w:tcW w:w="1152" w:type="dxa"/>
            <w:vAlign w:val="center"/>
          </w:tcPr>
          <w:p w14:paraId="18905F63" w14:textId="77777777" w:rsidR="00D46F0F" w:rsidRDefault="00D46F0F" w:rsidP="007401FD">
            <w:pPr>
              <w:tabs>
                <w:tab w:val="left" w:pos="851"/>
                <w:tab w:val="left" w:pos="1134"/>
              </w:tabs>
            </w:pPr>
          </w:p>
        </w:tc>
        <w:tc>
          <w:tcPr>
            <w:tcW w:w="288" w:type="dxa"/>
            <w:vAlign w:val="center"/>
          </w:tcPr>
          <w:p w14:paraId="75A82191" w14:textId="77777777" w:rsidR="00D46F0F" w:rsidRDefault="00D46F0F" w:rsidP="007401FD">
            <w:pPr>
              <w:tabs>
                <w:tab w:val="left" w:pos="851"/>
                <w:tab w:val="left" w:pos="1134"/>
              </w:tabs>
            </w:pPr>
          </w:p>
        </w:tc>
        <w:tc>
          <w:tcPr>
            <w:tcW w:w="1152" w:type="dxa"/>
            <w:tcBorders>
              <w:bottom w:val="single" w:sz="6" w:space="0" w:color="auto"/>
            </w:tcBorders>
            <w:vAlign w:val="bottom"/>
          </w:tcPr>
          <w:p w14:paraId="4E1CB841" w14:textId="77777777" w:rsidR="00D46F0F" w:rsidRDefault="00D46F0F" w:rsidP="007401FD">
            <w:pPr>
              <w:tabs>
                <w:tab w:val="left" w:pos="851"/>
                <w:tab w:val="left" w:pos="1134"/>
              </w:tabs>
            </w:pPr>
            <w:r>
              <w:t>$</w:t>
            </w:r>
          </w:p>
        </w:tc>
      </w:tr>
      <w:tr w:rsidR="00D46F0F" w14:paraId="7B07B3EA" w14:textId="77777777" w:rsidTr="0051141F">
        <w:trPr>
          <w:trHeight w:hRule="exact" w:val="243"/>
        </w:trPr>
        <w:tc>
          <w:tcPr>
            <w:tcW w:w="2799" w:type="dxa"/>
            <w:vAlign w:val="center"/>
          </w:tcPr>
          <w:p w14:paraId="1B611AFD" w14:textId="77777777" w:rsidR="00D46F0F" w:rsidRDefault="00D46F0F" w:rsidP="0051141F">
            <w:pPr>
              <w:tabs>
                <w:tab w:val="left" w:pos="851"/>
                <w:tab w:val="left" w:pos="1134"/>
              </w:tabs>
              <w:ind w:hanging="492"/>
              <w:jc w:val="left"/>
            </w:pPr>
          </w:p>
        </w:tc>
        <w:tc>
          <w:tcPr>
            <w:tcW w:w="288" w:type="dxa"/>
            <w:vAlign w:val="center"/>
          </w:tcPr>
          <w:p w14:paraId="77552C01" w14:textId="77777777" w:rsidR="00D46F0F" w:rsidRDefault="00D46F0F" w:rsidP="007401FD">
            <w:pPr>
              <w:tabs>
                <w:tab w:val="left" w:pos="851"/>
                <w:tab w:val="left" w:pos="1134"/>
              </w:tabs>
            </w:pPr>
          </w:p>
        </w:tc>
        <w:tc>
          <w:tcPr>
            <w:tcW w:w="3510" w:type="dxa"/>
            <w:vAlign w:val="center"/>
          </w:tcPr>
          <w:p w14:paraId="1986293D" w14:textId="77777777" w:rsidR="00D46F0F" w:rsidRDefault="00D46F0F" w:rsidP="00F4361E">
            <w:pPr>
              <w:tabs>
                <w:tab w:val="left" w:pos="851"/>
                <w:tab w:val="left" w:pos="1134"/>
              </w:tabs>
              <w:ind w:hanging="600"/>
            </w:pPr>
          </w:p>
        </w:tc>
        <w:tc>
          <w:tcPr>
            <w:tcW w:w="288" w:type="dxa"/>
            <w:vAlign w:val="center"/>
          </w:tcPr>
          <w:p w14:paraId="4AE8BAD6" w14:textId="77777777" w:rsidR="00D46F0F" w:rsidRDefault="00D46F0F" w:rsidP="007401FD">
            <w:pPr>
              <w:tabs>
                <w:tab w:val="left" w:pos="851"/>
                <w:tab w:val="left" w:pos="1134"/>
              </w:tabs>
            </w:pPr>
          </w:p>
        </w:tc>
        <w:tc>
          <w:tcPr>
            <w:tcW w:w="1152" w:type="dxa"/>
            <w:vAlign w:val="center"/>
          </w:tcPr>
          <w:p w14:paraId="5D548DFD" w14:textId="77777777" w:rsidR="00D46F0F" w:rsidRDefault="00D46F0F" w:rsidP="007401FD">
            <w:pPr>
              <w:tabs>
                <w:tab w:val="left" w:pos="851"/>
                <w:tab w:val="left" w:pos="1134"/>
              </w:tabs>
            </w:pPr>
          </w:p>
        </w:tc>
        <w:tc>
          <w:tcPr>
            <w:tcW w:w="288" w:type="dxa"/>
            <w:vAlign w:val="center"/>
          </w:tcPr>
          <w:p w14:paraId="0FD8127B" w14:textId="77777777" w:rsidR="00D46F0F" w:rsidRDefault="00D46F0F" w:rsidP="007401FD">
            <w:pPr>
              <w:tabs>
                <w:tab w:val="left" w:pos="851"/>
                <w:tab w:val="left" w:pos="1134"/>
              </w:tabs>
            </w:pPr>
          </w:p>
        </w:tc>
        <w:tc>
          <w:tcPr>
            <w:tcW w:w="1152" w:type="dxa"/>
            <w:vAlign w:val="center"/>
          </w:tcPr>
          <w:p w14:paraId="6F49BDEA" w14:textId="77777777" w:rsidR="00D46F0F" w:rsidRDefault="00D46F0F" w:rsidP="007401FD">
            <w:pPr>
              <w:tabs>
                <w:tab w:val="left" w:pos="851"/>
                <w:tab w:val="left" w:pos="1134"/>
              </w:tabs>
            </w:pPr>
          </w:p>
        </w:tc>
      </w:tr>
      <w:tr w:rsidR="0051141F" w14:paraId="307D7098" w14:textId="77777777" w:rsidTr="00C123BF">
        <w:trPr>
          <w:trHeight w:hRule="exact" w:val="320"/>
        </w:trPr>
        <w:tc>
          <w:tcPr>
            <w:tcW w:w="2799" w:type="dxa"/>
            <w:vAlign w:val="center"/>
          </w:tcPr>
          <w:p w14:paraId="718E063A" w14:textId="2841AABF" w:rsidR="0051141F" w:rsidRDefault="0051141F" w:rsidP="0051141F">
            <w:pPr>
              <w:tabs>
                <w:tab w:val="left" w:pos="851"/>
                <w:tab w:val="left" w:pos="1134"/>
              </w:tabs>
              <w:ind w:hanging="492"/>
              <w:jc w:val="left"/>
            </w:pPr>
          </w:p>
        </w:tc>
        <w:tc>
          <w:tcPr>
            <w:tcW w:w="288" w:type="dxa"/>
            <w:vAlign w:val="center"/>
          </w:tcPr>
          <w:p w14:paraId="7091C066" w14:textId="77777777" w:rsidR="0051141F" w:rsidRDefault="0051141F" w:rsidP="0051141F">
            <w:pPr>
              <w:tabs>
                <w:tab w:val="left" w:pos="851"/>
                <w:tab w:val="left" w:pos="1134"/>
              </w:tabs>
            </w:pPr>
          </w:p>
        </w:tc>
        <w:tc>
          <w:tcPr>
            <w:tcW w:w="3510" w:type="dxa"/>
            <w:vAlign w:val="center"/>
          </w:tcPr>
          <w:p w14:paraId="228F0776" w14:textId="7FE4057F" w:rsidR="0051141F" w:rsidRPr="0051141F" w:rsidRDefault="0051141F" w:rsidP="0051141F">
            <w:pPr>
              <w:tabs>
                <w:tab w:val="left" w:pos="851"/>
                <w:tab w:val="left" w:pos="1134"/>
              </w:tabs>
              <w:ind w:hanging="600"/>
              <w:rPr>
                <w:b/>
                <w:bCs/>
              </w:rPr>
            </w:pPr>
            <w:r w:rsidRPr="0051141F">
              <w:rPr>
                <w:b/>
                <w:bCs/>
              </w:rPr>
              <w:t>Financement nécessaire</w:t>
            </w:r>
          </w:p>
        </w:tc>
        <w:tc>
          <w:tcPr>
            <w:tcW w:w="288" w:type="dxa"/>
            <w:vAlign w:val="center"/>
          </w:tcPr>
          <w:p w14:paraId="641DFDD3" w14:textId="77777777" w:rsidR="0051141F" w:rsidRDefault="0051141F" w:rsidP="0051141F">
            <w:pPr>
              <w:tabs>
                <w:tab w:val="left" w:pos="851"/>
                <w:tab w:val="left" w:pos="1134"/>
              </w:tabs>
            </w:pPr>
          </w:p>
        </w:tc>
        <w:tc>
          <w:tcPr>
            <w:tcW w:w="1152" w:type="dxa"/>
            <w:vAlign w:val="center"/>
          </w:tcPr>
          <w:p w14:paraId="6D9F7E30" w14:textId="77777777" w:rsidR="0051141F" w:rsidRDefault="0051141F" w:rsidP="0051141F">
            <w:pPr>
              <w:tabs>
                <w:tab w:val="left" w:pos="851"/>
                <w:tab w:val="left" w:pos="1134"/>
              </w:tabs>
            </w:pPr>
          </w:p>
        </w:tc>
        <w:tc>
          <w:tcPr>
            <w:tcW w:w="288" w:type="dxa"/>
            <w:vAlign w:val="center"/>
          </w:tcPr>
          <w:p w14:paraId="1AB8DEEB" w14:textId="77777777" w:rsidR="0051141F" w:rsidRDefault="0051141F" w:rsidP="0051141F">
            <w:pPr>
              <w:tabs>
                <w:tab w:val="left" w:pos="851"/>
                <w:tab w:val="left" w:pos="1134"/>
              </w:tabs>
            </w:pPr>
          </w:p>
        </w:tc>
        <w:tc>
          <w:tcPr>
            <w:tcW w:w="1152" w:type="dxa"/>
            <w:tcBorders>
              <w:bottom w:val="single" w:sz="12" w:space="0" w:color="auto"/>
            </w:tcBorders>
            <w:vAlign w:val="bottom"/>
          </w:tcPr>
          <w:p w14:paraId="414C8B01" w14:textId="77777777" w:rsidR="0051141F" w:rsidRDefault="0051141F" w:rsidP="0051141F">
            <w:pPr>
              <w:tabs>
                <w:tab w:val="left" w:pos="851"/>
                <w:tab w:val="left" w:pos="1134"/>
              </w:tabs>
            </w:pPr>
            <w:r>
              <w:t>$</w:t>
            </w:r>
          </w:p>
        </w:tc>
      </w:tr>
    </w:tbl>
    <w:p w14:paraId="572A66B8" w14:textId="77777777" w:rsidR="0051141F" w:rsidRPr="0051141F" w:rsidRDefault="0051141F" w:rsidP="0051141F">
      <w:pPr>
        <w:spacing w:after="0" w:line="240" w:lineRule="auto"/>
        <w:rPr>
          <w:rStyle w:val="Accentuationlgre"/>
          <w:sz w:val="18"/>
          <w:szCs w:val="18"/>
        </w:rPr>
      </w:pPr>
      <w:bookmarkStart w:id="381" w:name="_Toc95989719"/>
    </w:p>
    <w:p w14:paraId="37683D29" w14:textId="6315D21C" w:rsidR="00D46F0F" w:rsidRDefault="00D46F0F" w:rsidP="007401FD">
      <w:pPr>
        <w:pStyle w:val="Titre2"/>
      </w:pPr>
      <w:bookmarkStart w:id="382" w:name="_Toc96001975"/>
      <w:r>
        <w:t>6.1</w:t>
      </w:r>
      <w:r>
        <w:tab/>
      </w:r>
      <w:commentRangeStart w:id="383"/>
      <w:r>
        <w:t>Coût et financement du projet</w:t>
      </w:r>
      <w:bookmarkEnd w:id="376"/>
      <w:bookmarkEnd w:id="377"/>
      <w:bookmarkEnd w:id="378"/>
      <w:bookmarkEnd w:id="379"/>
      <w:bookmarkEnd w:id="380"/>
      <w:bookmarkEnd w:id="381"/>
      <w:bookmarkEnd w:id="382"/>
      <w:commentRangeEnd w:id="383"/>
      <w:r w:rsidR="00E227E0">
        <w:rPr>
          <w:rStyle w:val="Marquedecommentaire"/>
          <w:rFonts w:cs="Times New Roman"/>
          <w:b w:val="0"/>
        </w:rPr>
        <w:commentReference w:id="383"/>
      </w:r>
    </w:p>
    <w:p w14:paraId="34FF1753" w14:textId="6846C470" w:rsidR="00D46F0F" w:rsidRDefault="00BE4A46" w:rsidP="007401FD">
      <w:pPr>
        <w:tabs>
          <w:tab w:val="left" w:pos="851"/>
          <w:tab w:val="left" w:pos="1134"/>
        </w:tabs>
      </w:pPr>
      <w:proofErr w:type="gramStart"/>
      <w:r>
        <w:t>x</w:t>
      </w:r>
      <w:proofErr w:type="gramEnd"/>
    </w:p>
    <w:p w14:paraId="392EA54B" w14:textId="77777777" w:rsidR="00D46F0F" w:rsidRDefault="00D46F0F" w:rsidP="007401FD">
      <w:pPr>
        <w:pStyle w:val="Titre2"/>
      </w:pPr>
      <w:bookmarkStart w:id="384" w:name="_Toc95989720"/>
      <w:bookmarkStart w:id="385" w:name="_Toc96001976"/>
      <w:r>
        <w:t>6.2</w:t>
      </w:r>
      <w:r>
        <w:tab/>
        <w:t>Budgets de caisse</w:t>
      </w:r>
      <w:bookmarkEnd w:id="384"/>
      <w:bookmarkEnd w:id="385"/>
    </w:p>
    <w:p w14:paraId="4D87F56D" w14:textId="7DEADF97" w:rsidR="00D46F0F" w:rsidRDefault="00BE4A46" w:rsidP="007401FD">
      <w:pPr>
        <w:tabs>
          <w:tab w:val="left" w:pos="851"/>
          <w:tab w:val="left" w:pos="1134"/>
        </w:tabs>
      </w:pPr>
      <w:proofErr w:type="gramStart"/>
      <w:r>
        <w:t>x</w:t>
      </w:r>
      <w:proofErr w:type="gramEnd"/>
    </w:p>
    <w:p w14:paraId="73DF45DD" w14:textId="77777777" w:rsidR="00D46F0F" w:rsidRDefault="00D46F0F" w:rsidP="007401FD">
      <w:pPr>
        <w:pStyle w:val="Titre2"/>
      </w:pPr>
      <w:bookmarkStart w:id="386" w:name="_Toc95989721"/>
      <w:bookmarkStart w:id="387" w:name="_Toc96001977"/>
      <w:r>
        <w:t>6.3</w:t>
      </w:r>
      <w:r>
        <w:tab/>
        <w:t>États des résultats</w:t>
      </w:r>
      <w:bookmarkEnd w:id="386"/>
      <w:bookmarkEnd w:id="387"/>
    </w:p>
    <w:p w14:paraId="5788255F" w14:textId="6499B4B7" w:rsidR="00D46F0F" w:rsidRDefault="00BE4A46" w:rsidP="007401FD">
      <w:pPr>
        <w:tabs>
          <w:tab w:val="left" w:pos="851"/>
          <w:tab w:val="left" w:pos="1134"/>
        </w:tabs>
      </w:pPr>
      <w:proofErr w:type="gramStart"/>
      <w:r>
        <w:t>x</w:t>
      </w:r>
      <w:proofErr w:type="gramEnd"/>
    </w:p>
    <w:p w14:paraId="1D0E918B" w14:textId="77777777" w:rsidR="00D46F0F" w:rsidRDefault="00D46F0F" w:rsidP="007401FD">
      <w:pPr>
        <w:pStyle w:val="Titre2"/>
      </w:pPr>
      <w:bookmarkStart w:id="388" w:name="_Toc95989722"/>
      <w:bookmarkStart w:id="389" w:name="_Toc96001978"/>
      <w:r>
        <w:t>6.4</w:t>
      </w:r>
      <w:r>
        <w:tab/>
        <w:t>Bilans</w:t>
      </w:r>
      <w:bookmarkEnd w:id="388"/>
      <w:bookmarkEnd w:id="389"/>
    </w:p>
    <w:p w14:paraId="52F247C7" w14:textId="3609F974" w:rsidR="00D46F0F" w:rsidRDefault="00BE4A46" w:rsidP="007401FD">
      <w:pPr>
        <w:tabs>
          <w:tab w:val="left" w:pos="851"/>
          <w:tab w:val="left" w:pos="1134"/>
        </w:tabs>
      </w:pPr>
      <w:proofErr w:type="gramStart"/>
      <w:r>
        <w:t>x</w:t>
      </w:r>
      <w:proofErr w:type="gramEnd"/>
    </w:p>
    <w:p w14:paraId="33B885AB" w14:textId="54965E2A" w:rsidR="00D46F0F" w:rsidRDefault="00D46F0F" w:rsidP="007401FD">
      <w:pPr>
        <w:pStyle w:val="Titre2"/>
      </w:pPr>
      <w:bookmarkStart w:id="390" w:name="_Toc95989723"/>
      <w:bookmarkStart w:id="391" w:name="_Toc96001979"/>
      <w:r>
        <w:t>6.5</w:t>
      </w:r>
      <w:r>
        <w:tab/>
        <w:t>Seuil de rentabilité</w:t>
      </w:r>
      <w:bookmarkEnd w:id="390"/>
      <w:bookmarkEnd w:id="391"/>
    </w:p>
    <w:p w14:paraId="27A75451" w14:textId="595A5FD8" w:rsidR="0051141F" w:rsidRPr="0051141F" w:rsidRDefault="0051141F" w:rsidP="0051141F">
      <w:proofErr w:type="gramStart"/>
      <w:r>
        <w:t>x</w:t>
      </w:r>
      <w:proofErr w:type="gramEnd"/>
    </w:p>
    <w:p w14:paraId="3F586F5C" w14:textId="59D46B8F" w:rsidR="00112D90" w:rsidRPr="00112D90" w:rsidRDefault="00112D90" w:rsidP="00112D90">
      <w:pPr>
        <w:tabs>
          <w:tab w:val="left" w:pos="1170"/>
        </w:tabs>
        <w:sectPr w:rsidR="00112D90" w:rsidRPr="00112D90" w:rsidSect="00D4771F">
          <w:pgSz w:w="12240" w:h="15840" w:code="1"/>
          <w:pgMar w:top="720" w:right="1440" w:bottom="720" w:left="1440" w:header="720" w:footer="578" w:gutter="0"/>
          <w:paperSrc w:first="101" w:other="101"/>
          <w:cols w:space="720"/>
          <w:titlePg/>
          <w:docGrid w:linePitch="299"/>
        </w:sectPr>
      </w:pPr>
      <w:r>
        <w:tab/>
      </w:r>
    </w:p>
    <w:p w14:paraId="3EB4E69A" w14:textId="77777777" w:rsidR="00D46F0F" w:rsidRDefault="00D46F0F" w:rsidP="007401FD">
      <w:pPr>
        <w:tabs>
          <w:tab w:val="left" w:pos="851"/>
          <w:tab w:val="left" w:pos="1134"/>
        </w:tabs>
      </w:pPr>
    </w:p>
    <w:p w14:paraId="3CFF750B" w14:textId="77777777" w:rsidR="00D46F0F" w:rsidRDefault="00D46F0F" w:rsidP="007401FD">
      <w:pPr>
        <w:tabs>
          <w:tab w:val="left" w:pos="851"/>
          <w:tab w:val="left" w:pos="1134"/>
        </w:tabs>
      </w:pPr>
    </w:p>
    <w:p w14:paraId="2F39EB55" w14:textId="77777777" w:rsidR="00D46F0F" w:rsidRDefault="00D46F0F" w:rsidP="007401FD">
      <w:pPr>
        <w:pStyle w:val="Titre2"/>
      </w:pPr>
      <w:bookmarkStart w:id="392" w:name="_Toc5694846"/>
      <w:bookmarkStart w:id="393" w:name="_Toc6211302"/>
      <w:bookmarkStart w:id="394" w:name="_Toc6893923"/>
      <w:bookmarkStart w:id="395" w:name="_Toc6894813"/>
      <w:bookmarkStart w:id="396" w:name="_Toc27216175"/>
      <w:bookmarkStart w:id="397" w:name="_Toc27457954"/>
      <w:bookmarkStart w:id="398" w:name="_Toc27458258"/>
      <w:bookmarkStart w:id="399" w:name="_Toc95989724"/>
      <w:bookmarkStart w:id="400" w:name="_Toc96001980"/>
      <w:r>
        <w:t>Annexe 1 :</w:t>
      </w:r>
      <w:r>
        <w:tab/>
        <w:t>Curriculum vitae</w:t>
      </w:r>
      <w:bookmarkEnd w:id="392"/>
      <w:bookmarkEnd w:id="393"/>
      <w:bookmarkEnd w:id="394"/>
      <w:bookmarkEnd w:id="395"/>
      <w:bookmarkEnd w:id="396"/>
      <w:bookmarkEnd w:id="397"/>
      <w:bookmarkEnd w:id="398"/>
      <w:bookmarkEnd w:id="399"/>
      <w:bookmarkEnd w:id="400"/>
    </w:p>
    <w:p w14:paraId="5C05E887" w14:textId="77777777" w:rsidR="00D46F0F" w:rsidRDefault="00D46F0F" w:rsidP="007401FD">
      <w:pPr>
        <w:tabs>
          <w:tab w:val="left" w:pos="851"/>
          <w:tab w:val="left" w:pos="1134"/>
        </w:tabs>
      </w:pPr>
    </w:p>
    <w:p w14:paraId="69B67C46" w14:textId="77777777" w:rsidR="00D46F0F" w:rsidRDefault="00D46F0F" w:rsidP="007401FD">
      <w:pPr>
        <w:pStyle w:val="Titre2"/>
      </w:pPr>
      <w:bookmarkStart w:id="401" w:name="_Toc5694847"/>
      <w:bookmarkStart w:id="402" w:name="_Toc6211303"/>
      <w:bookmarkStart w:id="403" w:name="_Toc6893924"/>
      <w:bookmarkStart w:id="404" w:name="_Toc6894814"/>
      <w:bookmarkStart w:id="405" w:name="_Toc27216176"/>
      <w:bookmarkStart w:id="406" w:name="_Toc27457955"/>
      <w:bookmarkStart w:id="407" w:name="_Toc27458259"/>
      <w:bookmarkStart w:id="408" w:name="_Toc95989725"/>
      <w:bookmarkStart w:id="409" w:name="_Toc96001981"/>
      <w:r>
        <w:t>Annexe 2 :</w:t>
      </w:r>
      <w:r>
        <w:tab/>
        <w:t>Bilan personnel</w:t>
      </w:r>
      <w:bookmarkEnd w:id="401"/>
      <w:bookmarkEnd w:id="402"/>
      <w:bookmarkEnd w:id="403"/>
      <w:bookmarkEnd w:id="404"/>
      <w:bookmarkEnd w:id="405"/>
      <w:bookmarkEnd w:id="406"/>
      <w:bookmarkEnd w:id="407"/>
      <w:bookmarkEnd w:id="408"/>
      <w:bookmarkEnd w:id="409"/>
    </w:p>
    <w:p w14:paraId="18CA8597" w14:textId="77777777" w:rsidR="00D46F0F" w:rsidRDefault="00D46F0F" w:rsidP="007401FD">
      <w:pPr>
        <w:tabs>
          <w:tab w:val="left" w:pos="851"/>
          <w:tab w:val="left" w:pos="1134"/>
        </w:tabs>
      </w:pPr>
    </w:p>
    <w:p w14:paraId="2C73A482" w14:textId="77777777" w:rsidR="00D46F0F" w:rsidRDefault="00D46F0F" w:rsidP="007401FD">
      <w:pPr>
        <w:pStyle w:val="Titre2"/>
      </w:pPr>
      <w:bookmarkStart w:id="410" w:name="_Toc5694848"/>
      <w:bookmarkStart w:id="411" w:name="_Toc6211304"/>
      <w:bookmarkStart w:id="412" w:name="_Toc6893925"/>
      <w:bookmarkStart w:id="413" w:name="_Toc6894815"/>
      <w:bookmarkStart w:id="414" w:name="_Toc27216177"/>
      <w:bookmarkStart w:id="415" w:name="_Toc27457956"/>
      <w:bookmarkStart w:id="416" w:name="_Toc27458260"/>
      <w:bookmarkStart w:id="417" w:name="_Toc95989726"/>
      <w:bookmarkStart w:id="418" w:name="_Toc96001982"/>
      <w:r>
        <w:t>Annexe 3 :</w:t>
      </w:r>
      <w:r>
        <w:tab/>
        <w:t>Convention d’actionnaires</w:t>
      </w:r>
      <w:bookmarkEnd w:id="410"/>
      <w:bookmarkEnd w:id="411"/>
      <w:bookmarkEnd w:id="412"/>
      <w:bookmarkEnd w:id="413"/>
      <w:bookmarkEnd w:id="414"/>
      <w:bookmarkEnd w:id="415"/>
      <w:bookmarkEnd w:id="416"/>
      <w:bookmarkEnd w:id="417"/>
      <w:bookmarkEnd w:id="418"/>
    </w:p>
    <w:p w14:paraId="6B7AE0F9" w14:textId="77777777" w:rsidR="00D46F0F" w:rsidRDefault="00D46F0F" w:rsidP="007401FD">
      <w:pPr>
        <w:tabs>
          <w:tab w:val="left" w:pos="851"/>
          <w:tab w:val="left" w:pos="1134"/>
        </w:tabs>
      </w:pPr>
    </w:p>
    <w:p w14:paraId="641590D0" w14:textId="77777777" w:rsidR="00D46F0F" w:rsidRDefault="00D46F0F" w:rsidP="007401FD">
      <w:pPr>
        <w:pStyle w:val="Titre2"/>
      </w:pPr>
      <w:bookmarkStart w:id="419" w:name="_Toc5694849"/>
      <w:bookmarkStart w:id="420" w:name="_Toc6211305"/>
      <w:bookmarkStart w:id="421" w:name="_Toc6893926"/>
      <w:bookmarkStart w:id="422" w:name="_Toc27457957"/>
      <w:bookmarkStart w:id="423" w:name="_Toc27458261"/>
      <w:bookmarkStart w:id="424" w:name="_Toc95989727"/>
      <w:bookmarkStart w:id="425" w:name="_Toc96001983"/>
      <w:r>
        <w:t>Annexe 4 :</w:t>
      </w:r>
      <w:r>
        <w:tab/>
        <w:t>Liste des clients potentiels</w:t>
      </w:r>
      <w:bookmarkEnd w:id="419"/>
      <w:bookmarkEnd w:id="420"/>
      <w:bookmarkEnd w:id="421"/>
      <w:bookmarkEnd w:id="422"/>
      <w:bookmarkEnd w:id="423"/>
      <w:bookmarkEnd w:id="424"/>
      <w:bookmarkEnd w:id="425"/>
    </w:p>
    <w:p w14:paraId="2A616C2E" w14:textId="77777777" w:rsidR="00D46F0F" w:rsidRDefault="00D46F0F" w:rsidP="007401FD">
      <w:pPr>
        <w:tabs>
          <w:tab w:val="left" w:pos="851"/>
          <w:tab w:val="left" w:pos="1134"/>
        </w:tabs>
      </w:pPr>
    </w:p>
    <w:p w14:paraId="767FFAC6" w14:textId="77777777" w:rsidR="00D46F0F" w:rsidRDefault="00D46F0F" w:rsidP="007401FD">
      <w:pPr>
        <w:pStyle w:val="Titre2"/>
      </w:pPr>
      <w:bookmarkStart w:id="426" w:name="_Toc5694850"/>
      <w:bookmarkStart w:id="427" w:name="_Toc6211306"/>
      <w:bookmarkStart w:id="428" w:name="_Toc6893927"/>
      <w:bookmarkStart w:id="429" w:name="_Toc27457958"/>
      <w:bookmarkStart w:id="430" w:name="_Toc27458262"/>
      <w:bookmarkStart w:id="431" w:name="_Toc95989728"/>
      <w:bookmarkStart w:id="432" w:name="_Toc96001984"/>
      <w:r>
        <w:t>Annexe 5 :</w:t>
      </w:r>
      <w:r>
        <w:tab/>
        <w:t>Lettres d’intention et de référence</w:t>
      </w:r>
      <w:bookmarkEnd w:id="426"/>
      <w:bookmarkEnd w:id="427"/>
      <w:bookmarkEnd w:id="428"/>
      <w:bookmarkEnd w:id="429"/>
      <w:bookmarkEnd w:id="430"/>
      <w:bookmarkEnd w:id="431"/>
      <w:bookmarkEnd w:id="432"/>
    </w:p>
    <w:p w14:paraId="26C46482" w14:textId="77777777" w:rsidR="00D46F0F" w:rsidRDefault="00D46F0F" w:rsidP="007401FD">
      <w:pPr>
        <w:tabs>
          <w:tab w:val="left" w:pos="851"/>
          <w:tab w:val="left" w:pos="1134"/>
        </w:tabs>
      </w:pPr>
    </w:p>
    <w:p w14:paraId="57509C54" w14:textId="77777777" w:rsidR="00D46F0F" w:rsidRDefault="00D46F0F" w:rsidP="007401FD">
      <w:pPr>
        <w:pStyle w:val="Titre2"/>
      </w:pPr>
      <w:bookmarkStart w:id="433" w:name="_Toc5694851"/>
      <w:bookmarkStart w:id="434" w:name="_Toc6211307"/>
      <w:bookmarkStart w:id="435" w:name="_Toc6893928"/>
      <w:bookmarkStart w:id="436" w:name="_Toc27457959"/>
      <w:bookmarkStart w:id="437" w:name="_Toc27458263"/>
      <w:bookmarkStart w:id="438" w:name="_Toc95989729"/>
      <w:bookmarkStart w:id="439" w:name="_Toc96001985"/>
      <w:r>
        <w:t>Annexe 6 :</w:t>
      </w:r>
      <w:r>
        <w:tab/>
        <w:t>Articles pertinents</w:t>
      </w:r>
      <w:bookmarkEnd w:id="433"/>
      <w:bookmarkEnd w:id="434"/>
      <w:bookmarkEnd w:id="435"/>
      <w:bookmarkEnd w:id="436"/>
      <w:bookmarkEnd w:id="437"/>
      <w:bookmarkEnd w:id="438"/>
      <w:bookmarkEnd w:id="439"/>
    </w:p>
    <w:p w14:paraId="4A8A18D5" w14:textId="77777777" w:rsidR="00D46F0F" w:rsidRDefault="00D46F0F" w:rsidP="007401FD">
      <w:pPr>
        <w:tabs>
          <w:tab w:val="left" w:pos="851"/>
          <w:tab w:val="left" w:pos="1134"/>
        </w:tabs>
      </w:pPr>
    </w:p>
    <w:p w14:paraId="11E709A6" w14:textId="77777777" w:rsidR="00D46F0F" w:rsidRDefault="00D46F0F" w:rsidP="007401FD">
      <w:pPr>
        <w:pStyle w:val="Titre2"/>
      </w:pPr>
      <w:bookmarkStart w:id="440" w:name="_Toc5694852"/>
      <w:bookmarkStart w:id="441" w:name="_Toc6211308"/>
      <w:bookmarkStart w:id="442" w:name="_Toc6893929"/>
      <w:bookmarkStart w:id="443" w:name="_Toc27457960"/>
      <w:bookmarkStart w:id="444" w:name="_Toc27458264"/>
      <w:bookmarkStart w:id="445" w:name="_Toc95989730"/>
      <w:bookmarkStart w:id="446" w:name="_Toc96001986"/>
      <w:r>
        <w:t>Annexe 7 :</w:t>
      </w:r>
      <w:r>
        <w:tab/>
      </w:r>
      <w:commentRangeStart w:id="447"/>
      <w:r>
        <w:t>Autres éléments pertinents</w:t>
      </w:r>
      <w:bookmarkEnd w:id="440"/>
      <w:bookmarkEnd w:id="441"/>
      <w:bookmarkEnd w:id="442"/>
      <w:bookmarkEnd w:id="443"/>
      <w:bookmarkEnd w:id="444"/>
      <w:bookmarkEnd w:id="445"/>
      <w:bookmarkEnd w:id="446"/>
      <w:commentRangeEnd w:id="447"/>
      <w:r w:rsidR="00E227E0">
        <w:rPr>
          <w:rStyle w:val="Marquedecommentaire"/>
          <w:rFonts w:cs="Times New Roman"/>
          <w:b w:val="0"/>
        </w:rPr>
        <w:commentReference w:id="447"/>
      </w:r>
    </w:p>
    <w:p w14:paraId="64494FD5" w14:textId="77777777" w:rsidR="003933DD" w:rsidRPr="003933DD" w:rsidRDefault="003933DD" w:rsidP="007401FD">
      <w:pPr>
        <w:tabs>
          <w:tab w:val="left" w:pos="851"/>
          <w:tab w:val="left" w:pos="1134"/>
        </w:tabs>
      </w:pPr>
    </w:p>
    <w:p w14:paraId="71138480" w14:textId="77777777" w:rsidR="003933DD" w:rsidRPr="003933DD" w:rsidRDefault="003933DD" w:rsidP="007401FD">
      <w:pPr>
        <w:tabs>
          <w:tab w:val="left" w:pos="851"/>
          <w:tab w:val="left" w:pos="1134"/>
        </w:tabs>
      </w:pPr>
    </w:p>
    <w:p w14:paraId="669EC5BA" w14:textId="77777777" w:rsidR="003933DD" w:rsidRPr="003933DD" w:rsidRDefault="003933DD" w:rsidP="007401FD">
      <w:pPr>
        <w:tabs>
          <w:tab w:val="left" w:pos="851"/>
          <w:tab w:val="left" w:pos="1134"/>
        </w:tabs>
      </w:pPr>
    </w:p>
    <w:p w14:paraId="4AD8FFE9" w14:textId="77777777" w:rsidR="003933DD" w:rsidRPr="003933DD" w:rsidRDefault="003933DD" w:rsidP="007401FD">
      <w:pPr>
        <w:tabs>
          <w:tab w:val="left" w:pos="851"/>
          <w:tab w:val="left" w:pos="1134"/>
        </w:tabs>
      </w:pPr>
    </w:p>
    <w:p w14:paraId="4AED2076" w14:textId="77777777" w:rsidR="003933DD" w:rsidRPr="003933DD" w:rsidRDefault="003933DD" w:rsidP="007401FD">
      <w:pPr>
        <w:tabs>
          <w:tab w:val="left" w:pos="851"/>
          <w:tab w:val="left" w:pos="1134"/>
        </w:tabs>
      </w:pPr>
    </w:p>
    <w:p w14:paraId="439680E9" w14:textId="77777777" w:rsidR="003933DD" w:rsidRPr="003933DD" w:rsidRDefault="003933DD" w:rsidP="007401FD">
      <w:pPr>
        <w:tabs>
          <w:tab w:val="left" w:pos="851"/>
          <w:tab w:val="left" w:pos="1134"/>
        </w:tabs>
      </w:pPr>
    </w:p>
    <w:p w14:paraId="3F7003E7" w14:textId="77777777" w:rsidR="003933DD" w:rsidRPr="003933DD" w:rsidRDefault="003933DD" w:rsidP="007401FD">
      <w:pPr>
        <w:tabs>
          <w:tab w:val="left" w:pos="851"/>
          <w:tab w:val="left" w:pos="1134"/>
        </w:tabs>
      </w:pPr>
    </w:p>
    <w:p w14:paraId="4308137F" w14:textId="77777777" w:rsidR="003933DD" w:rsidRPr="003933DD" w:rsidRDefault="003933DD" w:rsidP="007401FD">
      <w:pPr>
        <w:tabs>
          <w:tab w:val="left" w:pos="851"/>
          <w:tab w:val="left" w:pos="1134"/>
        </w:tabs>
      </w:pPr>
    </w:p>
    <w:p w14:paraId="75CA2DA5" w14:textId="77777777" w:rsidR="003933DD" w:rsidRPr="003933DD" w:rsidRDefault="003933DD" w:rsidP="007401FD">
      <w:pPr>
        <w:tabs>
          <w:tab w:val="left" w:pos="851"/>
          <w:tab w:val="left" w:pos="1134"/>
        </w:tabs>
      </w:pPr>
    </w:p>
    <w:p w14:paraId="61315D04" w14:textId="77777777" w:rsidR="003933DD" w:rsidRPr="003933DD" w:rsidRDefault="003933DD" w:rsidP="007401FD">
      <w:pPr>
        <w:tabs>
          <w:tab w:val="left" w:pos="851"/>
          <w:tab w:val="left" w:pos="1134"/>
        </w:tabs>
      </w:pPr>
    </w:p>
    <w:p w14:paraId="2EE786CF" w14:textId="4F9EFC2E" w:rsidR="003933DD" w:rsidRPr="003933DD" w:rsidRDefault="003933DD" w:rsidP="007401FD">
      <w:pPr>
        <w:tabs>
          <w:tab w:val="left" w:pos="851"/>
          <w:tab w:val="left" w:pos="1134"/>
        </w:tabs>
        <w:sectPr w:rsidR="003933DD" w:rsidRPr="003933DD">
          <w:headerReference w:type="default" r:id="rId14"/>
          <w:footerReference w:type="default" r:id="rId15"/>
          <w:pgSz w:w="12240" w:h="15840" w:code="1"/>
          <w:pgMar w:top="720" w:right="1440" w:bottom="720" w:left="1440" w:header="720" w:footer="578" w:gutter="0"/>
          <w:paperSrc w:first="101" w:other="101"/>
          <w:pgNumType w:start="32"/>
          <w:cols w:space="720"/>
        </w:sectPr>
      </w:pPr>
      <w:r>
        <w:tab/>
      </w:r>
    </w:p>
    <w:tbl>
      <w:tblPr>
        <w:tblW w:w="0" w:type="auto"/>
        <w:tblInd w:w="520" w:type="dxa"/>
        <w:tblLayout w:type="fixed"/>
        <w:tblCellMar>
          <w:left w:w="70" w:type="dxa"/>
          <w:right w:w="70" w:type="dxa"/>
        </w:tblCellMar>
        <w:tblLook w:val="0000" w:firstRow="0" w:lastRow="0" w:firstColumn="0" w:lastColumn="0" w:noHBand="0" w:noVBand="0"/>
      </w:tblPr>
      <w:tblGrid>
        <w:gridCol w:w="7063"/>
        <w:gridCol w:w="165"/>
        <w:gridCol w:w="165"/>
        <w:gridCol w:w="2223"/>
      </w:tblGrid>
      <w:tr w:rsidR="00D46F0F" w14:paraId="69AE7A60" w14:textId="77777777">
        <w:trPr>
          <w:cantSplit/>
        </w:trPr>
        <w:tc>
          <w:tcPr>
            <w:tcW w:w="7063" w:type="dxa"/>
          </w:tcPr>
          <w:p w14:paraId="032B8E77" w14:textId="77777777" w:rsidR="00D46F0F" w:rsidRDefault="00D46F0F" w:rsidP="007401FD">
            <w:pPr>
              <w:pStyle w:val="Retraitcorpsdetexte2"/>
              <w:tabs>
                <w:tab w:val="left" w:pos="851"/>
                <w:tab w:val="left" w:pos="1134"/>
              </w:tabs>
            </w:pPr>
          </w:p>
          <w:p w14:paraId="390527D9" w14:textId="77777777" w:rsidR="00D46F0F" w:rsidRDefault="00D46F0F" w:rsidP="007401FD">
            <w:pPr>
              <w:pStyle w:val="Retraitcorpsdetexte2"/>
              <w:tabs>
                <w:tab w:val="left" w:pos="851"/>
                <w:tab w:val="left" w:pos="1134"/>
              </w:tabs>
            </w:pPr>
          </w:p>
          <w:p w14:paraId="15D687A7" w14:textId="77777777" w:rsidR="00D46F0F" w:rsidRDefault="00D46F0F" w:rsidP="007401FD">
            <w:pPr>
              <w:pStyle w:val="Retraitcorpsdetexte2"/>
              <w:tabs>
                <w:tab w:val="left" w:pos="851"/>
                <w:tab w:val="left" w:pos="1134"/>
              </w:tabs>
            </w:pPr>
          </w:p>
          <w:p w14:paraId="621ED7A6" w14:textId="77777777" w:rsidR="00D46F0F" w:rsidRDefault="00D46F0F" w:rsidP="007401FD">
            <w:pPr>
              <w:pStyle w:val="Retraitcorpsdetexte2"/>
              <w:tabs>
                <w:tab w:val="left" w:pos="851"/>
                <w:tab w:val="left" w:pos="1134"/>
              </w:tabs>
            </w:pPr>
          </w:p>
          <w:p w14:paraId="5443EE2B" w14:textId="77777777" w:rsidR="00D46F0F" w:rsidRDefault="00D46F0F" w:rsidP="007401FD">
            <w:pPr>
              <w:pStyle w:val="Retraitcorpsdetexte2"/>
              <w:tabs>
                <w:tab w:val="left" w:pos="851"/>
                <w:tab w:val="left" w:pos="1134"/>
              </w:tabs>
            </w:pPr>
          </w:p>
          <w:p w14:paraId="4D14D2EB" w14:textId="77777777" w:rsidR="00D46F0F" w:rsidRDefault="00D46F0F" w:rsidP="007401FD">
            <w:pPr>
              <w:pStyle w:val="Retraitcorpsdetexte2"/>
              <w:tabs>
                <w:tab w:val="left" w:pos="851"/>
                <w:tab w:val="left" w:pos="1134"/>
              </w:tabs>
            </w:pPr>
          </w:p>
          <w:p w14:paraId="32EC5F68" w14:textId="77777777" w:rsidR="00D46F0F" w:rsidRDefault="00D46F0F" w:rsidP="007401FD">
            <w:pPr>
              <w:pStyle w:val="Retraitcorpsdetexte2"/>
              <w:tabs>
                <w:tab w:val="left" w:pos="851"/>
                <w:tab w:val="left" w:pos="1134"/>
              </w:tabs>
            </w:pPr>
          </w:p>
          <w:p w14:paraId="3114F10C" w14:textId="7C2BD4F5" w:rsidR="00D46F0F" w:rsidRDefault="00D46F0F" w:rsidP="007401FD">
            <w:pPr>
              <w:pStyle w:val="Retraitcorpsdetexte2"/>
              <w:tabs>
                <w:tab w:val="left" w:pos="851"/>
                <w:tab w:val="left" w:pos="1134"/>
              </w:tabs>
            </w:pPr>
          </w:p>
          <w:p w14:paraId="3895B01E" w14:textId="61924524" w:rsidR="009F2F2B" w:rsidRDefault="009F2F2B" w:rsidP="007401FD">
            <w:pPr>
              <w:pStyle w:val="Retraitcorpsdetexte2"/>
              <w:tabs>
                <w:tab w:val="left" w:pos="851"/>
                <w:tab w:val="left" w:pos="1134"/>
              </w:tabs>
            </w:pPr>
          </w:p>
          <w:p w14:paraId="4373528A" w14:textId="3A325784" w:rsidR="009F2F2B" w:rsidRDefault="009F2F2B" w:rsidP="007401FD">
            <w:pPr>
              <w:pStyle w:val="Retraitcorpsdetexte2"/>
              <w:tabs>
                <w:tab w:val="left" w:pos="851"/>
                <w:tab w:val="left" w:pos="1134"/>
              </w:tabs>
            </w:pPr>
          </w:p>
          <w:p w14:paraId="3854458F" w14:textId="13FD5A4A" w:rsidR="009F2F2B" w:rsidRDefault="009F2F2B" w:rsidP="007401FD">
            <w:pPr>
              <w:pStyle w:val="Retraitcorpsdetexte2"/>
              <w:tabs>
                <w:tab w:val="left" w:pos="851"/>
                <w:tab w:val="left" w:pos="1134"/>
              </w:tabs>
            </w:pPr>
          </w:p>
          <w:p w14:paraId="797D8C77" w14:textId="6082AB49" w:rsidR="009F2F2B" w:rsidRDefault="009F2F2B" w:rsidP="007401FD">
            <w:pPr>
              <w:pStyle w:val="Retraitcorpsdetexte2"/>
              <w:tabs>
                <w:tab w:val="left" w:pos="851"/>
                <w:tab w:val="left" w:pos="1134"/>
              </w:tabs>
            </w:pPr>
          </w:p>
          <w:p w14:paraId="0FF20BAE" w14:textId="53B6C4DD" w:rsidR="009F2F2B" w:rsidRDefault="009F2F2B" w:rsidP="007401FD">
            <w:pPr>
              <w:pStyle w:val="Retraitcorpsdetexte2"/>
              <w:tabs>
                <w:tab w:val="left" w:pos="851"/>
                <w:tab w:val="left" w:pos="1134"/>
              </w:tabs>
            </w:pPr>
          </w:p>
          <w:p w14:paraId="25AB2409" w14:textId="31922744" w:rsidR="009F2F2B" w:rsidRDefault="009F2F2B" w:rsidP="007401FD">
            <w:pPr>
              <w:pStyle w:val="Retraitcorpsdetexte2"/>
              <w:tabs>
                <w:tab w:val="left" w:pos="851"/>
                <w:tab w:val="left" w:pos="1134"/>
              </w:tabs>
            </w:pPr>
          </w:p>
          <w:p w14:paraId="4EF925CE" w14:textId="77777777" w:rsidR="009F2F2B" w:rsidRDefault="009F2F2B" w:rsidP="007401FD">
            <w:pPr>
              <w:pStyle w:val="Retraitcorpsdetexte2"/>
              <w:tabs>
                <w:tab w:val="left" w:pos="851"/>
                <w:tab w:val="left" w:pos="1134"/>
              </w:tabs>
            </w:pPr>
          </w:p>
          <w:p w14:paraId="0B703227" w14:textId="77777777" w:rsidR="00D46F0F" w:rsidRDefault="00D46F0F" w:rsidP="007401FD">
            <w:pPr>
              <w:pStyle w:val="Retraitcorpsdetexte2"/>
              <w:tabs>
                <w:tab w:val="left" w:pos="851"/>
                <w:tab w:val="left" w:pos="1134"/>
              </w:tabs>
            </w:pPr>
          </w:p>
          <w:p w14:paraId="6A40BF02" w14:textId="77777777" w:rsidR="00D46F0F" w:rsidRPr="009F2F2B" w:rsidRDefault="00D46F0F" w:rsidP="007401FD">
            <w:pPr>
              <w:pStyle w:val="Retraitcorpsdetexte2"/>
              <w:tabs>
                <w:tab w:val="left" w:pos="851"/>
                <w:tab w:val="left" w:pos="1134"/>
              </w:tabs>
              <w:rPr>
                <w:b/>
                <w:bCs/>
                <w:sz w:val="60"/>
                <w:szCs w:val="60"/>
              </w:rPr>
            </w:pPr>
            <w:r w:rsidRPr="009F2F2B">
              <w:rPr>
                <w:b/>
                <w:bCs/>
                <w:color w:val="0066B2"/>
                <w:sz w:val="60"/>
                <w:szCs w:val="60"/>
              </w:rPr>
              <w:t>Curriculum vitae</w:t>
            </w:r>
          </w:p>
        </w:tc>
        <w:tc>
          <w:tcPr>
            <w:tcW w:w="165" w:type="dxa"/>
            <w:tcBorders>
              <w:left w:val="single" w:sz="6" w:space="0" w:color="auto"/>
            </w:tcBorders>
          </w:tcPr>
          <w:p w14:paraId="50EC9C72" w14:textId="77777777" w:rsidR="00D46F0F" w:rsidRDefault="00D46F0F" w:rsidP="007401FD">
            <w:pPr>
              <w:pStyle w:val="Retraitcorpsdetexte2"/>
              <w:tabs>
                <w:tab w:val="left" w:pos="851"/>
                <w:tab w:val="left" w:pos="1134"/>
              </w:tabs>
            </w:pPr>
          </w:p>
        </w:tc>
        <w:tc>
          <w:tcPr>
            <w:tcW w:w="165" w:type="dxa"/>
            <w:tcBorders>
              <w:left w:val="single" w:sz="6" w:space="0" w:color="auto"/>
              <w:right w:val="single" w:sz="6" w:space="0" w:color="auto"/>
            </w:tcBorders>
          </w:tcPr>
          <w:p w14:paraId="203AB0C3" w14:textId="77777777" w:rsidR="00D46F0F" w:rsidRDefault="00D46F0F" w:rsidP="007401FD">
            <w:pPr>
              <w:pStyle w:val="Retraitcorpsdetexte2"/>
              <w:tabs>
                <w:tab w:val="left" w:pos="851"/>
                <w:tab w:val="left" w:pos="1134"/>
              </w:tabs>
            </w:pPr>
          </w:p>
        </w:tc>
        <w:tc>
          <w:tcPr>
            <w:tcW w:w="2223" w:type="dxa"/>
          </w:tcPr>
          <w:p w14:paraId="069BD92C" w14:textId="77777777" w:rsidR="00D46F0F" w:rsidRPr="009F2F2B" w:rsidRDefault="00D46F0F" w:rsidP="009F2F2B">
            <w:pPr>
              <w:pStyle w:val="Retraitcorpsdetexte2"/>
              <w:spacing w:before="0" w:after="0" w:line="216" w:lineRule="auto"/>
              <w:ind w:left="0"/>
              <w:jc w:val="center"/>
              <w:rPr>
                <w:rFonts w:ascii="Arial Black" w:eastAsia="Times New Roman" w:hAnsi="Arial Black" w:cs="Arial"/>
                <w:b/>
                <w:color w:val="0066B2"/>
                <w:sz w:val="132"/>
                <w:szCs w:val="24"/>
                <w:lang w:eastAsia="en-CA"/>
              </w:rPr>
            </w:pPr>
            <w:r w:rsidRPr="009F2F2B">
              <w:rPr>
                <w:rFonts w:ascii="Arial Black" w:eastAsia="Times New Roman" w:hAnsi="Arial Black" w:cs="Arial"/>
                <w:b/>
                <w:color w:val="0066B2"/>
                <w:sz w:val="132"/>
                <w:szCs w:val="24"/>
                <w:lang w:eastAsia="en-CA"/>
              </w:rPr>
              <w:t>A</w:t>
            </w:r>
          </w:p>
          <w:p w14:paraId="23E72688" w14:textId="77777777" w:rsidR="00D46F0F" w:rsidRPr="009F2F2B" w:rsidRDefault="00D46F0F" w:rsidP="009F2F2B">
            <w:pPr>
              <w:pStyle w:val="Retraitcorpsdetexte2"/>
              <w:spacing w:before="0" w:after="0" w:line="216" w:lineRule="auto"/>
              <w:ind w:left="0"/>
              <w:jc w:val="center"/>
              <w:rPr>
                <w:rFonts w:ascii="Arial Black" w:eastAsia="Times New Roman" w:hAnsi="Arial Black" w:cs="Arial"/>
                <w:b/>
                <w:color w:val="0066B2"/>
                <w:sz w:val="132"/>
                <w:szCs w:val="24"/>
                <w:lang w:eastAsia="en-CA"/>
              </w:rPr>
            </w:pPr>
            <w:r w:rsidRPr="009F2F2B">
              <w:rPr>
                <w:rFonts w:ascii="Arial Black" w:eastAsia="Times New Roman" w:hAnsi="Arial Black" w:cs="Arial"/>
                <w:b/>
                <w:color w:val="0066B2"/>
                <w:sz w:val="132"/>
                <w:szCs w:val="24"/>
                <w:lang w:eastAsia="en-CA"/>
              </w:rPr>
              <w:t>N</w:t>
            </w:r>
          </w:p>
          <w:p w14:paraId="75BDF610" w14:textId="77777777" w:rsidR="00D46F0F" w:rsidRPr="009F2F2B" w:rsidRDefault="00D46F0F" w:rsidP="009F2F2B">
            <w:pPr>
              <w:pStyle w:val="Retraitcorpsdetexte2"/>
              <w:spacing w:before="0" w:after="0" w:line="216" w:lineRule="auto"/>
              <w:ind w:left="0"/>
              <w:jc w:val="center"/>
              <w:rPr>
                <w:rFonts w:ascii="Arial Black" w:eastAsia="Times New Roman" w:hAnsi="Arial Black" w:cs="Arial"/>
                <w:b/>
                <w:color w:val="0066B2"/>
                <w:sz w:val="132"/>
                <w:szCs w:val="24"/>
                <w:lang w:eastAsia="en-CA"/>
              </w:rPr>
            </w:pPr>
            <w:r w:rsidRPr="009F2F2B">
              <w:rPr>
                <w:rFonts w:ascii="Arial Black" w:eastAsia="Times New Roman" w:hAnsi="Arial Black" w:cs="Arial"/>
                <w:b/>
                <w:color w:val="0066B2"/>
                <w:sz w:val="132"/>
                <w:szCs w:val="24"/>
                <w:lang w:eastAsia="en-CA"/>
              </w:rPr>
              <w:t>N</w:t>
            </w:r>
          </w:p>
          <w:p w14:paraId="1395A8AB" w14:textId="77777777" w:rsidR="00D46F0F" w:rsidRPr="009F2F2B" w:rsidRDefault="00D46F0F" w:rsidP="009F2F2B">
            <w:pPr>
              <w:pStyle w:val="Retraitcorpsdetexte2"/>
              <w:spacing w:before="0" w:after="0" w:line="216" w:lineRule="auto"/>
              <w:ind w:left="0"/>
              <w:jc w:val="center"/>
              <w:rPr>
                <w:rFonts w:ascii="Arial Black" w:eastAsia="Times New Roman" w:hAnsi="Arial Black" w:cs="Arial"/>
                <w:b/>
                <w:color w:val="0066B2"/>
                <w:sz w:val="132"/>
                <w:szCs w:val="24"/>
                <w:lang w:eastAsia="en-CA"/>
              </w:rPr>
            </w:pPr>
            <w:r w:rsidRPr="009F2F2B">
              <w:rPr>
                <w:rFonts w:ascii="Arial Black" w:eastAsia="Times New Roman" w:hAnsi="Arial Black" w:cs="Arial"/>
                <w:b/>
                <w:color w:val="0066B2"/>
                <w:sz w:val="132"/>
                <w:szCs w:val="24"/>
                <w:lang w:eastAsia="en-CA"/>
              </w:rPr>
              <w:t>E</w:t>
            </w:r>
          </w:p>
          <w:p w14:paraId="6F746E7A" w14:textId="77777777" w:rsidR="00D46F0F" w:rsidRPr="009F2F2B" w:rsidRDefault="00D46F0F" w:rsidP="009F2F2B">
            <w:pPr>
              <w:pStyle w:val="Retraitcorpsdetexte2"/>
              <w:spacing w:before="0" w:after="0" w:line="216" w:lineRule="auto"/>
              <w:ind w:left="0"/>
              <w:jc w:val="center"/>
              <w:rPr>
                <w:rFonts w:ascii="Arial Black" w:eastAsia="Times New Roman" w:hAnsi="Arial Black" w:cs="Arial"/>
                <w:b/>
                <w:color w:val="0066B2"/>
                <w:sz w:val="132"/>
                <w:szCs w:val="24"/>
                <w:lang w:eastAsia="en-CA"/>
              </w:rPr>
            </w:pPr>
            <w:r w:rsidRPr="009F2F2B">
              <w:rPr>
                <w:rFonts w:ascii="Arial Black" w:eastAsia="Times New Roman" w:hAnsi="Arial Black" w:cs="Arial"/>
                <w:b/>
                <w:color w:val="0066B2"/>
                <w:sz w:val="132"/>
                <w:szCs w:val="24"/>
                <w:lang w:eastAsia="en-CA"/>
              </w:rPr>
              <w:t>X</w:t>
            </w:r>
          </w:p>
          <w:p w14:paraId="60BF2DA9" w14:textId="77777777" w:rsidR="00D46F0F" w:rsidRPr="009F2F2B" w:rsidRDefault="00D46F0F" w:rsidP="009F2F2B">
            <w:pPr>
              <w:pStyle w:val="Retraitcorpsdetexte2"/>
              <w:spacing w:before="0" w:after="0" w:line="216" w:lineRule="auto"/>
              <w:ind w:left="0"/>
              <w:jc w:val="center"/>
              <w:rPr>
                <w:rFonts w:ascii="Arial Black" w:eastAsia="Times New Roman" w:hAnsi="Arial Black" w:cs="Arial"/>
                <w:b/>
                <w:color w:val="0066B2"/>
                <w:sz w:val="72"/>
                <w:szCs w:val="20"/>
                <w:lang w:eastAsia="en-CA"/>
              </w:rPr>
            </w:pPr>
            <w:r w:rsidRPr="009F2F2B">
              <w:rPr>
                <w:rFonts w:ascii="Arial Black" w:eastAsia="Times New Roman" w:hAnsi="Arial Black" w:cs="Arial"/>
                <w:b/>
                <w:color w:val="0066B2"/>
                <w:sz w:val="132"/>
                <w:szCs w:val="24"/>
                <w:lang w:eastAsia="en-CA"/>
              </w:rPr>
              <w:t>E</w:t>
            </w:r>
          </w:p>
          <w:p w14:paraId="656C104E" w14:textId="77777777" w:rsidR="009F2F2B" w:rsidRPr="009F2F2B" w:rsidRDefault="009F2F2B" w:rsidP="009F2F2B">
            <w:pPr>
              <w:pStyle w:val="Retraitcorpsdetexte2"/>
              <w:spacing w:before="0" w:after="0" w:line="216" w:lineRule="auto"/>
              <w:ind w:left="0"/>
              <w:jc w:val="center"/>
              <w:rPr>
                <w:rFonts w:ascii="Arial Black" w:eastAsia="Times New Roman" w:hAnsi="Arial Black" w:cs="Arial"/>
                <w:b/>
                <w:color w:val="0066B2"/>
                <w:sz w:val="72"/>
                <w:szCs w:val="20"/>
                <w:lang w:eastAsia="en-CA"/>
              </w:rPr>
            </w:pPr>
          </w:p>
          <w:p w14:paraId="5542406D" w14:textId="5570DA1B" w:rsidR="00D46F0F" w:rsidRDefault="00D46F0F" w:rsidP="009F2F2B">
            <w:pPr>
              <w:pStyle w:val="Retraitcorpsdetexte2"/>
              <w:spacing w:before="0" w:after="0" w:line="216" w:lineRule="auto"/>
              <w:ind w:left="0"/>
              <w:jc w:val="center"/>
            </w:pPr>
            <w:r w:rsidRPr="009F2F2B">
              <w:rPr>
                <w:rFonts w:ascii="Arial Black" w:eastAsia="Times New Roman" w:hAnsi="Arial Black" w:cs="Arial"/>
                <w:b/>
                <w:color w:val="0066B2"/>
                <w:sz w:val="132"/>
                <w:szCs w:val="24"/>
                <w:lang w:eastAsia="en-CA"/>
              </w:rPr>
              <w:t>1</w:t>
            </w:r>
          </w:p>
        </w:tc>
      </w:tr>
    </w:tbl>
    <w:p w14:paraId="0E05FBE9" w14:textId="77777777" w:rsidR="009F2F2B" w:rsidRDefault="009F2F2B" w:rsidP="007401FD">
      <w:pPr>
        <w:tabs>
          <w:tab w:val="left" w:pos="851"/>
          <w:tab w:val="left" w:pos="1134"/>
        </w:tabs>
      </w:pPr>
      <w:bookmarkStart w:id="448" w:name="_Toc473699224"/>
      <w:bookmarkStart w:id="449" w:name="_Toc473707633"/>
      <w:bookmarkStart w:id="450" w:name="_Toc473961573"/>
      <w:bookmarkStart w:id="451" w:name="_Toc474051030"/>
      <w:bookmarkStart w:id="452" w:name="_Toc475179053"/>
    </w:p>
    <w:p w14:paraId="50C81FD9" w14:textId="0CDEF062" w:rsidR="00D46F0F" w:rsidRDefault="009F2F2B" w:rsidP="009F2F2B">
      <w:pPr>
        <w:spacing w:after="0" w:line="240" w:lineRule="auto"/>
        <w:ind w:left="0" w:firstLine="709"/>
        <w:jc w:val="left"/>
      </w:pPr>
      <w:r>
        <w:br w:type="page"/>
      </w:r>
      <w:commentRangeStart w:id="453"/>
      <w:r w:rsidR="00D46F0F">
        <w:lastRenderedPageBreak/>
        <w:t xml:space="preserve">CURRICULUM VITAE </w:t>
      </w:r>
      <w:commentRangeEnd w:id="453"/>
      <w:r w:rsidR="00E227E0">
        <w:rPr>
          <w:rStyle w:val="Marquedecommentaire"/>
        </w:rPr>
        <w:commentReference w:id="453"/>
      </w:r>
      <w:r w:rsidR="00D46F0F">
        <w:t>DE</w:t>
      </w:r>
      <w:bookmarkEnd w:id="448"/>
      <w:bookmarkEnd w:id="449"/>
      <w:bookmarkEnd w:id="450"/>
      <w:bookmarkEnd w:id="451"/>
      <w:bookmarkEnd w:id="452"/>
      <w:r w:rsidR="002F77A6">
        <w:t xml:space="preserve"> </w:t>
      </w:r>
      <w:sdt>
        <w:sdtPr>
          <w:id w:val="-1003741199"/>
          <w:placeholder>
            <w:docPart w:val="6294F22D7DF04D3EB126E18E6692BB31"/>
          </w:placeholder>
          <w:showingPlcHdr/>
        </w:sdtPr>
        <w:sdtEndPr/>
        <w:sdtContent>
          <w:r w:rsidR="002F77A6">
            <w:rPr>
              <w:rStyle w:val="Textedelespacerserv"/>
            </w:rPr>
            <w:t>Entrez</w:t>
          </w:r>
          <w:r w:rsidR="009F1F62">
            <w:rPr>
              <w:rStyle w:val="Textedelespacerserv"/>
            </w:rPr>
            <w:t xml:space="preserve"> prénom et</w:t>
          </w:r>
          <w:r w:rsidR="002F77A6">
            <w:rPr>
              <w:rStyle w:val="Textedelespacerserv"/>
            </w:rPr>
            <w:t xml:space="preserve"> nom</w:t>
          </w:r>
        </w:sdtContent>
      </w:sdt>
    </w:p>
    <w:p w14:paraId="287AA665" w14:textId="77777777" w:rsidR="00D46F0F" w:rsidRDefault="00D46F0F" w:rsidP="002F77A6">
      <w:pPr>
        <w:tabs>
          <w:tab w:val="left" w:pos="851"/>
          <w:tab w:val="left" w:pos="1134"/>
        </w:tabs>
        <w:jc w:val="center"/>
      </w:pPr>
    </w:p>
    <w:p w14:paraId="044E2D03" w14:textId="77777777" w:rsidR="00D46F0F" w:rsidRDefault="00D46F0F" w:rsidP="007401FD">
      <w:pPr>
        <w:pStyle w:val="Corpsdetexte"/>
        <w:tabs>
          <w:tab w:val="left" w:pos="851"/>
          <w:tab w:val="left" w:pos="1134"/>
        </w:tabs>
      </w:pPr>
    </w:p>
    <w:p w14:paraId="46218808" w14:textId="77777777" w:rsidR="00D46F0F" w:rsidRDefault="00D46F0F" w:rsidP="007401FD">
      <w:pPr>
        <w:tabs>
          <w:tab w:val="left" w:pos="851"/>
          <w:tab w:val="left" w:pos="1134"/>
        </w:tabs>
      </w:pPr>
    </w:p>
    <w:p w14:paraId="0F6C80BD" w14:textId="77777777" w:rsidR="00D46F0F" w:rsidRDefault="00D46F0F" w:rsidP="007401FD">
      <w:pPr>
        <w:pStyle w:val="Corpsdetexte"/>
        <w:tabs>
          <w:tab w:val="left" w:pos="851"/>
          <w:tab w:val="left" w:pos="1134"/>
        </w:tabs>
      </w:pPr>
      <w:r>
        <w:t>XXX, rue X</w:t>
      </w:r>
    </w:p>
    <w:p w14:paraId="5093805E" w14:textId="77777777" w:rsidR="00D46F0F" w:rsidRDefault="00D46F0F" w:rsidP="007401FD">
      <w:pPr>
        <w:pStyle w:val="Corpsdetexte"/>
        <w:tabs>
          <w:tab w:val="left" w:pos="851"/>
          <w:tab w:val="left" w:pos="1134"/>
        </w:tabs>
      </w:pPr>
      <w:r>
        <w:t>Ville (Québec)</w:t>
      </w:r>
    </w:p>
    <w:p w14:paraId="45B06858" w14:textId="0E5B182D" w:rsidR="00D46F0F" w:rsidRDefault="00D46F0F" w:rsidP="007401FD">
      <w:pPr>
        <w:pStyle w:val="Corpsdetexte"/>
        <w:tabs>
          <w:tab w:val="left" w:pos="851"/>
          <w:tab w:val="left" w:pos="1134"/>
        </w:tabs>
      </w:pPr>
      <w:r>
        <w:t xml:space="preserve">Code </w:t>
      </w:r>
      <w:r w:rsidR="009F2F2B">
        <w:t>p</w:t>
      </w:r>
      <w:r>
        <w:t>ostal</w:t>
      </w:r>
      <w:r>
        <w:tab/>
        <w:t>Tél.  XXX XXX-XXXX</w:t>
      </w:r>
    </w:p>
    <w:p w14:paraId="1B9FDBC7" w14:textId="77777777" w:rsidR="00D46F0F" w:rsidRDefault="00D46F0F" w:rsidP="007401FD">
      <w:pPr>
        <w:tabs>
          <w:tab w:val="left" w:pos="851"/>
          <w:tab w:val="left" w:pos="1134"/>
        </w:tabs>
      </w:pPr>
    </w:p>
    <w:p w14:paraId="5EBF12AB" w14:textId="77777777" w:rsidR="00D46F0F" w:rsidRDefault="00D46F0F" w:rsidP="007401FD">
      <w:pPr>
        <w:tabs>
          <w:tab w:val="left" w:pos="851"/>
          <w:tab w:val="left" w:pos="1134"/>
        </w:tabs>
      </w:pPr>
    </w:p>
    <w:p w14:paraId="633C1EDC" w14:textId="77777777" w:rsidR="00D46F0F" w:rsidRDefault="00D46F0F" w:rsidP="007401FD">
      <w:pPr>
        <w:tabs>
          <w:tab w:val="left" w:pos="851"/>
          <w:tab w:val="left" w:pos="1134"/>
        </w:tabs>
      </w:pPr>
    </w:p>
    <w:p w14:paraId="1478B79D" w14:textId="5E1E4625" w:rsidR="00D46F0F" w:rsidRPr="002F77A6" w:rsidRDefault="00D46F0F" w:rsidP="007401FD">
      <w:pPr>
        <w:pStyle w:val="Corpsdetexte"/>
        <w:tabs>
          <w:tab w:val="left" w:pos="851"/>
          <w:tab w:val="left" w:pos="1134"/>
        </w:tabs>
        <w:rPr>
          <w:b/>
          <w:bCs/>
          <w:color w:val="C77428"/>
          <w:sz w:val="24"/>
          <w:szCs w:val="24"/>
          <w:u w:val="single"/>
        </w:rPr>
      </w:pPr>
      <w:r w:rsidRPr="002F77A6">
        <w:rPr>
          <w:b/>
          <w:bCs/>
          <w:color w:val="C77428"/>
          <w:sz w:val="24"/>
          <w:szCs w:val="24"/>
          <w:u w:val="single"/>
        </w:rPr>
        <w:t xml:space="preserve">Formation </w:t>
      </w:r>
      <w:r w:rsidR="00F4361E">
        <w:rPr>
          <w:b/>
          <w:bCs/>
          <w:color w:val="C77428"/>
          <w:sz w:val="24"/>
          <w:szCs w:val="24"/>
          <w:u w:val="single"/>
        </w:rPr>
        <w:t>scolaire</w:t>
      </w:r>
      <w:r w:rsidRPr="002F77A6">
        <w:rPr>
          <w:b/>
          <w:bCs/>
          <w:color w:val="C77428"/>
          <w:sz w:val="24"/>
          <w:szCs w:val="24"/>
          <w:u w:val="single"/>
        </w:rPr>
        <w:t> </w:t>
      </w:r>
    </w:p>
    <w:p w14:paraId="1F398A15" w14:textId="49F61369" w:rsidR="00D46F0F" w:rsidRPr="009F1F62" w:rsidRDefault="002F77A6" w:rsidP="007401FD">
      <w:pPr>
        <w:pStyle w:val="Corpsdetexte"/>
        <w:tabs>
          <w:tab w:val="left" w:pos="851"/>
          <w:tab w:val="left" w:pos="1134"/>
        </w:tabs>
        <w:rPr>
          <w:i/>
          <w:iCs/>
          <w:sz w:val="20"/>
          <w:szCs w:val="20"/>
        </w:rPr>
      </w:pPr>
      <w:r w:rsidRPr="009F1F62">
        <w:rPr>
          <w:i/>
          <w:iCs/>
          <w:sz w:val="20"/>
          <w:szCs w:val="20"/>
        </w:rPr>
        <w:t>(</w:t>
      </w:r>
      <w:r w:rsidR="00D46F0F" w:rsidRPr="009F1F62">
        <w:rPr>
          <w:i/>
          <w:iCs/>
          <w:sz w:val="20"/>
          <w:szCs w:val="20"/>
        </w:rPr>
        <w:t>Date</w:t>
      </w:r>
      <w:r w:rsidRPr="009F1F62">
        <w:rPr>
          <w:i/>
          <w:iCs/>
          <w:sz w:val="20"/>
          <w:szCs w:val="20"/>
        </w:rPr>
        <w:t>, i</w:t>
      </w:r>
      <w:r w:rsidR="00D46F0F" w:rsidRPr="009F1F62">
        <w:rPr>
          <w:i/>
          <w:iCs/>
          <w:sz w:val="20"/>
          <w:szCs w:val="20"/>
        </w:rPr>
        <w:t>nstitutions</w:t>
      </w:r>
      <w:r w:rsidRPr="009F1F62">
        <w:rPr>
          <w:i/>
          <w:iCs/>
          <w:sz w:val="20"/>
          <w:szCs w:val="20"/>
        </w:rPr>
        <w:t>, d</w:t>
      </w:r>
      <w:r w:rsidR="00D46F0F" w:rsidRPr="009F1F62">
        <w:rPr>
          <w:i/>
          <w:iCs/>
          <w:sz w:val="20"/>
          <w:szCs w:val="20"/>
        </w:rPr>
        <w:t>iplômes, spécialisations</w:t>
      </w:r>
      <w:r w:rsidRPr="009F1F62">
        <w:rPr>
          <w:i/>
          <w:iCs/>
          <w:sz w:val="20"/>
          <w:szCs w:val="20"/>
        </w:rPr>
        <w:t>)</w:t>
      </w:r>
    </w:p>
    <w:p w14:paraId="7D72FB07" w14:textId="77777777" w:rsidR="00D46F0F" w:rsidRDefault="00D46F0F" w:rsidP="007401FD">
      <w:pPr>
        <w:tabs>
          <w:tab w:val="left" w:pos="851"/>
          <w:tab w:val="left" w:pos="1134"/>
        </w:tabs>
      </w:pPr>
    </w:p>
    <w:p w14:paraId="52CB4D8B" w14:textId="77777777" w:rsidR="009F1F62" w:rsidRDefault="009F1F62" w:rsidP="009F1F62">
      <w:r>
        <w:t>- x</w:t>
      </w:r>
    </w:p>
    <w:p w14:paraId="5C6AC049" w14:textId="77777777" w:rsidR="009F1F62" w:rsidRDefault="009F1F62" w:rsidP="009F1F62">
      <w:r>
        <w:t>- x</w:t>
      </w:r>
    </w:p>
    <w:p w14:paraId="3F152C9C" w14:textId="77777777" w:rsidR="00D46F0F" w:rsidRDefault="00D46F0F" w:rsidP="007401FD">
      <w:pPr>
        <w:tabs>
          <w:tab w:val="left" w:pos="851"/>
          <w:tab w:val="left" w:pos="1134"/>
        </w:tabs>
      </w:pPr>
    </w:p>
    <w:p w14:paraId="0A151475" w14:textId="57C1F911" w:rsidR="00D46F0F" w:rsidRPr="002F77A6" w:rsidRDefault="00D46F0F" w:rsidP="007401FD">
      <w:pPr>
        <w:pStyle w:val="Corpsdetexte"/>
        <w:tabs>
          <w:tab w:val="left" w:pos="851"/>
          <w:tab w:val="left" w:pos="1134"/>
        </w:tabs>
        <w:rPr>
          <w:b/>
          <w:bCs/>
          <w:color w:val="C77428"/>
          <w:sz w:val="24"/>
          <w:szCs w:val="24"/>
          <w:u w:val="single"/>
        </w:rPr>
      </w:pPr>
      <w:r w:rsidRPr="002F77A6">
        <w:rPr>
          <w:b/>
          <w:bCs/>
          <w:color w:val="C77428"/>
          <w:sz w:val="24"/>
          <w:szCs w:val="24"/>
          <w:u w:val="single"/>
        </w:rPr>
        <w:t>Expériences de travail</w:t>
      </w:r>
    </w:p>
    <w:p w14:paraId="562C2A9D" w14:textId="63931FDC" w:rsidR="00D46F0F" w:rsidRPr="009F1F62" w:rsidRDefault="002F77A6" w:rsidP="007401FD">
      <w:pPr>
        <w:pStyle w:val="Corpsdetexte"/>
        <w:tabs>
          <w:tab w:val="left" w:pos="851"/>
          <w:tab w:val="left" w:pos="1134"/>
        </w:tabs>
        <w:rPr>
          <w:i/>
          <w:iCs/>
          <w:sz w:val="20"/>
          <w:szCs w:val="20"/>
        </w:rPr>
      </w:pPr>
      <w:r w:rsidRPr="009F1F62">
        <w:rPr>
          <w:i/>
          <w:iCs/>
          <w:sz w:val="20"/>
          <w:szCs w:val="20"/>
        </w:rPr>
        <w:t>(</w:t>
      </w:r>
      <w:r w:rsidR="00D46F0F" w:rsidRPr="009F1F62">
        <w:rPr>
          <w:i/>
          <w:iCs/>
          <w:sz w:val="20"/>
          <w:szCs w:val="20"/>
        </w:rPr>
        <w:t>Date</w:t>
      </w:r>
      <w:r w:rsidRPr="009F1F62">
        <w:rPr>
          <w:i/>
          <w:iCs/>
          <w:sz w:val="20"/>
          <w:szCs w:val="20"/>
        </w:rPr>
        <w:t>, e</w:t>
      </w:r>
      <w:r w:rsidR="00D46F0F" w:rsidRPr="009F1F62">
        <w:rPr>
          <w:i/>
          <w:iCs/>
          <w:sz w:val="20"/>
          <w:szCs w:val="20"/>
        </w:rPr>
        <w:t>mployeurs</w:t>
      </w:r>
      <w:r w:rsidRPr="009F1F62">
        <w:rPr>
          <w:i/>
          <w:iCs/>
          <w:sz w:val="20"/>
          <w:szCs w:val="20"/>
        </w:rPr>
        <w:t>, f</w:t>
      </w:r>
      <w:r w:rsidR="00D46F0F" w:rsidRPr="009F1F62">
        <w:rPr>
          <w:i/>
          <w:iCs/>
          <w:sz w:val="20"/>
          <w:szCs w:val="20"/>
        </w:rPr>
        <w:t>onctions</w:t>
      </w:r>
      <w:r w:rsidRPr="009F1F62">
        <w:rPr>
          <w:i/>
          <w:iCs/>
          <w:sz w:val="20"/>
          <w:szCs w:val="20"/>
        </w:rPr>
        <w:t>)</w:t>
      </w:r>
    </w:p>
    <w:p w14:paraId="06625E37" w14:textId="77777777" w:rsidR="009F1F62" w:rsidRDefault="009F1F62" w:rsidP="009F1F62">
      <w:r>
        <w:t>- x</w:t>
      </w:r>
    </w:p>
    <w:p w14:paraId="06C51BE1" w14:textId="77777777" w:rsidR="009F1F62" w:rsidRDefault="009F1F62" w:rsidP="009F1F62">
      <w:r>
        <w:t>- x</w:t>
      </w:r>
    </w:p>
    <w:p w14:paraId="6F62A111" w14:textId="77777777" w:rsidR="00D46F0F" w:rsidRDefault="00D46F0F" w:rsidP="007401FD">
      <w:pPr>
        <w:tabs>
          <w:tab w:val="left" w:pos="851"/>
          <w:tab w:val="left" w:pos="1134"/>
        </w:tabs>
      </w:pPr>
    </w:p>
    <w:p w14:paraId="35C9F081" w14:textId="3EDA4CD2" w:rsidR="00D46F0F" w:rsidRPr="002F77A6" w:rsidRDefault="00D46F0F" w:rsidP="007401FD">
      <w:pPr>
        <w:pStyle w:val="Corpsdetexte"/>
        <w:tabs>
          <w:tab w:val="left" w:pos="851"/>
          <w:tab w:val="left" w:pos="1134"/>
        </w:tabs>
        <w:rPr>
          <w:b/>
          <w:bCs/>
          <w:color w:val="C77428"/>
          <w:sz w:val="24"/>
          <w:szCs w:val="24"/>
          <w:u w:val="single"/>
        </w:rPr>
      </w:pPr>
      <w:r w:rsidRPr="002F77A6">
        <w:rPr>
          <w:b/>
          <w:bCs/>
          <w:color w:val="C77428"/>
          <w:sz w:val="24"/>
          <w:szCs w:val="24"/>
          <w:u w:val="single"/>
        </w:rPr>
        <w:t>Réalisations pertinentes au projet</w:t>
      </w:r>
    </w:p>
    <w:p w14:paraId="6767A8FC" w14:textId="39BADE5F" w:rsidR="002F77A6" w:rsidRDefault="009F1F62">
      <w:r>
        <w:t>- x</w:t>
      </w:r>
    </w:p>
    <w:p w14:paraId="50F1A62C" w14:textId="76BE44F3" w:rsidR="009F1F62" w:rsidRDefault="009F1F62">
      <w:r>
        <w:t>- x</w:t>
      </w:r>
    </w:p>
    <w:p w14:paraId="7C681017" w14:textId="74740ED4" w:rsidR="009F1F62" w:rsidRDefault="009F1F62">
      <w:r>
        <w:t>- x</w:t>
      </w:r>
    </w:p>
    <w:p w14:paraId="10AD47D4" w14:textId="77777777" w:rsidR="002F77A6" w:rsidRDefault="002F77A6"/>
    <w:p w14:paraId="7B40B03A" w14:textId="0ECAAF21" w:rsidR="009F2F2B" w:rsidRDefault="009F2F2B">
      <w:r>
        <w:br w:type="page"/>
      </w:r>
    </w:p>
    <w:tbl>
      <w:tblPr>
        <w:tblW w:w="9473" w:type="dxa"/>
        <w:tblInd w:w="520" w:type="dxa"/>
        <w:tblLayout w:type="fixed"/>
        <w:tblCellMar>
          <w:left w:w="70" w:type="dxa"/>
          <w:right w:w="70" w:type="dxa"/>
        </w:tblCellMar>
        <w:tblLook w:val="0000" w:firstRow="0" w:lastRow="0" w:firstColumn="0" w:lastColumn="0" w:noHBand="0" w:noVBand="0"/>
      </w:tblPr>
      <w:tblGrid>
        <w:gridCol w:w="7200"/>
        <w:gridCol w:w="160"/>
        <w:gridCol w:w="160"/>
        <w:gridCol w:w="1953"/>
      </w:tblGrid>
      <w:tr w:rsidR="00D46F0F" w14:paraId="01A0EC15" w14:textId="77777777" w:rsidTr="009F2F2B">
        <w:trPr>
          <w:cantSplit/>
          <w:trHeight w:val="13112"/>
        </w:trPr>
        <w:tc>
          <w:tcPr>
            <w:tcW w:w="7200" w:type="dxa"/>
          </w:tcPr>
          <w:p w14:paraId="48CDD5D6" w14:textId="77777777" w:rsidR="009F2F2B" w:rsidRDefault="00D46F0F" w:rsidP="009F2F2B">
            <w:pPr>
              <w:pStyle w:val="Retraitcorpsdetexte2"/>
              <w:tabs>
                <w:tab w:val="left" w:pos="851"/>
                <w:tab w:val="left" w:pos="1134"/>
              </w:tabs>
            </w:pPr>
            <w:r>
              <w:lastRenderedPageBreak/>
              <w:br w:type="page"/>
            </w:r>
          </w:p>
          <w:p w14:paraId="1B913F3F" w14:textId="77777777" w:rsidR="009F2F2B" w:rsidRDefault="009F2F2B" w:rsidP="009F2F2B">
            <w:pPr>
              <w:pStyle w:val="Retraitcorpsdetexte2"/>
              <w:tabs>
                <w:tab w:val="left" w:pos="851"/>
                <w:tab w:val="left" w:pos="1134"/>
              </w:tabs>
            </w:pPr>
          </w:p>
          <w:p w14:paraId="2E3418D2" w14:textId="77777777" w:rsidR="009F2F2B" w:rsidRDefault="009F2F2B" w:rsidP="009F2F2B">
            <w:pPr>
              <w:pStyle w:val="Retraitcorpsdetexte2"/>
              <w:tabs>
                <w:tab w:val="left" w:pos="851"/>
                <w:tab w:val="left" w:pos="1134"/>
              </w:tabs>
            </w:pPr>
          </w:p>
          <w:p w14:paraId="1FA90E54" w14:textId="77777777" w:rsidR="009F2F2B" w:rsidRDefault="009F2F2B" w:rsidP="009F2F2B">
            <w:pPr>
              <w:pStyle w:val="Retraitcorpsdetexte2"/>
              <w:tabs>
                <w:tab w:val="left" w:pos="851"/>
                <w:tab w:val="left" w:pos="1134"/>
              </w:tabs>
            </w:pPr>
          </w:p>
          <w:p w14:paraId="33975E6B" w14:textId="77777777" w:rsidR="009F2F2B" w:rsidRDefault="009F2F2B" w:rsidP="009F2F2B">
            <w:pPr>
              <w:pStyle w:val="Retraitcorpsdetexte2"/>
              <w:tabs>
                <w:tab w:val="left" w:pos="851"/>
                <w:tab w:val="left" w:pos="1134"/>
              </w:tabs>
            </w:pPr>
          </w:p>
          <w:p w14:paraId="510E07A9" w14:textId="77777777" w:rsidR="009F2F2B" w:rsidRDefault="009F2F2B" w:rsidP="009F2F2B">
            <w:pPr>
              <w:pStyle w:val="Retraitcorpsdetexte2"/>
              <w:tabs>
                <w:tab w:val="left" w:pos="851"/>
                <w:tab w:val="left" w:pos="1134"/>
              </w:tabs>
            </w:pPr>
          </w:p>
          <w:p w14:paraId="2248C19A" w14:textId="77777777" w:rsidR="009F2F2B" w:rsidRDefault="009F2F2B" w:rsidP="009F2F2B">
            <w:pPr>
              <w:pStyle w:val="Retraitcorpsdetexte2"/>
              <w:tabs>
                <w:tab w:val="left" w:pos="851"/>
                <w:tab w:val="left" w:pos="1134"/>
              </w:tabs>
            </w:pPr>
          </w:p>
          <w:p w14:paraId="5C37F74D" w14:textId="77777777" w:rsidR="009F2F2B" w:rsidRDefault="009F2F2B" w:rsidP="009F2F2B">
            <w:pPr>
              <w:pStyle w:val="Retraitcorpsdetexte2"/>
              <w:tabs>
                <w:tab w:val="left" w:pos="851"/>
                <w:tab w:val="left" w:pos="1134"/>
              </w:tabs>
            </w:pPr>
          </w:p>
          <w:p w14:paraId="6A173450" w14:textId="77777777" w:rsidR="009F2F2B" w:rsidRDefault="009F2F2B" w:rsidP="009F2F2B">
            <w:pPr>
              <w:pStyle w:val="Retraitcorpsdetexte2"/>
              <w:tabs>
                <w:tab w:val="left" w:pos="851"/>
                <w:tab w:val="left" w:pos="1134"/>
              </w:tabs>
            </w:pPr>
          </w:p>
          <w:p w14:paraId="173EDE1F" w14:textId="77777777" w:rsidR="009F2F2B" w:rsidRDefault="009F2F2B" w:rsidP="009F2F2B">
            <w:pPr>
              <w:pStyle w:val="Retraitcorpsdetexte2"/>
              <w:tabs>
                <w:tab w:val="left" w:pos="851"/>
                <w:tab w:val="left" w:pos="1134"/>
              </w:tabs>
            </w:pPr>
          </w:p>
          <w:p w14:paraId="61DC04CE" w14:textId="77777777" w:rsidR="009F2F2B" w:rsidRDefault="009F2F2B" w:rsidP="009F2F2B">
            <w:pPr>
              <w:pStyle w:val="Retraitcorpsdetexte2"/>
              <w:tabs>
                <w:tab w:val="left" w:pos="851"/>
                <w:tab w:val="left" w:pos="1134"/>
              </w:tabs>
            </w:pPr>
          </w:p>
          <w:p w14:paraId="50B13FDB" w14:textId="77777777" w:rsidR="009F2F2B" w:rsidRDefault="009F2F2B" w:rsidP="009F2F2B">
            <w:pPr>
              <w:pStyle w:val="Retraitcorpsdetexte2"/>
              <w:tabs>
                <w:tab w:val="left" w:pos="851"/>
                <w:tab w:val="left" w:pos="1134"/>
              </w:tabs>
            </w:pPr>
          </w:p>
          <w:p w14:paraId="3AEB996A" w14:textId="77777777" w:rsidR="009F2F2B" w:rsidRDefault="009F2F2B" w:rsidP="009F2F2B">
            <w:pPr>
              <w:pStyle w:val="Retraitcorpsdetexte2"/>
              <w:tabs>
                <w:tab w:val="left" w:pos="851"/>
                <w:tab w:val="left" w:pos="1134"/>
              </w:tabs>
            </w:pPr>
          </w:p>
          <w:p w14:paraId="7B693DB6" w14:textId="77777777" w:rsidR="009F2F2B" w:rsidRDefault="009F2F2B" w:rsidP="009F2F2B">
            <w:pPr>
              <w:pStyle w:val="Retraitcorpsdetexte2"/>
              <w:tabs>
                <w:tab w:val="left" w:pos="851"/>
                <w:tab w:val="left" w:pos="1134"/>
              </w:tabs>
            </w:pPr>
          </w:p>
          <w:p w14:paraId="0F7176E4" w14:textId="77777777" w:rsidR="009F2F2B" w:rsidRDefault="009F2F2B" w:rsidP="009F2F2B">
            <w:pPr>
              <w:pStyle w:val="Retraitcorpsdetexte2"/>
              <w:tabs>
                <w:tab w:val="left" w:pos="851"/>
                <w:tab w:val="left" w:pos="1134"/>
              </w:tabs>
            </w:pPr>
          </w:p>
          <w:p w14:paraId="0EEAC167" w14:textId="77777777" w:rsidR="009F2F2B" w:rsidRDefault="009F2F2B" w:rsidP="009F2F2B">
            <w:pPr>
              <w:pStyle w:val="Retraitcorpsdetexte2"/>
              <w:tabs>
                <w:tab w:val="left" w:pos="851"/>
                <w:tab w:val="left" w:pos="1134"/>
              </w:tabs>
            </w:pPr>
          </w:p>
          <w:p w14:paraId="0EA12D80" w14:textId="5F0A4536" w:rsidR="00D46F0F" w:rsidRDefault="00D46F0F" w:rsidP="007401FD">
            <w:pPr>
              <w:pStyle w:val="Retraitcorpsdetexte2"/>
              <w:tabs>
                <w:tab w:val="left" w:pos="851"/>
                <w:tab w:val="left" w:pos="1134"/>
              </w:tabs>
            </w:pPr>
            <w:r w:rsidRPr="009F2F2B">
              <w:rPr>
                <w:b/>
                <w:bCs/>
                <w:color w:val="0066B2"/>
                <w:sz w:val="60"/>
                <w:szCs w:val="60"/>
              </w:rPr>
              <w:t>Bilan personnel</w:t>
            </w:r>
          </w:p>
        </w:tc>
        <w:tc>
          <w:tcPr>
            <w:tcW w:w="160" w:type="dxa"/>
            <w:tcBorders>
              <w:left w:val="single" w:sz="6" w:space="0" w:color="auto"/>
            </w:tcBorders>
          </w:tcPr>
          <w:p w14:paraId="585B4ED5" w14:textId="77777777" w:rsidR="00D46F0F" w:rsidRDefault="00D46F0F" w:rsidP="007401FD">
            <w:pPr>
              <w:pStyle w:val="Retraitcorpsdetexte2"/>
              <w:tabs>
                <w:tab w:val="left" w:pos="851"/>
                <w:tab w:val="left" w:pos="1134"/>
              </w:tabs>
            </w:pPr>
          </w:p>
        </w:tc>
        <w:tc>
          <w:tcPr>
            <w:tcW w:w="160" w:type="dxa"/>
            <w:tcBorders>
              <w:left w:val="single" w:sz="6" w:space="0" w:color="auto"/>
              <w:right w:val="single" w:sz="6" w:space="0" w:color="auto"/>
            </w:tcBorders>
          </w:tcPr>
          <w:p w14:paraId="41EC1839" w14:textId="77777777" w:rsidR="00D46F0F" w:rsidRDefault="00D46F0F" w:rsidP="007401FD">
            <w:pPr>
              <w:pStyle w:val="Retraitcorpsdetexte2"/>
              <w:tabs>
                <w:tab w:val="left" w:pos="851"/>
                <w:tab w:val="left" w:pos="1134"/>
              </w:tabs>
            </w:pPr>
          </w:p>
        </w:tc>
        <w:tc>
          <w:tcPr>
            <w:tcW w:w="1953" w:type="dxa"/>
          </w:tcPr>
          <w:p w14:paraId="26D52AD8" w14:textId="77777777" w:rsidR="009F2F2B" w:rsidRPr="009F2F2B" w:rsidRDefault="009F2F2B" w:rsidP="009F2F2B">
            <w:pPr>
              <w:pStyle w:val="Retraitcorpsdetexte2"/>
              <w:spacing w:before="0" w:after="0" w:line="216" w:lineRule="auto"/>
              <w:ind w:left="0"/>
              <w:jc w:val="center"/>
              <w:rPr>
                <w:rFonts w:ascii="Arial Black" w:eastAsia="Times New Roman" w:hAnsi="Arial Black" w:cs="Arial"/>
                <w:b/>
                <w:color w:val="0066B2"/>
                <w:sz w:val="132"/>
                <w:szCs w:val="24"/>
                <w:lang w:eastAsia="en-CA"/>
              </w:rPr>
            </w:pPr>
            <w:r w:rsidRPr="009F2F2B">
              <w:rPr>
                <w:rFonts w:ascii="Arial Black" w:eastAsia="Times New Roman" w:hAnsi="Arial Black" w:cs="Arial"/>
                <w:b/>
                <w:color w:val="0066B2"/>
                <w:sz w:val="132"/>
                <w:szCs w:val="24"/>
                <w:lang w:eastAsia="en-CA"/>
              </w:rPr>
              <w:t>A</w:t>
            </w:r>
          </w:p>
          <w:p w14:paraId="5AD971D7" w14:textId="77777777" w:rsidR="009F2F2B" w:rsidRPr="009F2F2B" w:rsidRDefault="009F2F2B" w:rsidP="009F2F2B">
            <w:pPr>
              <w:pStyle w:val="Retraitcorpsdetexte2"/>
              <w:spacing w:before="0" w:after="0" w:line="216" w:lineRule="auto"/>
              <w:ind w:left="0"/>
              <w:jc w:val="center"/>
              <w:rPr>
                <w:rFonts w:ascii="Arial Black" w:eastAsia="Times New Roman" w:hAnsi="Arial Black" w:cs="Arial"/>
                <w:b/>
                <w:color w:val="0066B2"/>
                <w:sz w:val="132"/>
                <w:szCs w:val="24"/>
                <w:lang w:eastAsia="en-CA"/>
              </w:rPr>
            </w:pPr>
            <w:r w:rsidRPr="009F2F2B">
              <w:rPr>
                <w:rFonts w:ascii="Arial Black" w:eastAsia="Times New Roman" w:hAnsi="Arial Black" w:cs="Arial"/>
                <w:b/>
                <w:color w:val="0066B2"/>
                <w:sz w:val="132"/>
                <w:szCs w:val="24"/>
                <w:lang w:eastAsia="en-CA"/>
              </w:rPr>
              <w:t>N</w:t>
            </w:r>
          </w:p>
          <w:p w14:paraId="62F128FC" w14:textId="77777777" w:rsidR="009F2F2B" w:rsidRPr="009F2F2B" w:rsidRDefault="009F2F2B" w:rsidP="009F2F2B">
            <w:pPr>
              <w:pStyle w:val="Retraitcorpsdetexte2"/>
              <w:spacing w:before="0" w:after="0" w:line="216" w:lineRule="auto"/>
              <w:ind w:left="0"/>
              <w:jc w:val="center"/>
              <w:rPr>
                <w:rFonts w:ascii="Arial Black" w:eastAsia="Times New Roman" w:hAnsi="Arial Black" w:cs="Arial"/>
                <w:b/>
                <w:color w:val="0066B2"/>
                <w:sz w:val="132"/>
                <w:szCs w:val="24"/>
                <w:lang w:eastAsia="en-CA"/>
              </w:rPr>
            </w:pPr>
            <w:r w:rsidRPr="009F2F2B">
              <w:rPr>
                <w:rFonts w:ascii="Arial Black" w:eastAsia="Times New Roman" w:hAnsi="Arial Black" w:cs="Arial"/>
                <w:b/>
                <w:color w:val="0066B2"/>
                <w:sz w:val="132"/>
                <w:szCs w:val="24"/>
                <w:lang w:eastAsia="en-CA"/>
              </w:rPr>
              <w:t>N</w:t>
            </w:r>
          </w:p>
          <w:p w14:paraId="58BE2A41" w14:textId="77777777" w:rsidR="009F2F2B" w:rsidRPr="009F2F2B" w:rsidRDefault="009F2F2B" w:rsidP="009F2F2B">
            <w:pPr>
              <w:pStyle w:val="Retraitcorpsdetexte2"/>
              <w:spacing w:before="0" w:after="0" w:line="216" w:lineRule="auto"/>
              <w:ind w:left="0"/>
              <w:jc w:val="center"/>
              <w:rPr>
                <w:rFonts w:ascii="Arial Black" w:eastAsia="Times New Roman" w:hAnsi="Arial Black" w:cs="Arial"/>
                <w:b/>
                <w:color w:val="0066B2"/>
                <w:sz w:val="132"/>
                <w:szCs w:val="24"/>
                <w:lang w:eastAsia="en-CA"/>
              </w:rPr>
            </w:pPr>
            <w:r w:rsidRPr="009F2F2B">
              <w:rPr>
                <w:rFonts w:ascii="Arial Black" w:eastAsia="Times New Roman" w:hAnsi="Arial Black" w:cs="Arial"/>
                <w:b/>
                <w:color w:val="0066B2"/>
                <w:sz w:val="132"/>
                <w:szCs w:val="24"/>
                <w:lang w:eastAsia="en-CA"/>
              </w:rPr>
              <w:t>E</w:t>
            </w:r>
          </w:p>
          <w:p w14:paraId="1267F03C" w14:textId="77777777" w:rsidR="009F2F2B" w:rsidRPr="009F2F2B" w:rsidRDefault="009F2F2B" w:rsidP="009F2F2B">
            <w:pPr>
              <w:pStyle w:val="Retraitcorpsdetexte2"/>
              <w:spacing w:before="0" w:after="0" w:line="216" w:lineRule="auto"/>
              <w:ind w:left="0"/>
              <w:jc w:val="center"/>
              <w:rPr>
                <w:rFonts w:ascii="Arial Black" w:eastAsia="Times New Roman" w:hAnsi="Arial Black" w:cs="Arial"/>
                <w:b/>
                <w:color w:val="0066B2"/>
                <w:sz w:val="132"/>
                <w:szCs w:val="24"/>
                <w:lang w:eastAsia="en-CA"/>
              </w:rPr>
            </w:pPr>
            <w:r w:rsidRPr="009F2F2B">
              <w:rPr>
                <w:rFonts w:ascii="Arial Black" w:eastAsia="Times New Roman" w:hAnsi="Arial Black" w:cs="Arial"/>
                <w:b/>
                <w:color w:val="0066B2"/>
                <w:sz w:val="132"/>
                <w:szCs w:val="24"/>
                <w:lang w:eastAsia="en-CA"/>
              </w:rPr>
              <w:t>X</w:t>
            </w:r>
          </w:p>
          <w:p w14:paraId="3877E180" w14:textId="512817DF" w:rsidR="009F2F2B" w:rsidRDefault="009F2F2B" w:rsidP="009F2F2B">
            <w:pPr>
              <w:pStyle w:val="Retraitcorpsdetexte2"/>
              <w:spacing w:before="0" w:after="0" w:line="216" w:lineRule="auto"/>
              <w:ind w:left="0"/>
              <w:jc w:val="center"/>
              <w:rPr>
                <w:rFonts w:ascii="Arial Black" w:eastAsia="Times New Roman" w:hAnsi="Arial Black" w:cs="Arial"/>
                <w:b/>
                <w:color w:val="0066B2"/>
                <w:sz w:val="132"/>
                <w:szCs w:val="24"/>
                <w:lang w:eastAsia="en-CA"/>
              </w:rPr>
            </w:pPr>
            <w:r w:rsidRPr="009F2F2B">
              <w:rPr>
                <w:rFonts w:ascii="Arial Black" w:eastAsia="Times New Roman" w:hAnsi="Arial Black" w:cs="Arial"/>
                <w:b/>
                <w:color w:val="0066B2"/>
                <w:sz w:val="132"/>
                <w:szCs w:val="24"/>
                <w:lang w:eastAsia="en-CA"/>
              </w:rPr>
              <w:t>E</w:t>
            </w:r>
          </w:p>
          <w:p w14:paraId="0A289703" w14:textId="77777777" w:rsidR="009F2F2B" w:rsidRPr="009F2F2B" w:rsidRDefault="009F2F2B" w:rsidP="009F2F2B">
            <w:pPr>
              <w:pStyle w:val="Retraitcorpsdetexte2"/>
              <w:spacing w:before="0" w:after="0" w:line="216" w:lineRule="auto"/>
              <w:ind w:left="0"/>
              <w:jc w:val="center"/>
              <w:rPr>
                <w:rFonts w:ascii="Arial Black" w:eastAsia="Times New Roman" w:hAnsi="Arial Black" w:cs="Arial"/>
                <w:b/>
                <w:color w:val="0066B2"/>
                <w:sz w:val="72"/>
                <w:szCs w:val="20"/>
                <w:lang w:eastAsia="en-CA"/>
              </w:rPr>
            </w:pPr>
          </w:p>
          <w:p w14:paraId="0A733ABC" w14:textId="6578E8F4" w:rsidR="00D46F0F" w:rsidRDefault="009F2F2B" w:rsidP="009F2F2B">
            <w:pPr>
              <w:pStyle w:val="Retraitcorpsdetexte2"/>
              <w:spacing w:before="0" w:after="0" w:line="216" w:lineRule="auto"/>
              <w:ind w:left="0"/>
              <w:jc w:val="center"/>
            </w:pPr>
            <w:r>
              <w:rPr>
                <w:rFonts w:ascii="Arial Black" w:eastAsia="Times New Roman" w:hAnsi="Arial Black" w:cs="Arial"/>
                <w:b/>
                <w:color w:val="0066B2"/>
                <w:sz w:val="132"/>
                <w:szCs w:val="24"/>
                <w:lang w:eastAsia="en-CA"/>
              </w:rPr>
              <w:t>2</w:t>
            </w:r>
          </w:p>
        </w:tc>
      </w:tr>
    </w:tbl>
    <w:p w14:paraId="73841FA5" w14:textId="5138D424" w:rsidR="00D46F0F" w:rsidRDefault="00D46F0F" w:rsidP="007401FD">
      <w:pPr>
        <w:tabs>
          <w:tab w:val="left" w:pos="851"/>
          <w:tab w:val="left" w:pos="1134"/>
        </w:tabs>
        <w:rPr>
          <w:sz w:val="28"/>
        </w:rPr>
      </w:pPr>
      <w:bookmarkStart w:id="454" w:name="_Toc367472479"/>
      <w:bookmarkStart w:id="455" w:name="_Toc367472551"/>
      <w:bookmarkStart w:id="456" w:name="_Toc367604721"/>
      <w:bookmarkStart w:id="457" w:name="_Toc391865100"/>
      <w:bookmarkStart w:id="458" w:name="_Toc460250630"/>
      <w:bookmarkStart w:id="459" w:name="_Toc473699225"/>
      <w:bookmarkStart w:id="460" w:name="_Toc473707634"/>
      <w:bookmarkStart w:id="461" w:name="_Toc473961574"/>
      <w:bookmarkStart w:id="462" w:name="_Toc474051096"/>
      <w:bookmarkStart w:id="463" w:name="_Toc475179054"/>
      <w:commentRangeStart w:id="464"/>
      <w:r w:rsidRPr="009F1F62">
        <w:rPr>
          <w:b/>
          <w:bCs/>
          <w:color w:val="C77428"/>
        </w:rPr>
        <w:lastRenderedPageBreak/>
        <w:t xml:space="preserve">BILAN PERSONNEL </w:t>
      </w:r>
      <w:commentRangeEnd w:id="464"/>
      <w:r w:rsidR="00E227E0">
        <w:rPr>
          <w:rStyle w:val="Marquedecommentaire"/>
        </w:rPr>
        <w:commentReference w:id="464"/>
      </w:r>
      <w:r w:rsidRPr="009F1F62">
        <w:rPr>
          <w:b/>
          <w:bCs/>
          <w:color w:val="C77428"/>
        </w:rPr>
        <w:t>DE</w:t>
      </w:r>
      <w:r w:rsidRPr="009F1F62">
        <w:rPr>
          <w:color w:val="C77428"/>
        </w:rPr>
        <w:t xml:space="preserve"> </w:t>
      </w:r>
      <w:sdt>
        <w:sdtPr>
          <w:id w:val="-1012448458"/>
          <w:placeholder>
            <w:docPart w:val="1428D27E4FBA4DC6B923FDE4838E6968"/>
          </w:placeholder>
          <w:showingPlcHdr/>
        </w:sdtPr>
        <w:sdtEndPr/>
        <w:sdtContent>
          <w:r w:rsidR="009F1F62">
            <w:rPr>
              <w:rStyle w:val="Textedelespacerserv"/>
            </w:rPr>
            <w:t>Entrez prénom et nom</w:t>
          </w:r>
        </w:sdtContent>
      </w:sdt>
      <w:bookmarkEnd w:id="454"/>
      <w:bookmarkEnd w:id="455"/>
      <w:bookmarkEnd w:id="456"/>
      <w:bookmarkEnd w:id="457"/>
      <w:bookmarkEnd w:id="458"/>
      <w:bookmarkEnd w:id="459"/>
      <w:bookmarkEnd w:id="460"/>
      <w:bookmarkEnd w:id="461"/>
      <w:bookmarkEnd w:id="462"/>
      <w:bookmarkEnd w:id="463"/>
    </w:p>
    <w:p w14:paraId="6415C510" w14:textId="7AF42A57" w:rsidR="00D46F0F" w:rsidRDefault="00D46F0F" w:rsidP="009F1F62">
      <w:pPr>
        <w:tabs>
          <w:tab w:val="left" w:pos="851"/>
          <w:tab w:val="left" w:pos="1134"/>
          <w:tab w:val="left" w:pos="4510"/>
        </w:tabs>
      </w:pPr>
      <w:r w:rsidRPr="009F1F62">
        <w:rPr>
          <w:color w:val="C77428"/>
        </w:rPr>
        <w:t>Au</w:t>
      </w:r>
      <w:r w:rsidR="009F1F62" w:rsidRPr="009F1F62">
        <w:rPr>
          <w:color w:val="C77428"/>
        </w:rPr>
        <w:t xml:space="preserve"> </w:t>
      </w:r>
      <w:sdt>
        <w:sdtPr>
          <w:id w:val="-608587102"/>
          <w:placeholder>
            <w:docPart w:val="E0C3F03F070742008CB20149EAA25DE8"/>
          </w:placeholder>
          <w:showingPlcHdr/>
        </w:sdtPr>
        <w:sdtEndPr/>
        <w:sdtContent>
          <w:r w:rsidR="009F1F62">
            <w:rPr>
              <w:rStyle w:val="Textedelespacerserv"/>
            </w:rPr>
            <w:t>Entrez la date du jour</w:t>
          </w:r>
        </w:sdtContent>
      </w:sdt>
    </w:p>
    <w:p w14:paraId="0409551A" w14:textId="77777777" w:rsidR="009F1F62" w:rsidRDefault="009F1F62" w:rsidP="00980696">
      <w:pPr>
        <w:tabs>
          <w:tab w:val="left" w:pos="851"/>
          <w:tab w:val="left" w:pos="1134"/>
          <w:tab w:val="left" w:pos="4510"/>
        </w:tabs>
        <w:spacing w:after="0"/>
      </w:pPr>
    </w:p>
    <w:tbl>
      <w:tblPr>
        <w:tblW w:w="0" w:type="auto"/>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775"/>
        <w:gridCol w:w="2198"/>
      </w:tblGrid>
      <w:tr w:rsidR="00D46F0F" w14:paraId="29C037CB" w14:textId="77777777" w:rsidTr="009F1F62">
        <w:trPr>
          <w:cantSplit/>
        </w:trPr>
        <w:tc>
          <w:tcPr>
            <w:tcW w:w="6775" w:type="dxa"/>
            <w:tcBorders>
              <w:top w:val="single" w:sz="6" w:space="0" w:color="auto"/>
              <w:left w:val="single" w:sz="6" w:space="0" w:color="auto"/>
              <w:bottom w:val="single" w:sz="6" w:space="0" w:color="auto"/>
              <w:right w:val="nil"/>
            </w:tcBorders>
            <w:shd w:val="clear" w:color="auto" w:fill="0066B2"/>
            <w:vAlign w:val="center"/>
          </w:tcPr>
          <w:p w14:paraId="3235D17A" w14:textId="77777777" w:rsidR="00D46F0F" w:rsidRPr="009F1F62" w:rsidRDefault="00D46F0F" w:rsidP="007401FD">
            <w:pPr>
              <w:pStyle w:val="Intitulduposte"/>
              <w:tabs>
                <w:tab w:val="left" w:pos="851"/>
                <w:tab w:val="left" w:pos="1134"/>
              </w:tabs>
              <w:spacing w:before="60" w:after="60" w:line="240" w:lineRule="auto"/>
              <w:rPr>
                <w:rFonts w:ascii="Tahoma" w:hAnsi="Tahoma" w:cs="Tahoma"/>
                <w:spacing w:val="0"/>
                <w:lang w:val="fr-CA"/>
              </w:rPr>
            </w:pPr>
            <w:r w:rsidRPr="009F1F62">
              <w:rPr>
                <w:color w:val="FFFFFF" w:themeColor="background1"/>
                <w:spacing w:val="0"/>
                <w:sz w:val="22"/>
                <w:szCs w:val="22"/>
                <w:lang w:val="fr-CA"/>
              </w:rPr>
              <w:t>ACTIF</w:t>
            </w:r>
          </w:p>
        </w:tc>
        <w:tc>
          <w:tcPr>
            <w:tcW w:w="2198" w:type="dxa"/>
            <w:tcBorders>
              <w:top w:val="single" w:sz="6" w:space="0" w:color="auto"/>
              <w:left w:val="single" w:sz="6" w:space="0" w:color="auto"/>
              <w:bottom w:val="single" w:sz="6" w:space="0" w:color="auto"/>
              <w:right w:val="single" w:sz="6" w:space="0" w:color="auto"/>
            </w:tcBorders>
            <w:shd w:val="clear" w:color="auto" w:fill="0066B2"/>
            <w:vAlign w:val="center"/>
          </w:tcPr>
          <w:p w14:paraId="55B206EB" w14:textId="77777777" w:rsidR="00D46F0F" w:rsidRDefault="00D46F0F" w:rsidP="009F1F62">
            <w:pPr>
              <w:tabs>
                <w:tab w:val="left" w:pos="1134"/>
              </w:tabs>
              <w:spacing w:after="0"/>
              <w:ind w:left="21"/>
              <w:jc w:val="center"/>
            </w:pPr>
            <w:r w:rsidRPr="009F1F62">
              <w:rPr>
                <w:color w:val="FFFFFF" w:themeColor="background1"/>
              </w:rPr>
              <w:t>MONTANT ($)</w:t>
            </w:r>
          </w:p>
        </w:tc>
      </w:tr>
      <w:tr w:rsidR="00D46F0F" w14:paraId="334FA395" w14:textId="77777777">
        <w:trPr>
          <w:cantSplit/>
          <w:trHeight w:hRule="exact" w:val="280"/>
        </w:trPr>
        <w:tc>
          <w:tcPr>
            <w:tcW w:w="6775" w:type="dxa"/>
            <w:tcBorders>
              <w:top w:val="nil"/>
            </w:tcBorders>
            <w:vAlign w:val="center"/>
          </w:tcPr>
          <w:p w14:paraId="4E293917" w14:textId="77777777" w:rsidR="00D46F0F" w:rsidRDefault="00D46F0F" w:rsidP="009F1F62">
            <w:pPr>
              <w:tabs>
                <w:tab w:val="left" w:pos="1984"/>
              </w:tabs>
              <w:ind w:left="0"/>
              <w:rPr>
                <w:b/>
              </w:rPr>
            </w:pPr>
            <w:r>
              <w:rPr>
                <w:b/>
              </w:rPr>
              <w:t>Liquidités</w:t>
            </w:r>
            <w:r>
              <w:rPr>
                <w:b/>
              </w:rPr>
              <w:tab/>
            </w:r>
            <w:r>
              <w:t>Comptes d’épargne</w:t>
            </w:r>
          </w:p>
        </w:tc>
        <w:tc>
          <w:tcPr>
            <w:tcW w:w="2198" w:type="dxa"/>
            <w:tcBorders>
              <w:top w:val="nil"/>
            </w:tcBorders>
          </w:tcPr>
          <w:p w14:paraId="1E801919" w14:textId="77777777" w:rsidR="00D46F0F" w:rsidRDefault="00D46F0F" w:rsidP="009F1F62">
            <w:pPr>
              <w:tabs>
                <w:tab w:val="left" w:pos="1134"/>
              </w:tabs>
              <w:spacing w:after="0" w:line="240" w:lineRule="auto"/>
              <w:ind w:left="23"/>
              <w:jc w:val="right"/>
            </w:pPr>
          </w:p>
        </w:tc>
      </w:tr>
      <w:tr w:rsidR="00D46F0F" w14:paraId="38FCC53A" w14:textId="77777777">
        <w:trPr>
          <w:cantSplit/>
          <w:trHeight w:hRule="exact" w:val="280"/>
        </w:trPr>
        <w:tc>
          <w:tcPr>
            <w:tcW w:w="6775" w:type="dxa"/>
            <w:vAlign w:val="center"/>
          </w:tcPr>
          <w:p w14:paraId="11435A42" w14:textId="77777777" w:rsidR="00D46F0F" w:rsidRDefault="00D46F0F" w:rsidP="009F1F62">
            <w:pPr>
              <w:pStyle w:val="Commentaire"/>
              <w:tabs>
                <w:tab w:val="left" w:pos="1984"/>
              </w:tabs>
            </w:pPr>
            <w:r>
              <w:tab/>
              <w:t>Obligations d’épargne</w:t>
            </w:r>
          </w:p>
        </w:tc>
        <w:tc>
          <w:tcPr>
            <w:tcW w:w="2198" w:type="dxa"/>
          </w:tcPr>
          <w:p w14:paraId="5FEA4242" w14:textId="77777777" w:rsidR="00D46F0F" w:rsidRDefault="00D46F0F" w:rsidP="009F1F62">
            <w:pPr>
              <w:tabs>
                <w:tab w:val="left" w:pos="1134"/>
              </w:tabs>
              <w:spacing w:after="0" w:line="240" w:lineRule="auto"/>
              <w:ind w:left="23"/>
              <w:jc w:val="right"/>
            </w:pPr>
          </w:p>
        </w:tc>
      </w:tr>
      <w:tr w:rsidR="00D46F0F" w14:paraId="7E572EF9" w14:textId="77777777">
        <w:trPr>
          <w:cantSplit/>
          <w:trHeight w:hRule="exact" w:val="280"/>
        </w:trPr>
        <w:tc>
          <w:tcPr>
            <w:tcW w:w="6775" w:type="dxa"/>
            <w:vAlign w:val="center"/>
          </w:tcPr>
          <w:p w14:paraId="54272773" w14:textId="77777777" w:rsidR="00D46F0F" w:rsidRDefault="00D46F0F" w:rsidP="009F1F62">
            <w:pPr>
              <w:pStyle w:val="Commentaire"/>
              <w:tabs>
                <w:tab w:val="left" w:pos="1984"/>
              </w:tabs>
            </w:pPr>
            <w:r>
              <w:tab/>
              <w:t>Dépôts à terme</w:t>
            </w:r>
          </w:p>
        </w:tc>
        <w:tc>
          <w:tcPr>
            <w:tcW w:w="2198" w:type="dxa"/>
          </w:tcPr>
          <w:p w14:paraId="7D213766" w14:textId="77777777" w:rsidR="00D46F0F" w:rsidRDefault="00D46F0F" w:rsidP="009F1F62">
            <w:pPr>
              <w:tabs>
                <w:tab w:val="left" w:pos="1134"/>
              </w:tabs>
              <w:spacing w:after="0" w:line="240" w:lineRule="auto"/>
              <w:ind w:left="23"/>
              <w:jc w:val="right"/>
            </w:pPr>
          </w:p>
        </w:tc>
      </w:tr>
      <w:tr w:rsidR="00D46F0F" w14:paraId="1B3B7124" w14:textId="77777777">
        <w:trPr>
          <w:cantSplit/>
          <w:trHeight w:hRule="exact" w:val="280"/>
        </w:trPr>
        <w:tc>
          <w:tcPr>
            <w:tcW w:w="6775" w:type="dxa"/>
            <w:vAlign w:val="center"/>
          </w:tcPr>
          <w:p w14:paraId="71B20E73" w14:textId="77777777" w:rsidR="00D46F0F" w:rsidRDefault="00D46F0F" w:rsidP="009F1F62">
            <w:pPr>
              <w:pStyle w:val="Commentaire"/>
              <w:tabs>
                <w:tab w:val="left" w:pos="1984"/>
              </w:tabs>
            </w:pPr>
            <w:r>
              <w:tab/>
              <w:t>Autres</w:t>
            </w:r>
          </w:p>
        </w:tc>
        <w:tc>
          <w:tcPr>
            <w:tcW w:w="2198" w:type="dxa"/>
          </w:tcPr>
          <w:p w14:paraId="56E145B1" w14:textId="77777777" w:rsidR="00D46F0F" w:rsidRDefault="00D46F0F" w:rsidP="009F1F62">
            <w:pPr>
              <w:tabs>
                <w:tab w:val="left" w:pos="1134"/>
              </w:tabs>
              <w:spacing w:after="0" w:line="240" w:lineRule="auto"/>
              <w:ind w:left="23"/>
              <w:jc w:val="right"/>
            </w:pPr>
          </w:p>
        </w:tc>
      </w:tr>
      <w:tr w:rsidR="00D46F0F" w14:paraId="3F66914E" w14:textId="77777777">
        <w:trPr>
          <w:cantSplit/>
          <w:trHeight w:hRule="exact" w:val="280"/>
        </w:trPr>
        <w:tc>
          <w:tcPr>
            <w:tcW w:w="6775" w:type="dxa"/>
            <w:vAlign w:val="center"/>
          </w:tcPr>
          <w:p w14:paraId="527043C0" w14:textId="77777777" w:rsidR="00D46F0F" w:rsidRDefault="00D46F0F" w:rsidP="009F1F62">
            <w:pPr>
              <w:tabs>
                <w:tab w:val="left" w:pos="1984"/>
              </w:tabs>
              <w:ind w:left="0"/>
            </w:pPr>
            <w:r>
              <w:rPr>
                <w:b/>
              </w:rPr>
              <w:t>Placements</w:t>
            </w:r>
            <w:r>
              <w:tab/>
              <w:t>Actions et obligations</w:t>
            </w:r>
          </w:p>
        </w:tc>
        <w:tc>
          <w:tcPr>
            <w:tcW w:w="2198" w:type="dxa"/>
          </w:tcPr>
          <w:p w14:paraId="37E3F624" w14:textId="77777777" w:rsidR="00D46F0F" w:rsidRDefault="00D46F0F" w:rsidP="009F1F62">
            <w:pPr>
              <w:tabs>
                <w:tab w:val="left" w:pos="1134"/>
              </w:tabs>
              <w:spacing w:after="0" w:line="240" w:lineRule="auto"/>
              <w:ind w:left="23"/>
              <w:jc w:val="right"/>
            </w:pPr>
          </w:p>
        </w:tc>
      </w:tr>
      <w:tr w:rsidR="00D46F0F" w14:paraId="184254C4" w14:textId="77777777">
        <w:trPr>
          <w:cantSplit/>
          <w:trHeight w:hRule="exact" w:val="280"/>
        </w:trPr>
        <w:tc>
          <w:tcPr>
            <w:tcW w:w="6775" w:type="dxa"/>
            <w:vAlign w:val="center"/>
          </w:tcPr>
          <w:p w14:paraId="5CE12916" w14:textId="77777777" w:rsidR="00D46F0F" w:rsidRDefault="00D46F0F" w:rsidP="009F1F62">
            <w:pPr>
              <w:pStyle w:val="Commentaire"/>
              <w:tabs>
                <w:tab w:val="left" w:pos="1984"/>
              </w:tabs>
            </w:pPr>
            <w:r>
              <w:tab/>
              <w:t>Immeubles (sauf résidence)</w:t>
            </w:r>
          </w:p>
        </w:tc>
        <w:tc>
          <w:tcPr>
            <w:tcW w:w="2198" w:type="dxa"/>
          </w:tcPr>
          <w:p w14:paraId="44F22355" w14:textId="77777777" w:rsidR="00D46F0F" w:rsidRDefault="00D46F0F" w:rsidP="009F1F62">
            <w:pPr>
              <w:tabs>
                <w:tab w:val="left" w:pos="1134"/>
              </w:tabs>
              <w:spacing w:after="0" w:line="240" w:lineRule="auto"/>
              <w:ind w:left="23"/>
              <w:jc w:val="right"/>
            </w:pPr>
          </w:p>
        </w:tc>
      </w:tr>
      <w:tr w:rsidR="00D46F0F" w14:paraId="00DDF342" w14:textId="77777777">
        <w:trPr>
          <w:cantSplit/>
          <w:trHeight w:hRule="exact" w:val="280"/>
        </w:trPr>
        <w:tc>
          <w:tcPr>
            <w:tcW w:w="6775" w:type="dxa"/>
            <w:vAlign w:val="center"/>
          </w:tcPr>
          <w:p w14:paraId="43BA915C" w14:textId="77777777" w:rsidR="00D46F0F" w:rsidRDefault="00D46F0F" w:rsidP="009F1F62">
            <w:pPr>
              <w:pStyle w:val="Commentaire"/>
              <w:tabs>
                <w:tab w:val="left" w:pos="1984"/>
              </w:tabs>
            </w:pPr>
            <w:r>
              <w:tab/>
              <w:t>Autres</w:t>
            </w:r>
          </w:p>
        </w:tc>
        <w:tc>
          <w:tcPr>
            <w:tcW w:w="2198" w:type="dxa"/>
          </w:tcPr>
          <w:p w14:paraId="67674C10" w14:textId="77777777" w:rsidR="00D46F0F" w:rsidRDefault="00D46F0F" w:rsidP="009F1F62">
            <w:pPr>
              <w:tabs>
                <w:tab w:val="left" w:pos="1134"/>
              </w:tabs>
              <w:spacing w:after="0" w:line="240" w:lineRule="auto"/>
              <w:ind w:left="23"/>
              <w:jc w:val="right"/>
            </w:pPr>
          </w:p>
        </w:tc>
      </w:tr>
      <w:tr w:rsidR="00D46F0F" w14:paraId="1BA8B933" w14:textId="77777777">
        <w:trPr>
          <w:cantSplit/>
          <w:trHeight w:hRule="exact" w:val="280"/>
        </w:trPr>
        <w:tc>
          <w:tcPr>
            <w:tcW w:w="6775" w:type="dxa"/>
            <w:vAlign w:val="center"/>
          </w:tcPr>
          <w:p w14:paraId="5DC9DE9A" w14:textId="77777777" w:rsidR="00D46F0F" w:rsidRDefault="00D46F0F" w:rsidP="009F1F62">
            <w:pPr>
              <w:tabs>
                <w:tab w:val="left" w:pos="1984"/>
              </w:tabs>
              <w:ind w:left="0"/>
            </w:pPr>
            <w:r>
              <w:rPr>
                <w:b/>
              </w:rPr>
              <w:t>Régimes différés</w:t>
            </w:r>
            <w:r>
              <w:tab/>
              <w:t>Fonds de pension</w:t>
            </w:r>
          </w:p>
        </w:tc>
        <w:tc>
          <w:tcPr>
            <w:tcW w:w="2198" w:type="dxa"/>
          </w:tcPr>
          <w:p w14:paraId="246D998F" w14:textId="77777777" w:rsidR="00D46F0F" w:rsidRDefault="00D46F0F" w:rsidP="009F1F62">
            <w:pPr>
              <w:tabs>
                <w:tab w:val="left" w:pos="1134"/>
              </w:tabs>
              <w:spacing w:after="0" w:line="240" w:lineRule="auto"/>
              <w:ind w:left="23"/>
              <w:jc w:val="right"/>
            </w:pPr>
          </w:p>
        </w:tc>
      </w:tr>
      <w:tr w:rsidR="00D46F0F" w14:paraId="20DC8B3C" w14:textId="77777777">
        <w:trPr>
          <w:cantSplit/>
          <w:trHeight w:hRule="exact" w:val="280"/>
        </w:trPr>
        <w:tc>
          <w:tcPr>
            <w:tcW w:w="6775" w:type="dxa"/>
            <w:vAlign w:val="center"/>
          </w:tcPr>
          <w:p w14:paraId="32D5A07C" w14:textId="77777777" w:rsidR="00D46F0F" w:rsidRDefault="00D46F0F" w:rsidP="009F1F62">
            <w:pPr>
              <w:pStyle w:val="Commentaire"/>
              <w:tabs>
                <w:tab w:val="left" w:pos="1984"/>
              </w:tabs>
            </w:pPr>
            <w:r>
              <w:tab/>
              <w:t>RÉER</w:t>
            </w:r>
          </w:p>
        </w:tc>
        <w:tc>
          <w:tcPr>
            <w:tcW w:w="2198" w:type="dxa"/>
          </w:tcPr>
          <w:p w14:paraId="487A8F69" w14:textId="77777777" w:rsidR="00D46F0F" w:rsidRDefault="00D46F0F" w:rsidP="009F1F62">
            <w:pPr>
              <w:tabs>
                <w:tab w:val="left" w:pos="1134"/>
              </w:tabs>
              <w:spacing w:after="0" w:line="240" w:lineRule="auto"/>
              <w:ind w:left="23"/>
              <w:jc w:val="right"/>
            </w:pPr>
          </w:p>
        </w:tc>
      </w:tr>
      <w:tr w:rsidR="00D46F0F" w14:paraId="60262E9A" w14:textId="77777777">
        <w:trPr>
          <w:cantSplit/>
          <w:trHeight w:hRule="exact" w:val="280"/>
        </w:trPr>
        <w:tc>
          <w:tcPr>
            <w:tcW w:w="6775" w:type="dxa"/>
            <w:vAlign w:val="center"/>
          </w:tcPr>
          <w:p w14:paraId="47D63957" w14:textId="77777777" w:rsidR="00D46F0F" w:rsidRDefault="00D46F0F" w:rsidP="009F1F62">
            <w:pPr>
              <w:tabs>
                <w:tab w:val="left" w:pos="1984"/>
              </w:tabs>
              <w:ind w:left="0"/>
            </w:pPr>
            <w:r>
              <w:rPr>
                <w:b/>
              </w:rPr>
              <w:t>Biens privés</w:t>
            </w:r>
            <w:r>
              <w:t xml:space="preserve"> </w:t>
            </w:r>
            <w:r>
              <w:tab/>
              <w:t>Résidence principale (ma part)</w:t>
            </w:r>
          </w:p>
        </w:tc>
        <w:tc>
          <w:tcPr>
            <w:tcW w:w="2198" w:type="dxa"/>
          </w:tcPr>
          <w:p w14:paraId="00628F75" w14:textId="77777777" w:rsidR="00D46F0F" w:rsidRDefault="00D46F0F" w:rsidP="009F1F62">
            <w:pPr>
              <w:tabs>
                <w:tab w:val="left" w:pos="1134"/>
              </w:tabs>
              <w:spacing w:after="0" w:line="240" w:lineRule="auto"/>
              <w:ind w:left="23"/>
              <w:jc w:val="right"/>
            </w:pPr>
          </w:p>
        </w:tc>
      </w:tr>
      <w:tr w:rsidR="00D46F0F" w14:paraId="7A2B94A8" w14:textId="77777777">
        <w:trPr>
          <w:cantSplit/>
          <w:trHeight w:hRule="exact" w:val="280"/>
        </w:trPr>
        <w:tc>
          <w:tcPr>
            <w:tcW w:w="6775" w:type="dxa"/>
            <w:vAlign w:val="center"/>
          </w:tcPr>
          <w:p w14:paraId="33D6C581" w14:textId="77777777" w:rsidR="00D46F0F" w:rsidRDefault="00D46F0F" w:rsidP="009F1F62">
            <w:pPr>
              <w:pStyle w:val="Commentaire"/>
              <w:tabs>
                <w:tab w:val="left" w:pos="1984"/>
              </w:tabs>
            </w:pPr>
            <w:r>
              <w:tab/>
              <w:t>Biens mobiliers (meubles, outils, etc.)</w:t>
            </w:r>
          </w:p>
        </w:tc>
        <w:tc>
          <w:tcPr>
            <w:tcW w:w="2198" w:type="dxa"/>
          </w:tcPr>
          <w:p w14:paraId="5163BBE1" w14:textId="77777777" w:rsidR="00D46F0F" w:rsidRDefault="00D46F0F" w:rsidP="009F1F62">
            <w:pPr>
              <w:tabs>
                <w:tab w:val="left" w:pos="1134"/>
              </w:tabs>
              <w:spacing w:after="0" w:line="240" w:lineRule="auto"/>
              <w:ind w:left="23"/>
              <w:jc w:val="right"/>
            </w:pPr>
          </w:p>
        </w:tc>
      </w:tr>
      <w:tr w:rsidR="00D46F0F" w14:paraId="136014A7" w14:textId="77777777">
        <w:trPr>
          <w:cantSplit/>
          <w:trHeight w:hRule="exact" w:val="280"/>
        </w:trPr>
        <w:tc>
          <w:tcPr>
            <w:tcW w:w="6775" w:type="dxa"/>
            <w:vAlign w:val="center"/>
          </w:tcPr>
          <w:p w14:paraId="74F2DCC6" w14:textId="77777777" w:rsidR="00D46F0F" w:rsidRDefault="00D46F0F" w:rsidP="009F1F62">
            <w:pPr>
              <w:pStyle w:val="Commentaire"/>
              <w:tabs>
                <w:tab w:val="left" w:pos="1984"/>
              </w:tabs>
            </w:pPr>
            <w:r>
              <w:tab/>
              <w:t>Voiture et matériel roulant</w:t>
            </w:r>
          </w:p>
        </w:tc>
        <w:tc>
          <w:tcPr>
            <w:tcW w:w="2198" w:type="dxa"/>
          </w:tcPr>
          <w:p w14:paraId="240C9FED" w14:textId="77777777" w:rsidR="00D46F0F" w:rsidRDefault="00D46F0F" w:rsidP="009F1F62">
            <w:pPr>
              <w:tabs>
                <w:tab w:val="left" w:pos="1134"/>
              </w:tabs>
              <w:spacing w:after="0" w:line="240" w:lineRule="auto"/>
              <w:ind w:left="23"/>
              <w:jc w:val="right"/>
            </w:pPr>
          </w:p>
        </w:tc>
      </w:tr>
      <w:tr w:rsidR="00D46F0F" w14:paraId="19B5FF09" w14:textId="77777777">
        <w:trPr>
          <w:cantSplit/>
          <w:trHeight w:hRule="exact" w:val="280"/>
        </w:trPr>
        <w:tc>
          <w:tcPr>
            <w:tcW w:w="6775" w:type="dxa"/>
            <w:vAlign w:val="center"/>
          </w:tcPr>
          <w:p w14:paraId="6804FE11" w14:textId="77777777" w:rsidR="00D46F0F" w:rsidRDefault="00D46F0F" w:rsidP="009F1F62">
            <w:pPr>
              <w:pStyle w:val="Commentaire"/>
              <w:tabs>
                <w:tab w:val="left" w:pos="1984"/>
              </w:tabs>
            </w:pPr>
            <w:r>
              <w:tab/>
              <w:t>Bijoux, œuvres d’art, etc.</w:t>
            </w:r>
          </w:p>
        </w:tc>
        <w:tc>
          <w:tcPr>
            <w:tcW w:w="2198" w:type="dxa"/>
          </w:tcPr>
          <w:p w14:paraId="2293C33F" w14:textId="77777777" w:rsidR="00D46F0F" w:rsidRDefault="00D46F0F" w:rsidP="009F1F62">
            <w:pPr>
              <w:tabs>
                <w:tab w:val="left" w:pos="1134"/>
              </w:tabs>
              <w:spacing w:after="0" w:line="240" w:lineRule="auto"/>
              <w:ind w:left="23"/>
              <w:jc w:val="right"/>
            </w:pPr>
          </w:p>
        </w:tc>
      </w:tr>
      <w:tr w:rsidR="00D46F0F" w14:paraId="2E5E2681" w14:textId="77777777">
        <w:trPr>
          <w:cantSplit/>
          <w:trHeight w:hRule="exact" w:val="280"/>
        </w:trPr>
        <w:tc>
          <w:tcPr>
            <w:tcW w:w="6775" w:type="dxa"/>
            <w:vAlign w:val="center"/>
          </w:tcPr>
          <w:p w14:paraId="7605CA1E" w14:textId="77777777" w:rsidR="00D46F0F" w:rsidRDefault="00D46F0F" w:rsidP="009F1F62">
            <w:pPr>
              <w:pStyle w:val="Commentaire"/>
              <w:tabs>
                <w:tab w:val="left" w:pos="1984"/>
              </w:tabs>
            </w:pPr>
            <w:r>
              <w:tab/>
              <w:t>Autres</w:t>
            </w:r>
          </w:p>
        </w:tc>
        <w:tc>
          <w:tcPr>
            <w:tcW w:w="2198" w:type="dxa"/>
          </w:tcPr>
          <w:p w14:paraId="5727D689" w14:textId="77777777" w:rsidR="00D46F0F" w:rsidRDefault="00D46F0F" w:rsidP="009F1F62">
            <w:pPr>
              <w:tabs>
                <w:tab w:val="left" w:pos="1134"/>
              </w:tabs>
              <w:spacing w:after="0" w:line="240" w:lineRule="auto"/>
              <w:ind w:left="23"/>
              <w:jc w:val="right"/>
            </w:pPr>
          </w:p>
        </w:tc>
      </w:tr>
      <w:tr w:rsidR="00D46F0F" w14:paraId="53B68C60" w14:textId="77777777">
        <w:trPr>
          <w:cantSplit/>
        </w:trPr>
        <w:tc>
          <w:tcPr>
            <w:tcW w:w="6775" w:type="dxa"/>
            <w:vAlign w:val="center"/>
          </w:tcPr>
          <w:p w14:paraId="6CF7E971" w14:textId="77777777" w:rsidR="00D46F0F" w:rsidRPr="009F1F62" w:rsidRDefault="00D46F0F" w:rsidP="009F1F62">
            <w:pPr>
              <w:tabs>
                <w:tab w:val="left" w:pos="851"/>
                <w:tab w:val="left" w:pos="1134"/>
              </w:tabs>
              <w:ind w:left="4252"/>
              <w:rPr>
                <w:b/>
                <w:bCs/>
              </w:rPr>
            </w:pPr>
            <w:r w:rsidRPr="009F1F62">
              <w:rPr>
                <w:b/>
                <w:bCs/>
                <w:color w:val="0066B2"/>
              </w:rPr>
              <w:t>TOTAL DE L’ACTIF</w:t>
            </w:r>
          </w:p>
        </w:tc>
        <w:tc>
          <w:tcPr>
            <w:tcW w:w="2198" w:type="dxa"/>
          </w:tcPr>
          <w:p w14:paraId="7DC3984C" w14:textId="77777777" w:rsidR="00D46F0F" w:rsidRDefault="00D46F0F" w:rsidP="009F1F62">
            <w:pPr>
              <w:tabs>
                <w:tab w:val="left" w:pos="1134"/>
              </w:tabs>
              <w:spacing w:after="0" w:line="240" w:lineRule="auto"/>
              <w:ind w:left="23"/>
              <w:jc w:val="right"/>
            </w:pPr>
            <w:r>
              <w:t>$</w:t>
            </w:r>
          </w:p>
        </w:tc>
      </w:tr>
    </w:tbl>
    <w:p w14:paraId="1D3426F4" w14:textId="77777777" w:rsidR="00D46F0F" w:rsidRPr="00980696" w:rsidRDefault="00D46F0F" w:rsidP="00980696">
      <w:pPr>
        <w:tabs>
          <w:tab w:val="left" w:pos="851"/>
          <w:tab w:val="left" w:pos="1134"/>
        </w:tabs>
        <w:spacing w:after="0"/>
        <w:rPr>
          <w:sz w:val="18"/>
          <w:szCs w:val="18"/>
        </w:rPr>
      </w:pPr>
    </w:p>
    <w:tbl>
      <w:tblPr>
        <w:tblW w:w="0" w:type="auto"/>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775"/>
        <w:gridCol w:w="2198"/>
      </w:tblGrid>
      <w:tr w:rsidR="00D46F0F" w14:paraId="00F935C7" w14:textId="77777777" w:rsidTr="009F1F62">
        <w:trPr>
          <w:cantSplit/>
        </w:trPr>
        <w:tc>
          <w:tcPr>
            <w:tcW w:w="6775" w:type="dxa"/>
            <w:tcBorders>
              <w:top w:val="single" w:sz="6" w:space="0" w:color="auto"/>
              <w:left w:val="single" w:sz="6" w:space="0" w:color="auto"/>
              <w:bottom w:val="single" w:sz="6" w:space="0" w:color="auto"/>
            </w:tcBorders>
            <w:shd w:val="clear" w:color="auto" w:fill="0066B2"/>
            <w:vAlign w:val="center"/>
          </w:tcPr>
          <w:p w14:paraId="74C71D94" w14:textId="77777777" w:rsidR="00D46F0F" w:rsidRDefault="00D46F0F" w:rsidP="009F1F62">
            <w:pPr>
              <w:pStyle w:val="Intitulduposte"/>
              <w:tabs>
                <w:tab w:val="left" w:pos="851"/>
                <w:tab w:val="left" w:pos="1134"/>
              </w:tabs>
              <w:spacing w:before="60" w:after="60" w:line="240" w:lineRule="auto"/>
            </w:pPr>
            <w:r w:rsidRPr="009F1F62">
              <w:rPr>
                <w:color w:val="FFFFFF" w:themeColor="background1"/>
                <w:spacing w:val="0"/>
                <w:sz w:val="22"/>
                <w:szCs w:val="22"/>
                <w:lang w:val="fr-CA"/>
              </w:rPr>
              <w:t>PASSIF</w:t>
            </w:r>
          </w:p>
        </w:tc>
        <w:tc>
          <w:tcPr>
            <w:tcW w:w="2198" w:type="dxa"/>
            <w:tcBorders>
              <w:top w:val="single" w:sz="6" w:space="0" w:color="auto"/>
              <w:bottom w:val="single" w:sz="6" w:space="0" w:color="auto"/>
              <w:right w:val="single" w:sz="6" w:space="0" w:color="auto"/>
            </w:tcBorders>
            <w:shd w:val="clear" w:color="auto" w:fill="0066B2"/>
            <w:vAlign w:val="center"/>
          </w:tcPr>
          <w:p w14:paraId="15C6A6C9" w14:textId="77777777" w:rsidR="00D46F0F" w:rsidRDefault="00D46F0F" w:rsidP="009F1F62">
            <w:pPr>
              <w:tabs>
                <w:tab w:val="left" w:pos="1134"/>
              </w:tabs>
              <w:spacing w:after="0"/>
              <w:ind w:left="21"/>
              <w:jc w:val="center"/>
            </w:pPr>
            <w:r w:rsidRPr="009F1F62">
              <w:rPr>
                <w:color w:val="FFFFFF" w:themeColor="background1"/>
              </w:rPr>
              <w:t>MONTANT ($)</w:t>
            </w:r>
          </w:p>
        </w:tc>
      </w:tr>
      <w:tr w:rsidR="00D46F0F" w14:paraId="61C41B47" w14:textId="77777777">
        <w:trPr>
          <w:cantSplit/>
          <w:trHeight w:hRule="exact" w:val="280"/>
        </w:trPr>
        <w:tc>
          <w:tcPr>
            <w:tcW w:w="6775" w:type="dxa"/>
            <w:tcBorders>
              <w:top w:val="nil"/>
            </w:tcBorders>
            <w:vAlign w:val="center"/>
          </w:tcPr>
          <w:p w14:paraId="7390D514" w14:textId="77777777" w:rsidR="00D46F0F" w:rsidRDefault="00D46F0F" w:rsidP="009F1F62">
            <w:pPr>
              <w:tabs>
                <w:tab w:val="left" w:pos="1984"/>
              </w:tabs>
              <w:ind w:left="0"/>
            </w:pPr>
            <w:r>
              <w:rPr>
                <w:b/>
              </w:rPr>
              <w:t>Court terme</w:t>
            </w:r>
            <w:r>
              <w:t xml:space="preserve"> </w:t>
            </w:r>
            <w:r>
              <w:tab/>
              <w:t>Cartes de crédit</w:t>
            </w:r>
          </w:p>
        </w:tc>
        <w:tc>
          <w:tcPr>
            <w:tcW w:w="2198" w:type="dxa"/>
            <w:tcBorders>
              <w:top w:val="nil"/>
            </w:tcBorders>
          </w:tcPr>
          <w:p w14:paraId="164B4C8B" w14:textId="77777777" w:rsidR="00D46F0F" w:rsidRDefault="00D46F0F" w:rsidP="009F1F62">
            <w:pPr>
              <w:tabs>
                <w:tab w:val="left" w:pos="1134"/>
              </w:tabs>
              <w:spacing w:after="0" w:line="240" w:lineRule="auto"/>
              <w:ind w:left="23"/>
              <w:jc w:val="right"/>
            </w:pPr>
          </w:p>
        </w:tc>
      </w:tr>
      <w:tr w:rsidR="00D46F0F" w14:paraId="4EC31FF1" w14:textId="77777777">
        <w:trPr>
          <w:cantSplit/>
          <w:trHeight w:hRule="exact" w:val="280"/>
        </w:trPr>
        <w:tc>
          <w:tcPr>
            <w:tcW w:w="6775" w:type="dxa"/>
            <w:vAlign w:val="center"/>
          </w:tcPr>
          <w:p w14:paraId="3B576822" w14:textId="77777777" w:rsidR="00D46F0F" w:rsidRDefault="00D46F0F" w:rsidP="009F1F62">
            <w:pPr>
              <w:pStyle w:val="Commentaire"/>
              <w:tabs>
                <w:tab w:val="left" w:pos="1984"/>
              </w:tabs>
            </w:pPr>
            <w:r>
              <w:tab/>
              <w:t>Marges de crédit</w:t>
            </w:r>
          </w:p>
        </w:tc>
        <w:tc>
          <w:tcPr>
            <w:tcW w:w="2198" w:type="dxa"/>
          </w:tcPr>
          <w:p w14:paraId="2342A510" w14:textId="77777777" w:rsidR="00D46F0F" w:rsidRDefault="00D46F0F" w:rsidP="009F1F62">
            <w:pPr>
              <w:tabs>
                <w:tab w:val="left" w:pos="1134"/>
              </w:tabs>
              <w:spacing w:after="0" w:line="240" w:lineRule="auto"/>
              <w:ind w:left="23"/>
              <w:jc w:val="right"/>
            </w:pPr>
          </w:p>
        </w:tc>
      </w:tr>
      <w:tr w:rsidR="00D46F0F" w14:paraId="6C2AC9A4" w14:textId="77777777">
        <w:trPr>
          <w:cantSplit/>
          <w:trHeight w:hRule="exact" w:val="280"/>
        </w:trPr>
        <w:tc>
          <w:tcPr>
            <w:tcW w:w="6775" w:type="dxa"/>
            <w:vAlign w:val="center"/>
          </w:tcPr>
          <w:p w14:paraId="2EAD452E" w14:textId="77777777" w:rsidR="00D46F0F" w:rsidRDefault="00D46F0F" w:rsidP="009F1F62">
            <w:pPr>
              <w:pStyle w:val="Commentaire"/>
              <w:tabs>
                <w:tab w:val="left" w:pos="1984"/>
              </w:tabs>
            </w:pPr>
            <w:r>
              <w:tab/>
              <w:t>Comptes à payer</w:t>
            </w:r>
          </w:p>
        </w:tc>
        <w:tc>
          <w:tcPr>
            <w:tcW w:w="2198" w:type="dxa"/>
          </w:tcPr>
          <w:p w14:paraId="4843CD60" w14:textId="77777777" w:rsidR="00D46F0F" w:rsidRDefault="00D46F0F" w:rsidP="009F1F62">
            <w:pPr>
              <w:tabs>
                <w:tab w:val="left" w:pos="1134"/>
              </w:tabs>
              <w:spacing w:after="0" w:line="240" w:lineRule="auto"/>
              <w:ind w:left="23"/>
              <w:jc w:val="right"/>
            </w:pPr>
          </w:p>
        </w:tc>
      </w:tr>
      <w:tr w:rsidR="00D46F0F" w14:paraId="181A161D" w14:textId="77777777">
        <w:trPr>
          <w:cantSplit/>
          <w:trHeight w:hRule="exact" w:val="280"/>
        </w:trPr>
        <w:tc>
          <w:tcPr>
            <w:tcW w:w="6775" w:type="dxa"/>
            <w:vAlign w:val="center"/>
          </w:tcPr>
          <w:p w14:paraId="40869CC0" w14:textId="77777777" w:rsidR="00D46F0F" w:rsidRDefault="00D46F0F" w:rsidP="009F1F62">
            <w:pPr>
              <w:tabs>
                <w:tab w:val="left" w:pos="1984"/>
              </w:tabs>
              <w:ind w:left="0"/>
            </w:pPr>
            <w:r>
              <w:rPr>
                <w:b/>
              </w:rPr>
              <w:t>Long terme</w:t>
            </w:r>
            <w:r>
              <w:t xml:space="preserve"> </w:t>
            </w:r>
            <w:r>
              <w:tab/>
              <w:t>Prêt pour auto</w:t>
            </w:r>
          </w:p>
        </w:tc>
        <w:tc>
          <w:tcPr>
            <w:tcW w:w="2198" w:type="dxa"/>
            <w:vAlign w:val="center"/>
          </w:tcPr>
          <w:p w14:paraId="07385B7A" w14:textId="77777777" w:rsidR="00D46F0F" w:rsidRDefault="00D46F0F" w:rsidP="009F1F62">
            <w:pPr>
              <w:tabs>
                <w:tab w:val="left" w:pos="1134"/>
              </w:tabs>
              <w:spacing w:after="0" w:line="240" w:lineRule="auto"/>
              <w:ind w:left="23"/>
              <w:jc w:val="right"/>
            </w:pPr>
          </w:p>
        </w:tc>
      </w:tr>
      <w:tr w:rsidR="00D46F0F" w14:paraId="0F462035" w14:textId="77777777">
        <w:trPr>
          <w:cantSplit/>
          <w:trHeight w:hRule="exact" w:val="280"/>
        </w:trPr>
        <w:tc>
          <w:tcPr>
            <w:tcW w:w="6775" w:type="dxa"/>
            <w:vAlign w:val="center"/>
          </w:tcPr>
          <w:p w14:paraId="3BCF1241" w14:textId="77777777" w:rsidR="00D46F0F" w:rsidRDefault="00D46F0F" w:rsidP="009F1F62">
            <w:pPr>
              <w:pStyle w:val="Commentaire"/>
              <w:tabs>
                <w:tab w:val="left" w:pos="1984"/>
              </w:tabs>
            </w:pPr>
            <w:r>
              <w:tab/>
              <w:t>Prêt personnel</w:t>
            </w:r>
          </w:p>
        </w:tc>
        <w:tc>
          <w:tcPr>
            <w:tcW w:w="2198" w:type="dxa"/>
          </w:tcPr>
          <w:p w14:paraId="11FC188A" w14:textId="77777777" w:rsidR="00D46F0F" w:rsidRDefault="00D46F0F" w:rsidP="009F1F62">
            <w:pPr>
              <w:tabs>
                <w:tab w:val="left" w:pos="1134"/>
              </w:tabs>
              <w:spacing w:after="0" w:line="240" w:lineRule="auto"/>
              <w:ind w:left="23"/>
              <w:jc w:val="right"/>
            </w:pPr>
          </w:p>
        </w:tc>
      </w:tr>
      <w:tr w:rsidR="00D46F0F" w14:paraId="745D2D7D" w14:textId="77777777">
        <w:trPr>
          <w:cantSplit/>
          <w:trHeight w:hRule="exact" w:val="280"/>
        </w:trPr>
        <w:tc>
          <w:tcPr>
            <w:tcW w:w="6775" w:type="dxa"/>
            <w:vAlign w:val="center"/>
          </w:tcPr>
          <w:p w14:paraId="104E3BF7" w14:textId="77777777" w:rsidR="00D46F0F" w:rsidRDefault="00D46F0F" w:rsidP="009F1F62">
            <w:pPr>
              <w:pStyle w:val="Commentaire"/>
              <w:tabs>
                <w:tab w:val="left" w:pos="1984"/>
              </w:tabs>
            </w:pPr>
            <w:r>
              <w:tab/>
              <w:t>Contrat de location (crédit-bail)</w:t>
            </w:r>
          </w:p>
        </w:tc>
        <w:tc>
          <w:tcPr>
            <w:tcW w:w="2198" w:type="dxa"/>
          </w:tcPr>
          <w:p w14:paraId="245F3ABD" w14:textId="77777777" w:rsidR="00D46F0F" w:rsidRDefault="00D46F0F" w:rsidP="009F1F62">
            <w:pPr>
              <w:tabs>
                <w:tab w:val="left" w:pos="1134"/>
              </w:tabs>
              <w:spacing w:after="0" w:line="240" w:lineRule="auto"/>
              <w:ind w:left="23"/>
              <w:jc w:val="right"/>
            </w:pPr>
          </w:p>
        </w:tc>
      </w:tr>
      <w:tr w:rsidR="00D46F0F" w14:paraId="0BAB35F2" w14:textId="77777777">
        <w:trPr>
          <w:cantSplit/>
          <w:trHeight w:hRule="exact" w:val="280"/>
        </w:trPr>
        <w:tc>
          <w:tcPr>
            <w:tcW w:w="6775" w:type="dxa"/>
            <w:vAlign w:val="center"/>
          </w:tcPr>
          <w:p w14:paraId="35A70388" w14:textId="77777777" w:rsidR="00D46F0F" w:rsidRDefault="00D46F0F" w:rsidP="009F1F62">
            <w:pPr>
              <w:pStyle w:val="Commentaire"/>
              <w:tabs>
                <w:tab w:val="left" w:pos="1984"/>
              </w:tabs>
            </w:pPr>
            <w:r>
              <w:tab/>
              <w:t>Prêt hypothécaire (ma part)</w:t>
            </w:r>
          </w:p>
        </w:tc>
        <w:tc>
          <w:tcPr>
            <w:tcW w:w="2198" w:type="dxa"/>
          </w:tcPr>
          <w:p w14:paraId="633F3A44" w14:textId="77777777" w:rsidR="00D46F0F" w:rsidRDefault="00D46F0F" w:rsidP="009F1F62">
            <w:pPr>
              <w:tabs>
                <w:tab w:val="left" w:pos="1134"/>
              </w:tabs>
              <w:spacing w:after="0" w:line="240" w:lineRule="auto"/>
              <w:ind w:left="23"/>
              <w:jc w:val="right"/>
            </w:pPr>
          </w:p>
        </w:tc>
      </w:tr>
      <w:tr w:rsidR="00D46F0F" w14:paraId="2770970E" w14:textId="77777777">
        <w:trPr>
          <w:cantSplit/>
          <w:trHeight w:hRule="exact" w:val="280"/>
        </w:trPr>
        <w:tc>
          <w:tcPr>
            <w:tcW w:w="6775" w:type="dxa"/>
            <w:vAlign w:val="center"/>
          </w:tcPr>
          <w:p w14:paraId="42414654" w14:textId="77777777" w:rsidR="00D46F0F" w:rsidRDefault="00D46F0F" w:rsidP="009F1F62">
            <w:pPr>
              <w:pStyle w:val="Commentaire"/>
              <w:tabs>
                <w:tab w:val="left" w:pos="1984"/>
              </w:tabs>
            </w:pPr>
            <w:r>
              <w:tab/>
              <w:t>Autres</w:t>
            </w:r>
          </w:p>
        </w:tc>
        <w:tc>
          <w:tcPr>
            <w:tcW w:w="2198" w:type="dxa"/>
          </w:tcPr>
          <w:p w14:paraId="5D33CDF2" w14:textId="77777777" w:rsidR="00D46F0F" w:rsidRDefault="00D46F0F" w:rsidP="009F1F62">
            <w:pPr>
              <w:tabs>
                <w:tab w:val="left" w:pos="1134"/>
              </w:tabs>
              <w:spacing w:after="0" w:line="240" w:lineRule="auto"/>
              <w:ind w:left="23"/>
              <w:jc w:val="right"/>
            </w:pPr>
          </w:p>
        </w:tc>
      </w:tr>
      <w:tr w:rsidR="00D46F0F" w14:paraId="6B6B362E" w14:textId="77777777">
        <w:trPr>
          <w:cantSplit/>
        </w:trPr>
        <w:tc>
          <w:tcPr>
            <w:tcW w:w="6775" w:type="dxa"/>
            <w:vAlign w:val="center"/>
          </w:tcPr>
          <w:p w14:paraId="255FBB45" w14:textId="77777777" w:rsidR="00D46F0F" w:rsidRDefault="00D46F0F" w:rsidP="009F1F62">
            <w:pPr>
              <w:tabs>
                <w:tab w:val="left" w:pos="851"/>
                <w:tab w:val="left" w:pos="1134"/>
              </w:tabs>
              <w:ind w:left="4252"/>
            </w:pPr>
            <w:r w:rsidRPr="009F1F62">
              <w:rPr>
                <w:b/>
                <w:bCs/>
                <w:color w:val="0066B2"/>
              </w:rPr>
              <w:t>TOTAL DU PASSIF</w:t>
            </w:r>
          </w:p>
        </w:tc>
        <w:tc>
          <w:tcPr>
            <w:tcW w:w="2198" w:type="dxa"/>
            <w:vAlign w:val="center"/>
          </w:tcPr>
          <w:p w14:paraId="64A00EF8" w14:textId="77777777" w:rsidR="00D46F0F" w:rsidRDefault="00D46F0F" w:rsidP="009F1F62">
            <w:pPr>
              <w:tabs>
                <w:tab w:val="left" w:pos="1134"/>
              </w:tabs>
              <w:spacing w:after="0" w:line="240" w:lineRule="auto"/>
              <w:ind w:left="23"/>
              <w:jc w:val="right"/>
            </w:pPr>
            <w:r>
              <w:t>$</w:t>
            </w:r>
          </w:p>
        </w:tc>
      </w:tr>
    </w:tbl>
    <w:p w14:paraId="0B0A66BE" w14:textId="77777777" w:rsidR="00D46F0F" w:rsidRPr="009F1F62" w:rsidRDefault="00D46F0F" w:rsidP="009F1F62">
      <w:pPr>
        <w:tabs>
          <w:tab w:val="left" w:pos="851"/>
          <w:tab w:val="left" w:pos="1134"/>
        </w:tabs>
        <w:spacing w:after="0"/>
        <w:rPr>
          <w:sz w:val="18"/>
          <w:szCs w:val="18"/>
        </w:rPr>
      </w:pPr>
    </w:p>
    <w:tbl>
      <w:tblPr>
        <w:tblW w:w="0" w:type="auto"/>
        <w:tblInd w:w="63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775"/>
        <w:gridCol w:w="2198"/>
      </w:tblGrid>
      <w:tr w:rsidR="00D46F0F" w14:paraId="38B737D2" w14:textId="77777777">
        <w:trPr>
          <w:cantSplit/>
        </w:trPr>
        <w:tc>
          <w:tcPr>
            <w:tcW w:w="6775" w:type="dxa"/>
            <w:vAlign w:val="center"/>
          </w:tcPr>
          <w:p w14:paraId="29144D62" w14:textId="77777777" w:rsidR="00D46F0F" w:rsidRDefault="00D46F0F" w:rsidP="009F1F62">
            <w:pPr>
              <w:tabs>
                <w:tab w:val="left" w:pos="709"/>
                <w:tab w:val="left" w:pos="1134"/>
              </w:tabs>
              <w:ind w:hanging="436"/>
            </w:pPr>
            <w:r>
              <w:rPr>
                <w:b/>
              </w:rPr>
              <w:t>VALEUR NETTE</w:t>
            </w:r>
            <w:r>
              <w:t xml:space="preserve"> (Actif - Passif)</w:t>
            </w:r>
          </w:p>
        </w:tc>
        <w:tc>
          <w:tcPr>
            <w:tcW w:w="2198" w:type="dxa"/>
            <w:vAlign w:val="center"/>
          </w:tcPr>
          <w:p w14:paraId="0AE97196" w14:textId="77777777" w:rsidR="00D46F0F" w:rsidRDefault="00D46F0F" w:rsidP="009F1F62">
            <w:pPr>
              <w:tabs>
                <w:tab w:val="left" w:pos="1134"/>
              </w:tabs>
              <w:spacing w:after="0" w:line="240" w:lineRule="auto"/>
              <w:ind w:left="23"/>
              <w:jc w:val="right"/>
            </w:pPr>
            <w:r>
              <w:t xml:space="preserve"> $</w:t>
            </w:r>
          </w:p>
        </w:tc>
      </w:tr>
    </w:tbl>
    <w:p w14:paraId="67E55332" w14:textId="77777777" w:rsidR="00D46F0F" w:rsidRPr="009F1F62" w:rsidRDefault="00D46F0F" w:rsidP="009F1F62">
      <w:pPr>
        <w:tabs>
          <w:tab w:val="left" w:pos="851"/>
          <w:tab w:val="left" w:pos="1134"/>
        </w:tabs>
        <w:spacing w:after="0"/>
        <w:rPr>
          <w:sz w:val="18"/>
          <w:szCs w:val="18"/>
        </w:rPr>
      </w:pPr>
    </w:p>
    <w:tbl>
      <w:tblPr>
        <w:tblW w:w="0" w:type="auto"/>
        <w:tblInd w:w="63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775"/>
        <w:gridCol w:w="2198"/>
      </w:tblGrid>
      <w:tr w:rsidR="00D46F0F" w14:paraId="2B41E5AC" w14:textId="77777777">
        <w:trPr>
          <w:cantSplit/>
        </w:trPr>
        <w:tc>
          <w:tcPr>
            <w:tcW w:w="6775" w:type="dxa"/>
            <w:vAlign w:val="center"/>
          </w:tcPr>
          <w:p w14:paraId="63B5922F" w14:textId="77777777" w:rsidR="00D46F0F" w:rsidRDefault="00D46F0F" w:rsidP="009F1F62">
            <w:pPr>
              <w:tabs>
                <w:tab w:val="left" w:pos="851"/>
                <w:tab w:val="left" w:pos="1134"/>
              </w:tabs>
              <w:ind w:hanging="436"/>
            </w:pPr>
            <w:r>
              <w:rPr>
                <w:b/>
              </w:rPr>
              <w:t>RATIO</w:t>
            </w:r>
            <w:r>
              <w:t xml:space="preserve"> (Actif - Passif) </w:t>
            </w:r>
          </w:p>
        </w:tc>
        <w:tc>
          <w:tcPr>
            <w:tcW w:w="2198" w:type="dxa"/>
            <w:vAlign w:val="center"/>
          </w:tcPr>
          <w:p w14:paraId="47B5F9ED" w14:textId="77777777" w:rsidR="00D46F0F" w:rsidRDefault="00D46F0F" w:rsidP="009F1F62">
            <w:pPr>
              <w:tabs>
                <w:tab w:val="left" w:pos="1134"/>
              </w:tabs>
              <w:spacing w:after="0"/>
              <w:ind w:left="21"/>
              <w:jc w:val="center"/>
            </w:pPr>
            <w:r>
              <w:t xml:space="preserve"> FOIS</w:t>
            </w:r>
          </w:p>
        </w:tc>
      </w:tr>
    </w:tbl>
    <w:p w14:paraId="6E3407E2" w14:textId="77777777" w:rsidR="00980696" w:rsidRDefault="00980696" w:rsidP="007401FD">
      <w:pPr>
        <w:tabs>
          <w:tab w:val="left" w:pos="851"/>
          <w:tab w:val="left" w:pos="1134"/>
        </w:tabs>
      </w:pPr>
    </w:p>
    <w:p w14:paraId="3C0266E3" w14:textId="5D1F5572" w:rsidR="00D46F0F" w:rsidRDefault="00980696" w:rsidP="007401FD">
      <w:pPr>
        <w:tabs>
          <w:tab w:val="left" w:pos="851"/>
          <w:tab w:val="left" w:pos="1134"/>
        </w:tabs>
      </w:pPr>
      <w:r w:rsidRPr="00980696">
        <w:rPr>
          <w:color w:val="C77428"/>
        </w:rPr>
        <w:sym w:font="Wingdings" w:char="F0E8"/>
      </w:r>
      <w:r w:rsidR="00D46F0F">
        <w:tab/>
        <w:t>Je déclare que les renseignements fournis sont exacts et complets.</w:t>
      </w:r>
    </w:p>
    <w:p w14:paraId="699A282A" w14:textId="213026C0" w:rsidR="00D46F0F" w:rsidRDefault="00D46F0F" w:rsidP="007401FD">
      <w:pPr>
        <w:tabs>
          <w:tab w:val="left" w:pos="851"/>
          <w:tab w:val="left" w:pos="1134"/>
        </w:tabs>
      </w:pPr>
    </w:p>
    <w:p w14:paraId="4F4B4DBE" w14:textId="77777777" w:rsidR="00980696" w:rsidRDefault="00980696" w:rsidP="007401FD">
      <w:pPr>
        <w:tabs>
          <w:tab w:val="left" w:pos="851"/>
          <w:tab w:val="left" w:pos="1134"/>
        </w:tabs>
      </w:pPr>
    </w:p>
    <w:tbl>
      <w:tblPr>
        <w:tblW w:w="0" w:type="auto"/>
        <w:tblInd w:w="637" w:type="dxa"/>
        <w:tblLayout w:type="fixed"/>
        <w:tblCellMar>
          <w:left w:w="70" w:type="dxa"/>
          <w:right w:w="70" w:type="dxa"/>
        </w:tblCellMar>
        <w:tblLook w:val="0000" w:firstRow="0" w:lastRow="0" w:firstColumn="0" w:lastColumn="0" w:noHBand="0" w:noVBand="0"/>
      </w:tblPr>
      <w:tblGrid>
        <w:gridCol w:w="4962"/>
        <w:gridCol w:w="1279"/>
        <w:gridCol w:w="2732"/>
      </w:tblGrid>
      <w:tr w:rsidR="00D46F0F" w14:paraId="74E7CDB7" w14:textId="77777777">
        <w:trPr>
          <w:cantSplit/>
        </w:trPr>
        <w:tc>
          <w:tcPr>
            <w:tcW w:w="4962" w:type="dxa"/>
            <w:tcBorders>
              <w:top w:val="single" w:sz="6" w:space="0" w:color="auto"/>
            </w:tcBorders>
          </w:tcPr>
          <w:p w14:paraId="5A03D3C2" w14:textId="77777777" w:rsidR="00D46F0F" w:rsidRDefault="00D46F0F" w:rsidP="007401FD">
            <w:pPr>
              <w:tabs>
                <w:tab w:val="left" w:pos="851"/>
                <w:tab w:val="left" w:pos="1134"/>
              </w:tabs>
            </w:pPr>
            <w:r>
              <w:t>Signature</w:t>
            </w:r>
          </w:p>
        </w:tc>
        <w:tc>
          <w:tcPr>
            <w:tcW w:w="1279" w:type="dxa"/>
          </w:tcPr>
          <w:p w14:paraId="5FDFA705" w14:textId="77777777" w:rsidR="00D46F0F" w:rsidRDefault="00D46F0F" w:rsidP="007401FD">
            <w:pPr>
              <w:tabs>
                <w:tab w:val="left" w:pos="851"/>
                <w:tab w:val="left" w:pos="1134"/>
              </w:tabs>
            </w:pPr>
          </w:p>
        </w:tc>
        <w:tc>
          <w:tcPr>
            <w:tcW w:w="2732" w:type="dxa"/>
            <w:tcBorders>
              <w:top w:val="single" w:sz="6" w:space="0" w:color="auto"/>
            </w:tcBorders>
          </w:tcPr>
          <w:p w14:paraId="22175A16" w14:textId="77777777" w:rsidR="00D46F0F" w:rsidRDefault="00D46F0F" w:rsidP="007401FD">
            <w:pPr>
              <w:tabs>
                <w:tab w:val="left" w:pos="851"/>
                <w:tab w:val="left" w:pos="1134"/>
              </w:tabs>
            </w:pPr>
            <w:r>
              <w:t>Date</w:t>
            </w:r>
          </w:p>
        </w:tc>
      </w:tr>
    </w:tbl>
    <w:p w14:paraId="7BCBC982" w14:textId="77777777" w:rsidR="00D46F0F" w:rsidRDefault="00D46F0F" w:rsidP="007401FD">
      <w:pPr>
        <w:tabs>
          <w:tab w:val="left" w:pos="851"/>
          <w:tab w:val="left" w:pos="1134"/>
        </w:tabs>
      </w:pPr>
    </w:p>
    <w:tbl>
      <w:tblPr>
        <w:tblW w:w="9473" w:type="dxa"/>
        <w:tblInd w:w="520" w:type="dxa"/>
        <w:tblLayout w:type="fixed"/>
        <w:tblCellMar>
          <w:left w:w="70" w:type="dxa"/>
          <w:right w:w="70" w:type="dxa"/>
        </w:tblCellMar>
        <w:tblLook w:val="0000" w:firstRow="0" w:lastRow="0" w:firstColumn="0" w:lastColumn="0" w:noHBand="0" w:noVBand="0"/>
      </w:tblPr>
      <w:tblGrid>
        <w:gridCol w:w="7200"/>
        <w:gridCol w:w="160"/>
        <w:gridCol w:w="160"/>
        <w:gridCol w:w="1953"/>
      </w:tblGrid>
      <w:tr w:rsidR="00D46F0F" w14:paraId="69FBF61E" w14:textId="77777777" w:rsidTr="003C3F93">
        <w:trPr>
          <w:cantSplit/>
        </w:trPr>
        <w:tc>
          <w:tcPr>
            <w:tcW w:w="7200" w:type="dxa"/>
          </w:tcPr>
          <w:p w14:paraId="5A676E60" w14:textId="77777777" w:rsidR="003C3F93" w:rsidRDefault="003C3F93" w:rsidP="009F2F2B">
            <w:pPr>
              <w:pStyle w:val="Retraitcorpsdetexte2"/>
              <w:tabs>
                <w:tab w:val="left" w:pos="851"/>
                <w:tab w:val="left" w:pos="1134"/>
              </w:tabs>
            </w:pPr>
          </w:p>
          <w:p w14:paraId="406F26E9" w14:textId="301CC2BC" w:rsidR="009F2F2B" w:rsidRDefault="00D46F0F" w:rsidP="009F2F2B">
            <w:pPr>
              <w:pStyle w:val="Retraitcorpsdetexte2"/>
              <w:tabs>
                <w:tab w:val="left" w:pos="851"/>
                <w:tab w:val="left" w:pos="1134"/>
              </w:tabs>
            </w:pPr>
            <w:r>
              <w:br w:type="page"/>
            </w:r>
          </w:p>
          <w:p w14:paraId="0334A179" w14:textId="77777777" w:rsidR="009F2F2B" w:rsidRDefault="009F2F2B" w:rsidP="009F2F2B">
            <w:pPr>
              <w:pStyle w:val="Retraitcorpsdetexte2"/>
              <w:tabs>
                <w:tab w:val="left" w:pos="851"/>
                <w:tab w:val="left" w:pos="1134"/>
              </w:tabs>
            </w:pPr>
          </w:p>
          <w:p w14:paraId="152356DB" w14:textId="77777777" w:rsidR="009F2F2B" w:rsidRDefault="009F2F2B" w:rsidP="009F2F2B">
            <w:pPr>
              <w:pStyle w:val="Retraitcorpsdetexte2"/>
              <w:tabs>
                <w:tab w:val="left" w:pos="851"/>
                <w:tab w:val="left" w:pos="1134"/>
              </w:tabs>
            </w:pPr>
          </w:p>
          <w:p w14:paraId="07C7D65F" w14:textId="77777777" w:rsidR="009F2F2B" w:rsidRDefault="009F2F2B" w:rsidP="009F2F2B">
            <w:pPr>
              <w:pStyle w:val="Retraitcorpsdetexte2"/>
              <w:tabs>
                <w:tab w:val="left" w:pos="851"/>
                <w:tab w:val="left" w:pos="1134"/>
              </w:tabs>
            </w:pPr>
          </w:p>
          <w:p w14:paraId="1877B795" w14:textId="77777777" w:rsidR="009F2F2B" w:rsidRDefault="009F2F2B" w:rsidP="009F2F2B">
            <w:pPr>
              <w:pStyle w:val="Retraitcorpsdetexte2"/>
              <w:tabs>
                <w:tab w:val="left" w:pos="851"/>
                <w:tab w:val="left" w:pos="1134"/>
              </w:tabs>
            </w:pPr>
          </w:p>
          <w:p w14:paraId="43CA8407" w14:textId="77777777" w:rsidR="009F2F2B" w:rsidRDefault="009F2F2B" w:rsidP="009F2F2B">
            <w:pPr>
              <w:pStyle w:val="Retraitcorpsdetexte2"/>
              <w:tabs>
                <w:tab w:val="left" w:pos="851"/>
                <w:tab w:val="left" w:pos="1134"/>
              </w:tabs>
            </w:pPr>
          </w:p>
          <w:p w14:paraId="4B37E386" w14:textId="77777777" w:rsidR="009F2F2B" w:rsidRDefault="009F2F2B" w:rsidP="009F2F2B">
            <w:pPr>
              <w:pStyle w:val="Retraitcorpsdetexte2"/>
              <w:tabs>
                <w:tab w:val="left" w:pos="851"/>
                <w:tab w:val="left" w:pos="1134"/>
              </w:tabs>
            </w:pPr>
          </w:p>
          <w:p w14:paraId="3A20637F" w14:textId="77777777" w:rsidR="009F2F2B" w:rsidRDefault="009F2F2B" w:rsidP="009F2F2B">
            <w:pPr>
              <w:pStyle w:val="Retraitcorpsdetexte2"/>
              <w:tabs>
                <w:tab w:val="left" w:pos="851"/>
                <w:tab w:val="left" w:pos="1134"/>
              </w:tabs>
            </w:pPr>
          </w:p>
          <w:p w14:paraId="0795D47C" w14:textId="77777777" w:rsidR="009F2F2B" w:rsidRDefault="009F2F2B" w:rsidP="009F2F2B">
            <w:pPr>
              <w:pStyle w:val="Retraitcorpsdetexte2"/>
              <w:tabs>
                <w:tab w:val="left" w:pos="851"/>
                <w:tab w:val="left" w:pos="1134"/>
              </w:tabs>
            </w:pPr>
          </w:p>
          <w:p w14:paraId="1A054841" w14:textId="77777777" w:rsidR="009F2F2B" w:rsidRDefault="009F2F2B" w:rsidP="009F2F2B">
            <w:pPr>
              <w:pStyle w:val="Retraitcorpsdetexte2"/>
              <w:tabs>
                <w:tab w:val="left" w:pos="851"/>
                <w:tab w:val="left" w:pos="1134"/>
              </w:tabs>
            </w:pPr>
          </w:p>
          <w:p w14:paraId="57B1A9B9" w14:textId="77777777" w:rsidR="009F2F2B" w:rsidRDefault="009F2F2B" w:rsidP="009F2F2B">
            <w:pPr>
              <w:pStyle w:val="Retraitcorpsdetexte2"/>
              <w:tabs>
                <w:tab w:val="left" w:pos="851"/>
                <w:tab w:val="left" w:pos="1134"/>
              </w:tabs>
            </w:pPr>
          </w:p>
          <w:p w14:paraId="55C8FC51" w14:textId="77777777" w:rsidR="009F2F2B" w:rsidRDefault="009F2F2B" w:rsidP="009F2F2B">
            <w:pPr>
              <w:pStyle w:val="Retraitcorpsdetexte2"/>
              <w:tabs>
                <w:tab w:val="left" w:pos="851"/>
                <w:tab w:val="left" w:pos="1134"/>
              </w:tabs>
            </w:pPr>
          </w:p>
          <w:p w14:paraId="1A848EAA" w14:textId="77777777" w:rsidR="009F2F2B" w:rsidRDefault="009F2F2B" w:rsidP="009F2F2B">
            <w:pPr>
              <w:pStyle w:val="Retraitcorpsdetexte2"/>
              <w:tabs>
                <w:tab w:val="left" w:pos="851"/>
                <w:tab w:val="left" w:pos="1134"/>
              </w:tabs>
            </w:pPr>
          </w:p>
          <w:p w14:paraId="6A61BE10" w14:textId="77777777" w:rsidR="009F2F2B" w:rsidRDefault="009F2F2B" w:rsidP="009F2F2B">
            <w:pPr>
              <w:pStyle w:val="Retraitcorpsdetexte2"/>
              <w:tabs>
                <w:tab w:val="left" w:pos="851"/>
                <w:tab w:val="left" w:pos="1134"/>
              </w:tabs>
            </w:pPr>
          </w:p>
          <w:p w14:paraId="42C54F64" w14:textId="77777777" w:rsidR="009F2F2B" w:rsidRDefault="009F2F2B" w:rsidP="009F2F2B">
            <w:pPr>
              <w:pStyle w:val="Retraitcorpsdetexte2"/>
              <w:tabs>
                <w:tab w:val="left" w:pos="851"/>
                <w:tab w:val="left" w:pos="1134"/>
              </w:tabs>
            </w:pPr>
          </w:p>
          <w:p w14:paraId="26839888" w14:textId="77777777" w:rsidR="009F2F2B" w:rsidRDefault="009F2F2B" w:rsidP="009F2F2B">
            <w:pPr>
              <w:pStyle w:val="Retraitcorpsdetexte2"/>
              <w:tabs>
                <w:tab w:val="left" w:pos="851"/>
                <w:tab w:val="left" w:pos="1134"/>
              </w:tabs>
            </w:pPr>
          </w:p>
          <w:p w14:paraId="2194A034" w14:textId="217F4DC9" w:rsidR="00D46F0F" w:rsidRPr="009F2F2B" w:rsidRDefault="00D46F0F" w:rsidP="007401FD">
            <w:pPr>
              <w:pStyle w:val="Retraitcorpsdetexte2"/>
              <w:tabs>
                <w:tab w:val="left" w:pos="851"/>
                <w:tab w:val="left" w:pos="1134"/>
              </w:tabs>
              <w:rPr>
                <w:b/>
                <w:bCs/>
                <w:color w:val="0066B2"/>
                <w:sz w:val="60"/>
                <w:szCs w:val="60"/>
              </w:rPr>
            </w:pPr>
            <w:r w:rsidRPr="009F2F2B">
              <w:rPr>
                <w:b/>
                <w:bCs/>
                <w:color w:val="0066B2"/>
                <w:sz w:val="60"/>
                <w:szCs w:val="60"/>
              </w:rPr>
              <w:t>Convention</w:t>
            </w:r>
          </w:p>
          <w:p w14:paraId="5DD2B2AC" w14:textId="77777777" w:rsidR="00D46F0F" w:rsidRDefault="00D46F0F" w:rsidP="007401FD">
            <w:pPr>
              <w:pStyle w:val="Retraitcorpsdetexte2"/>
              <w:tabs>
                <w:tab w:val="left" w:pos="851"/>
                <w:tab w:val="left" w:pos="1134"/>
              </w:tabs>
            </w:pPr>
            <w:proofErr w:type="gramStart"/>
            <w:r w:rsidRPr="009F2F2B">
              <w:rPr>
                <w:b/>
                <w:bCs/>
                <w:color w:val="0066B2"/>
                <w:sz w:val="60"/>
                <w:szCs w:val="60"/>
              </w:rPr>
              <w:t>d’actionnaires</w:t>
            </w:r>
            <w:proofErr w:type="gramEnd"/>
          </w:p>
        </w:tc>
        <w:tc>
          <w:tcPr>
            <w:tcW w:w="160" w:type="dxa"/>
            <w:tcBorders>
              <w:left w:val="single" w:sz="6" w:space="0" w:color="auto"/>
            </w:tcBorders>
          </w:tcPr>
          <w:p w14:paraId="771D4AC5" w14:textId="77777777" w:rsidR="00D46F0F" w:rsidRDefault="00D46F0F" w:rsidP="007401FD">
            <w:pPr>
              <w:pStyle w:val="Retraitcorpsdetexte2"/>
              <w:tabs>
                <w:tab w:val="left" w:pos="851"/>
                <w:tab w:val="left" w:pos="1134"/>
              </w:tabs>
            </w:pPr>
          </w:p>
        </w:tc>
        <w:tc>
          <w:tcPr>
            <w:tcW w:w="160" w:type="dxa"/>
            <w:tcBorders>
              <w:left w:val="single" w:sz="6" w:space="0" w:color="auto"/>
              <w:right w:val="single" w:sz="6" w:space="0" w:color="auto"/>
            </w:tcBorders>
          </w:tcPr>
          <w:p w14:paraId="39CA630D" w14:textId="77777777" w:rsidR="00D46F0F" w:rsidRDefault="00D46F0F" w:rsidP="007401FD">
            <w:pPr>
              <w:pStyle w:val="Retraitcorpsdetexte2"/>
              <w:tabs>
                <w:tab w:val="left" w:pos="851"/>
                <w:tab w:val="left" w:pos="1134"/>
              </w:tabs>
            </w:pPr>
          </w:p>
        </w:tc>
        <w:tc>
          <w:tcPr>
            <w:tcW w:w="1953" w:type="dxa"/>
          </w:tcPr>
          <w:p w14:paraId="2446AA63" w14:textId="77777777" w:rsidR="00D46F0F" w:rsidRPr="003C3F93" w:rsidRDefault="00D46F0F" w:rsidP="003C3F93">
            <w:pPr>
              <w:pStyle w:val="Retraitcorpsdetexte2"/>
              <w:spacing w:before="0" w:after="0" w:line="216" w:lineRule="auto"/>
              <w:ind w:left="0"/>
              <w:jc w:val="center"/>
              <w:rPr>
                <w:rFonts w:ascii="Arial Black" w:eastAsia="Times New Roman" w:hAnsi="Arial Black" w:cs="Arial"/>
                <w:b/>
                <w:color w:val="0066B2"/>
                <w:sz w:val="132"/>
                <w:szCs w:val="24"/>
                <w:lang w:eastAsia="en-CA"/>
              </w:rPr>
            </w:pPr>
            <w:r w:rsidRPr="003C3F93">
              <w:rPr>
                <w:rFonts w:ascii="Arial Black" w:eastAsia="Times New Roman" w:hAnsi="Arial Black" w:cs="Arial"/>
                <w:b/>
                <w:color w:val="0066B2"/>
                <w:sz w:val="132"/>
                <w:szCs w:val="24"/>
                <w:lang w:eastAsia="en-CA"/>
              </w:rPr>
              <w:t>A</w:t>
            </w:r>
          </w:p>
          <w:p w14:paraId="46036870" w14:textId="77777777" w:rsidR="00D46F0F" w:rsidRPr="003C3F93" w:rsidRDefault="00D46F0F" w:rsidP="003C3F93">
            <w:pPr>
              <w:pStyle w:val="Retraitcorpsdetexte2"/>
              <w:spacing w:before="0" w:after="0" w:line="216" w:lineRule="auto"/>
              <w:ind w:left="0"/>
              <w:jc w:val="center"/>
              <w:rPr>
                <w:rFonts w:ascii="Arial Black" w:eastAsia="Times New Roman" w:hAnsi="Arial Black" w:cs="Arial"/>
                <w:b/>
                <w:color w:val="0066B2"/>
                <w:sz w:val="132"/>
                <w:szCs w:val="24"/>
                <w:lang w:eastAsia="en-CA"/>
              </w:rPr>
            </w:pPr>
            <w:r w:rsidRPr="003C3F93">
              <w:rPr>
                <w:rFonts w:ascii="Arial Black" w:eastAsia="Times New Roman" w:hAnsi="Arial Black" w:cs="Arial"/>
                <w:b/>
                <w:color w:val="0066B2"/>
                <w:sz w:val="132"/>
                <w:szCs w:val="24"/>
                <w:lang w:eastAsia="en-CA"/>
              </w:rPr>
              <w:t>N</w:t>
            </w:r>
          </w:p>
          <w:p w14:paraId="0BCA6DAD" w14:textId="77777777" w:rsidR="00D46F0F" w:rsidRPr="003C3F93" w:rsidRDefault="00D46F0F" w:rsidP="003C3F93">
            <w:pPr>
              <w:pStyle w:val="Retraitcorpsdetexte2"/>
              <w:spacing w:before="0" w:after="0" w:line="216" w:lineRule="auto"/>
              <w:ind w:left="0"/>
              <w:jc w:val="center"/>
              <w:rPr>
                <w:rFonts w:ascii="Arial Black" w:eastAsia="Times New Roman" w:hAnsi="Arial Black" w:cs="Arial"/>
                <w:b/>
                <w:color w:val="0066B2"/>
                <w:sz w:val="132"/>
                <w:szCs w:val="24"/>
                <w:lang w:eastAsia="en-CA"/>
              </w:rPr>
            </w:pPr>
            <w:r w:rsidRPr="003C3F93">
              <w:rPr>
                <w:rFonts w:ascii="Arial Black" w:eastAsia="Times New Roman" w:hAnsi="Arial Black" w:cs="Arial"/>
                <w:b/>
                <w:color w:val="0066B2"/>
                <w:sz w:val="132"/>
                <w:szCs w:val="24"/>
                <w:lang w:eastAsia="en-CA"/>
              </w:rPr>
              <w:t>N</w:t>
            </w:r>
          </w:p>
          <w:p w14:paraId="6FDE4948" w14:textId="77777777" w:rsidR="00D46F0F" w:rsidRPr="003C3F93" w:rsidRDefault="00D46F0F" w:rsidP="003C3F93">
            <w:pPr>
              <w:pStyle w:val="Retraitcorpsdetexte2"/>
              <w:spacing w:before="0" w:after="0" w:line="216" w:lineRule="auto"/>
              <w:ind w:left="0"/>
              <w:jc w:val="center"/>
              <w:rPr>
                <w:rFonts w:ascii="Arial Black" w:eastAsia="Times New Roman" w:hAnsi="Arial Black" w:cs="Arial"/>
                <w:b/>
                <w:color w:val="0066B2"/>
                <w:sz w:val="132"/>
                <w:szCs w:val="24"/>
                <w:lang w:eastAsia="en-CA"/>
              </w:rPr>
            </w:pPr>
            <w:r w:rsidRPr="003C3F93">
              <w:rPr>
                <w:rFonts w:ascii="Arial Black" w:eastAsia="Times New Roman" w:hAnsi="Arial Black" w:cs="Arial"/>
                <w:b/>
                <w:color w:val="0066B2"/>
                <w:sz w:val="132"/>
                <w:szCs w:val="24"/>
                <w:lang w:eastAsia="en-CA"/>
              </w:rPr>
              <w:t>E</w:t>
            </w:r>
          </w:p>
          <w:p w14:paraId="3DAE3B47" w14:textId="77777777" w:rsidR="00D46F0F" w:rsidRPr="003C3F93" w:rsidRDefault="00D46F0F" w:rsidP="003C3F93">
            <w:pPr>
              <w:pStyle w:val="Retraitcorpsdetexte2"/>
              <w:spacing w:before="0" w:after="0" w:line="216" w:lineRule="auto"/>
              <w:ind w:left="0"/>
              <w:jc w:val="center"/>
              <w:rPr>
                <w:rFonts w:ascii="Arial Black" w:eastAsia="Times New Roman" w:hAnsi="Arial Black" w:cs="Arial"/>
                <w:b/>
                <w:color w:val="0066B2"/>
                <w:sz w:val="132"/>
                <w:szCs w:val="24"/>
                <w:lang w:eastAsia="en-CA"/>
              </w:rPr>
            </w:pPr>
            <w:r w:rsidRPr="003C3F93">
              <w:rPr>
                <w:rFonts w:ascii="Arial Black" w:eastAsia="Times New Roman" w:hAnsi="Arial Black" w:cs="Arial"/>
                <w:b/>
                <w:color w:val="0066B2"/>
                <w:sz w:val="132"/>
                <w:szCs w:val="24"/>
                <w:lang w:eastAsia="en-CA"/>
              </w:rPr>
              <w:t>X</w:t>
            </w:r>
          </w:p>
          <w:p w14:paraId="6024F0D4" w14:textId="77777777" w:rsidR="00D46F0F" w:rsidRPr="003C3F93" w:rsidRDefault="00D46F0F" w:rsidP="003C3F93">
            <w:pPr>
              <w:pStyle w:val="Retraitcorpsdetexte2"/>
              <w:spacing w:before="0" w:after="0" w:line="216" w:lineRule="auto"/>
              <w:ind w:left="0"/>
              <w:jc w:val="center"/>
              <w:rPr>
                <w:rFonts w:ascii="Arial Black" w:eastAsia="Times New Roman" w:hAnsi="Arial Black" w:cs="Arial"/>
                <w:b/>
                <w:color w:val="0066B2"/>
                <w:sz w:val="72"/>
                <w:szCs w:val="20"/>
                <w:lang w:eastAsia="en-CA"/>
              </w:rPr>
            </w:pPr>
            <w:r w:rsidRPr="003C3F93">
              <w:rPr>
                <w:rFonts w:ascii="Arial Black" w:eastAsia="Times New Roman" w:hAnsi="Arial Black" w:cs="Arial"/>
                <w:b/>
                <w:color w:val="0066B2"/>
                <w:sz w:val="132"/>
                <w:szCs w:val="24"/>
                <w:lang w:eastAsia="en-CA"/>
              </w:rPr>
              <w:t>E</w:t>
            </w:r>
          </w:p>
          <w:p w14:paraId="0437CD49" w14:textId="77777777" w:rsidR="00D46F0F" w:rsidRPr="003C3F93" w:rsidRDefault="00D46F0F" w:rsidP="003C3F93">
            <w:pPr>
              <w:pStyle w:val="Retraitcorpsdetexte2"/>
              <w:spacing w:before="0" w:after="0" w:line="216" w:lineRule="auto"/>
              <w:ind w:left="0"/>
              <w:jc w:val="center"/>
              <w:rPr>
                <w:rFonts w:ascii="Arial Black" w:eastAsia="Times New Roman" w:hAnsi="Arial Black" w:cs="Arial"/>
                <w:b/>
                <w:color w:val="0066B2"/>
                <w:sz w:val="72"/>
                <w:szCs w:val="20"/>
                <w:lang w:eastAsia="en-CA"/>
              </w:rPr>
            </w:pPr>
          </w:p>
          <w:p w14:paraId="6BCB1BF2" w14:textId="77777777" w:rsidR="00D46F0F" w:rsidRDefault="00D46F0F" w:rsidP="003C3F93">
            <w:pPr>
              <w:pStyle w:val="Retraitcorpsdetexte2"/>
              <w:spacing w:before="0" w:after="0" w:line="216" w:lineRule="auto"/>
              <w:ind w:left="0"/>
              <w:jc w:val="center"/>
            </w:pPr>
            <w:r w:rsidRPr="003C3F93">
              <w:rPr>
                <w:rFonts w:ascii="Arial Black" w:eastAsia="Times New Roman" w:hAnsi="Arial Black" w:cs="Arial"/>
                <w:b/>
                <w:color w:val="0066B2"/>
                <w:sz w:val="132"/>
                <w:szCs w:val="24"/>
                <w:lang w:eastAsia="en-CA"/>
              </w:rPr>
              <w:t>3</w:t>
            </w:r>
          </w:p>
        </w:tc>
      </w:tr>
    </w:tbl>
    <w:p w14:paraId="021DC9A0" w14:textId="77777777" w:rsidR="00D46F0F" w:rsidRDefault="00D46F0F" w:rsidP="007401FD">
      <w:pPr>
        <w:tabs>
          <w:tab w:val="left" w:pos="851"/>
          <w:tab w:val="left" w:pos="1134"/>
        </w:tabs>
      </w:pPr>
    </w:p>
    <w:tbl>
      <w:tblPr>
        <w:tblW w:w="9473" w:type="dxa"/>
        <w:tblInd w:w="520" w:type="dxa"/>
        <w:tblLayout w:type="fixed"/>
        <w:tblCellMar>
          <w:left w:w="70" w:type="dxa"/>
          <w:right w:w="70" w:type="dxa"/>
        </w:tblCellMar>
        <w:tblLook w:val="0000" w:firstRow="0" w:lastRow="0" w:firstColumn="0" w:lastColumn="0" w:noHBand="0" w:noVBand="0"/>
      </w:tblPr>
      <w:tblGrid>
        <w:gridCol w:w="7200"/>
        <w:gridCol w:w="160"/>
        <w:gridCol w:w="160"/>
        <w:gridCol w:w="1953"/>
      </w:tblGrid>
      <w:tr w:rsidR="00D46F0F" w14:paraId="3FCC0B79" w14:textId="77777777" w:rsidTr="002F77A6">
        <w:trPr>
          <w:cantSplit/>
          <w:trHeight w:val="12673"/>
        </w:trPr>
        <w:tc>
          <w:tcPr>
            <w:tcW w:w="7200" w:type="dxa"/>
          </w:tcPr>
          <w:p w14:paraId="4A6C4F1A" w14:textId="77777777" w:rsidR="009F2F2B" w:rsidRDefault="00D46F0F" w:rsidP="009F2F2B">
            <w:pPr>
              <w:pStyle w:val="Retraitcorpsdetexte2"/>
              <w:tabs>
                <w:tab w:val="left" w:pos="851"/>
                <w:tab w:val="left" w:pos="1134"/>
              </w:tabs>
            </w:pPr>
            <w:r>
              <w:lastRenderedPageBreak/>
              <w:br w:type="page"/>
            </w:r>
            <w:r>
              <w:br w:type="page"/>
            </w:r>
          </w:p>
          <w:p w14:paraId="38236D91" w14:textId="77777777" w:rsidR="009F2F2B" w:rsidRDefault="009F2F2B" w:rsidP="009F2F2B">
            <w:pPr>
              <w:pStyle w:val="Retraitcorpsdetexte2"/>
              <w:tabs>
                <w:tab w:val="left" w:pos="851"/>
                <w:tab w:val="left" w:pos="1134"/>
              </w:tabs>
            </w:pPr>
          </w:p>
          <w:p w14:paraId="422F1457" w14:textId="77777777" w:rsidR="009F2F2B" w:rsidRDefault="009F2F2B" w:rsidP="009F2F2B">
            <w:pPr>
              <w:pStyle w:val="Retraitcorpsdetexte2"/>
              <w:tabs>
                <w:tab w:val="left" w:pos="851"/>
                <w:tab w:val="left" w:pos="1134"/>
              </w:tabs>
            </w:pPr>
          </w:p>
          <w:p w14:paraId="232C1E15" w14:textId="77777777" w:rsidR="009F2F2B" w:rsidRDefault="009F2F2B" w:rsidP="009F2F2B">
            <w:pPr>
              <w:pStyle w:val="Retraitcorpsdetexte2"/>
              <w:tabs>
                <w:tab w:val="left" w:pos="851"/>
                <w:tab w:val="left" w:pos="1134"/>
              </w:tabs>
            </w:pPr>
          </w:p>
          <w:p w14:paraId="6E8AC240" w14:textId="77777777" w:rsidR="009F2F2B" w:rsidRDefault="009F2F2B" w:rsidP="009F2F2B">
            <w:pPr>
              <w:pStyle w:val="Retraitcorpsdetexte2"/>
              <w:tabs>
                <w:tab w:val="left" w:pos="851"/>
                <w:tab w:val="left" w:pos="1134"/>
              </w:tabs>
            </w:pPr>
          </w:p>
          <w:p w14:paraId="5C4AFB0C" w14:textId="77777777" w:rsidR="009F2F2B" w:rsidRDefault="009F2F2B" w:rsidP="009F2F2B">
            <w:pPr>
              <w:pStyle w:val="Retraitcorpsdetexte2"/>
              <w:tabs>
                <w:tab w:val="left" w:pos="851"/>
                <w:tab w:val="left" w:pos="1134"/>
              </w:tabs>
            </w:pPr>
          </w:p>
          <w:p w14:paraId="438DE77B" w14:textId="77777777" w:rsidR="009F2F2B" w:rsidRDefault="009F2F2B" w:rsidP="009F2F2B">
            <w:pPr>
              <w:pStyle w:val="Retraitcorpsdetexte2"/>
              <w:tabs>
                <w:tab w:val="left" w:pos="851"/>
                <w:tab w:val="left" w:pos="1134"/>
              </w:tabs>
            </w:pPr>
          </w:p>
          <w:p w14:paraId="35F637A5" w14:textId="77777777" w:rsidR="009F2F2B" w:rsidRDefault="009F2F2B" w:rsidP="009F2F2B">
            <w:pPr>
              <w:pStyle w:val="Retraitcorpsdetexte2"/>
              <w:tabs>
                <w:tab w:val="left" w:pos="851"/>
                <w:tab w:val="left" w:pos="1134"/>
              </w:tabs>
            </w:pPr>
          </w:p>
          <w:p w14:paraId="41C1863D" w14:textId="77777777" w:rsidR="009F2F2B" w:rsidRDefault="009F2F2B" w:rsidP="009F2F2B">
            <w:pPr>
              <w:pStyle w:val="Retraitcorpsdetexte2"/>
              <w:tabs>
                <w:tab w:val="left" w:pos="851"/>
                <w:tab w:val="left" w:pos="1134"/>
              </w:tabs>
            </w:pPr>
          </w:p>
          <w:p w14:paraId="3847AF12" w14:textId="77777777" w:rsidR="009F2F2B" w:rsidRDefault="009F2F2B" w:rsidP="009F2F2B">
            <w:pPr>
              <w:pStyle w:val="Retraitcorpsdetexte2"/>
              <w:tabs>
                <w:tab w:val="left" w:pos="851"/>
                <w:tab w:val="left" w:pos="1134"/>
              </w:tabs>
            </w:pPr>
          </w:p>
          <w:p w14:paraId="3114285F" w14:textId="77777777" w:rsidR="009F2F2B" w:rsidRDefault="009F2F2B" w:rsidP="009F2F2B">
            <w:pPr>
              <w:pStyle w:val="Retraitcorpsdetexte2"/>
              <w:tabs>
                <w:tab w:val="left" w:pos="851"/>
                <w:tab w:val="left" w:pos="1134"/>
              </w:tabs>
            </w:pPr>
          </w:p>
          <w:p w14:paraId="6D5D8E63" w14:textId="77777777" w:rsidR="009F2F2B" w:rsidRDefault="009F2F2B" w:rsidP="009F2F2B">
            <w:pPr>
              <w:pStyle w:val="Retraitcorpsdetexte2"/>
              <w:tabs>
                <w:tab w:val="left" w:pos="851"/>
                <w:tab w:val="left" w:pos="1134"/>
              </w:tabs>
            </w:pPr>
          </w:p>
          <w:p w14:paraId="392C6FEA" w14:textId="77777777" w:rsidR="009F2F2B" w:rsidRDefault="009F2F2B" w:rsidP="009F2F2B">
            <w:pPr>
              <w:pStyle w:val="Retraitcorpsdetexte2"/>
              <w:tabs>
                <w:tab w:val="left" w:pos="851"/>
                <w:tab w:val="left" w:pos="1134"/>
              </w:tabs>
            </w:pPr>
          </w:p>
          <w:p w14:paraId="78CE38E6" w14:textId="77777777" w:rsidR="009F2F2B" w:rsidRDefault="009F2F2B" w:rsidP="009F2F2B">
            <w:pPr>
              <w:pStyle w:val="Retraitcorpsdetexte2"/>
              <w:tabs>
                <w:tab w:val="left" w:pos="851"/>
                <w:tab w:val="left" w:pos="1134"/>
              </w:tabs>
            </w:pPr>
          </w:p>
          <w:p w14:paraId="1A69C80B" w14:textId="77777777" w:rsidR="009F2F2B" w:rsidRDefault="009F2F2B" w:rsidP="009F2F2B">
            <w:pPr>
              <w:pStyle w:val="Retraitcorpsdetexte2"/>
              <w:tabs>
                <w:tab w:val="left" w:pos="851"/>
                <w:tab w:val="left" w:pos="1134"/>
              </w:tabs>
            </w:pPr>
          </w:p>
          <w:p w14:paraId="672C0478" w14:textId="77777777" w:rsidR="009F2F2B" w:rsidRDefault="009F2F2B" w:rsidP="009F2F2B">
            <w:pPr>
              <w:pStyle w:val="Retraitcorpsdetexte2"/>
              <w:tabs>
                <w:tab w:val="left" w:pos="851"/>
                <w:tab w:val="left" w:pos="1134"/>
              </w:tabs>
            </w:pPr>
          </w:p>
          <w:p w14:paraId="24D8A24C" w14:textId="1EB44B75" w:rsidR="00D46F0F" w:rsidRPr="009F2F2B" w:rsidRDefault="00D46F0F" w:rsidP="007401FD">
            <w:pPr>
              <w:pStyle w:val="Retraitcorpsdetexte2"/>
              <w:tabs>
                <w:tab w:val="left" w:pos="851"/>
                <w:tab w:val="left" w:pos="1134"/>
              </w:tabs>
              <w:rPr>
                <w:b/>
                <w:bCs/>
                <w:color w:val="0066B2"/>
                <w:sz w:val="60"/>
                <w:szCs w:val="60"/>
              </w:rPr>
            </w:pPr>
            <w:r w:rsidRPr="009F2F2B">
              <w:rPr>
                <w:b/>
                <w:bCs/>
                <w:color w:val="0066B2"/>
                <w:sz w:val="60"/>
                <w:szCs w:val="60"/>
              </w:rPr>
              <w:t>Liste des clients</w:t>
            </w:r>
          </w:p>
          <w:p w14:paraId="25D7138E" w14:textId="77777777" w:rsidR="00D46F0F" w:rsidRDefault="00D46F0F" w:rsidP="007401FD">
            <w:pPr>
              <w:pStyle w:val="Retraitcorpsdetexte2"/>
              <w:tabs>
                <w:tab w:val="left" w:pos="851"/>
                <w:tab w:val="left" w:pos="1134"/>
              </w:tabs>
            </w:pPr>
            <w:proofErr w:type="gramStart"/>
            <w:r w:rsidRPr="009F2F2B">
              <w:rPr>
                <w:b/>
                <w:bCs/>
                <w:color w:val="0066B2"/>
                <w:sz w:val="60"/>
                <w:szCs w:val="60"/>
              </w:rPr>
              <w:t>potentiels</w:t>
            </w:r>
            <w:proofErr w:type="gramEnd"/>
          </w:p>
        </w:tc>
        <w:tc>
          <w:tcPr>
            <w:tcW w:w="160" w:type="dxa"/>
            <w:tcBorders>
              <w:left w:val="single" w:sz="6" w:space="0" w:color="auto"/>
            </w:tcBorders>
          </w:tcPr>
          <w:p w14:paraId="4715EF2D" w14:textId="77777777" w:rsidR="00D46F0F" w:rsidRDefault="00D46F0F" w:rsidP="007401FD">
            <w:pPr>
              <w:pStyle w:val="Retraitcorpsdetexte2"/>
              <w:tabs>
                <w:tab w:val="left" w:pos="851"/>
                <w:tab w:val="left" w:pos="1134"/>
              </w:tabs>
            </w:pPr>
          </w:p>
        </w:tc>
        <w:tc>
          <w:tcPr>
            <w:tcW w:w="160" w:type="dxa"/>
            <w:tcBorders>
              <w:left w:val="single" w:sz="6" w:space="0" w:color="auto"/>
              <w:right w:val="single" w:sz="6" w:space="0" w:color="auto"/>
            </w:tcBorders>
          </w:tcPr>
          <w:p w14:paraId="2F855ADB" w14:textId="77777777" w:rsidR="00D46F0F" w:rsidRDefault="00D46F0F" w:rsidP="007401FD">
            <w:pPr>
              <w:pStyle w:val="Retraitcorpsdetexte2"/>
              <w:tabs>
                <w:tab w:val="left" w:pos="851"/>
                <w:tab w:val="left" w:pos="1134"/>
              </w:tabs>
            </w:pPr>
          </w:p>
        </w:tc>
        <w:tc>
          <w:tcPr>
            <w:tcW w:w="1953" w:type="dxa"/>
          </w:tcPr>
          <w:p w14:paraId="29FB3E4E" w14:textId="77777777" w:rsidR="00D46F0F" w:rsidRPr="003C3F93" w:rsidRDefault="00D46F0F" w:rsidP="003C3F93">
            <w:pPr>
              <w:pStyle w:val="Retraitcorpsdetexte2"/>
              <w:spacing w:before="0" w:after="0" w:line="216" w:lineRule="auto"/>
              <w:ind w:left="0"/>
              <w:jc w:val="center"/>
              <w:rPr>
                <w:rFonts w:ascii="Arial Black" w:eastAsia="Times New Roman" w:hAnsi="Arial Black" w:cs="Arial"/>
                <w:b/>
                <w:color w:val="0066B2"/>
                <w:sz w:val="132"/>
                <w:szCs w:val="24"/>
                <w:lang w:eastAsia="en-CA"/>
              </w:rPr>
            </w:pPr>
            <w:r w:rsidRPr="003C3F93">
              <w:rPr>
                <w:rFonts w:ascii="Arial Black" w:eastAsia="Times New Roman" w:hAnsi="Arial Black" w:cs="Arial"/>
                <w:b/>
                <w:color w:val="0066B2"/>
                <w:sz w:val="132"/>
                <w:szCs w:val="24"/>
                <w:lang w:eastAsia="en-CA"/>
              </w:rPr>
              <w:t>A</w:t>
            </w:r>
          </w:p>
          <w:p w14:paraId="2691F966" w14:textId="77777777" w:rsidR="00D46F0F" w:rsidRPr="003C3F93" w:rsidRDefault="00D46F0F" w:rsidP="003C3F93">
            <w:pPr>
              <w:pStyle w:val="Retraitcorpsdetexte2"/>
              <w:spacing w:before="0" w:after="0" w:line="216" w:lineRule="auto"/>
              <w:ind w:left="0"/>
              <w:jc w:val="center"/>
              <w:rPr>
                <w:rFonts w:ascii="Arial Black" w:eastAsia="Times New Roman" w:hAnsi="Arial Black" w:cs="Arial"/>
                <w:b/>
                <w:color w:val="0066B2"/>
                <w:sz w:val="132"/>
                <w:szCs w:val="24"/>
                <w:lang w:eastAsia="en-CA"/>
              </w:rPr>
            </w:pPr>
            <w:r w:rsidRPr="003C3F93">
              <w:rPr>
                <w:rFonts w:ascii="Arial Black" w:eastAsia="Times New Roman" w:hAnsi="Arial Black" w:cs="Arial"/>
                <w:b/>
                <w:color w:val="0066B2"/>
                <w:sz w:val="132"/>
                <w:szCs w:val="24"/>
                <w:lang w:eastAsia="en-CA"/>
              </w:rPr>
              <w:t>N</w:t>
            </w:r>
          </w:p>
          <w:p w14:paraId="49198756" w14:textId="77777777" w:rsidR="00D46F0F" w:rsidRPr="003C3F93" w:rsidRDefault="00D46F0F" w:rsidP="003C3F93">
            <w:pPr>
              <w:pStyle w:val="Retraitcorpsdetexte2"/>
              <w:spacing w:before="0" w:after="0" w:line="216" w:lineRule="auto"/>
              <w:ind w:left="0"/>
              <w:jc w:val="center"/>
              <w:rPr>
                <w:rFonts w:ascii="Arial Black" w:eastAsia="Times New Roman" w:hAnsi="Arial Black" w:cs="Arial"/>
                <w:b/>
                <w:color w:val="0066B2"/>
                <w:sz w:val="132"/>
                <w:szCs w:val="24"/>
                <w:lang w:eastAsia="en-CA"/>
              </w:rPr>
            </w:pPr>
            <w:r w:rsidRPr="003C3F93">
              <w:rPr>
                <w:rFonts w:ascii="Arial Black" w:eastAsia="Times New Roman" w:hAnsi="Arial Black" w:cs="Arial"/>
                <w:b/>
                <w:color w:val="0066B2"/>
                <w:sz w:val="132"/>
                <w:szCs w:val="24"/>
                <w:lang w:eastAsia="en-CA"/>
              </w:rPr>
              <w:t>N</w:t>
            </w:r>
          </w:p>
          <w:p w14:paraId="7369BA71" w14:textId="77777777" w:rsidR="00D46F0F" w:rsidRPr="003C3F93" w:rsidRDefault="00D46F0F" w:rsidP="003C3F93">
            <w:pPr>
              <w:pStyle w:val="Retraitcorpsdetexte2"/>
              <w:spacing w:before="0" w:after="0" w:line="216" w:lineRule="auto"/>
              <w:ind w:left="0"/>
              <w:jc w:val="center"/>
              <w:rPr>
                <w:rFonts w:ascii="Arial Black" w:eastAsia="Times New Roman" w:hAnsi="Arial Black" w:cs="Arial"/>
                <w:b/>
                <w:color w:val="0066B2"/>
                <w:sz w:val="132"/>
                <w:szCs w:val="24"/>
                <w:lang w:eastAsia="en-CA"/>
              </w:rPr>
            </w:pPr>
            <w:r w:rsidRPr="003C3F93">
              <w:rPr>
                <w:rFonts w:ascii="Arial Black" w:eastAsia="Times New Roman" w:hAnsi="Arial Black" w:cs="Arial"/>
                <w:b/>
                <w:color w:val="0066B2"/>
                <w:sz w:val="132"/>
                <w:szCs w:val="24"/>
                <w:lang w:eastAsia="en-CA"/>
              </w:rPr>
              <w:t>E</w:t>
            </w:r>
          </w:p>
          <w:p w14:paraId="3A2276D7" w14:textId="77777777" w:rsidR="00D46F0F" w:rsidRPr="003C3F93" w:rsidRDefault="00D46F0F" w:rsidP="003C3F93">
            <w:pPr>
              <w:pStyle w:val="Retraitcorpsdetexte2"/>
              <w:spacing w:before="0" w:after="0" w:line="216" w:lineRule="auto"/>
              <w:ind w:left="0"/>
              <w:jc w:val="center"/>
              <w:rPr>
                <w:rFonts w:ascii="Arial Black" w:eastAsia="Times New Roman" w:hAnsi="Arial Black" w:cs="Arial"/>
                <w:b/>
                <w:color w:val="0066B2"/>
                <w:sz w:val="132"/>
                <w:szCs w:val="24"/>
                <w:lang w:eastAsia="en-CA"/>
              </w:rPr>
            </w:pPr>
            <w:r w:rsidRPr="003C3F93">
              <w:rPr>
                <w:rFonts w:ascii="Arial Black" w:eastAsia="Times New Roman" w:hAnsi="Arial Black" w:cs="Arial"/>
                <w:b/>
                <w:color w:val="0066B2"/>
                <w:sz w:val="132"/>
                <w:szCs w:val="24"/>
                <w:lang w:eastAsia="en-CA"/>
              </w:rPr>
              <w:t>X</w:t>
            </w:r>
          </w:p>
          <w:p w14:paraId="5735DE43" w14:textId="77777777" w:rsidR="00D46F0F" w:rsidRPr="003C3F93" w:rsidRDefault="00D46F0F" w:rsidP="003C3F93">
            <w:pPr>
              <w:pStyle w:val="Retraitcorpsdetexte2"/>
              <w:spacing w:before="0" w:after="0" w:line="216" w:lineRule="auto"/>
              <w:ind w:left="0"/>
              <w:jc w:val="center"/>
              <w:rPr>
                <w:rFonts w:ascii="Arial Black" w:eastAsia="Times New Roman" w:hAnsi="Arial Black" w:cs="Arial"/>
                <w:b/>
                <w:color w:val="0066B2"/>
                <w:sz w:val="72"/>
                <w:szCs w:val="20"/>
                <w:lang w:eastAsia="en-CA"/>
              </w:rPr>
            </w:pPr>
            <w:r w:rsidRPr="003C3F93">
              <w:rPr>
                <w:rFonts w:ascii="Arial Black" w:eastAsia="Times New Roman" w:hAnsi="Arial Black" w:cs="Arial"/>
                <w:b/>
                <w:color w:val="0066B2"/>
                <w:sz w:val="132"/>
                <w:szCs w:val="24"/>
                <w:lang w:eastAsia="en-CA"/>
              </w:rPr>
              <w:t>E</w:t>
            </w:r>
          </w:p>
          <w:p w14:paraId="2715A324" w14:textId="77777777" w:rsidR="00D46F0F" w:rsidRPr="003C3F93" w:rsidRDefault="00D46F0F" w:rsidP="003C3F93">
            <w:pPr>
              <w:pStyle w:val="Retraitcorpsdetexte2"/>
              <w:spacing w:before="0" w:after="0" w:line="216" w:lineRule="auto"/>
              <w:ind w:left="0"/>
              <w:jc w:val="center"/>
              <w:rPr>
                <w:rFonts w:ascii="Arial Black" w:eastAsia="Times New Roman" w:hAnsi="Arial Black" w:cs="Arial"/>
                <w:b/>
                <w:color w:val="0066B2"/>
                <w:sz w:val="72"/>
                <w:szCs w:val="20"/>
                <w:lang w:eastAsia="en-CA"/>
              </w:rPr>
            </w:pPr>
          </w:p>
          <w:p w14:paraId="37F7FDB0" w14:textId="39E71962" w:rsidR="003C3F93" w:rsidRPr="003C3F93" w:rsidRDefault="003C3F93" w:rsidP="003C3F93">
            <w:pPr>
              <w:pStyle w:val="Retraitcorpsdetexte2"/>
              <w:spacing w:before="0" w:after="0" w:line="216" w:lineRule="auto"/>
              <w:ind w:left="0"/>
              <w:jc w:val="center"/>
              <w:rPr>
                <w:rFonts w:ascii="Arial Black" w:eastAsia="Times New Roman" w:hAnsi="Arial Black" w:cs="Arial"/>
                <w:b/>
                <w:color w:val="0066B2"/>
                <w:sz w:val="132"/>
                <w:szCs w:val="24"/>
                <w:lang w:eastAsia="en-CA"/>
              </w:rPr>
            </w:pPr>
            <w:r>
              <w:rPr>
                <w:rFonts w:ascii="Arial Black" w:eastAsia="Times New Roman" w:hAnsi="Arial Black" w:cs="Arial"/>
                <w:b/>
                <w:color w:val="0066B2"/>
                <w:sz w:val="132"/>
                <w:szCs w:val="24"/>
                <w:lang w:eastAsia="en-CA"/>
              </w:rPr>
              <w:t>4</w:t>
            </w:r>
          </w:p>
        </w:tc>
      </w:tr>
    </w:tbl>
    <w:p w14:paraId="230D7BF9" w14:textId="77777777" w:rsidR="002F77A6" w:rsidRDefault="002F77A6" w:rsidP="002F77A6">
      <w:pPr>
        <w:ind w:left="0"/>
      </w:pPr>
    </w:p>
    <w:tbl>
      <w:tblPr>
        <w:tblW w:w="9473" w:type="dxa"/>
        <w:tblInd w:w="520" w:type="dxa"/>
        <w:tblLayout w:type="fixed"/>
        <w:tblCellMar>
          <w:left w:w="70" w:type="dxa"/>
          <w:right w:w="70" w:type="dxa"/>
        </w:tblCellMar>
        <w:tblLook w:val="0000" w:firstRow="0" w:lastRow="0" w:firstColumn="0" w:lastColumn="0" w:noHBand="0" w:noVBand="0"/>
      </w:tblPr>
      <w:tblGrid>
        <w:gridCol w:w="7200"/>
        <w:gridCol w:w="160"/>
        <w:gridCol w:w="160"/>
        <w:gridCol w:w="1953"/>
      </w:tblGrid>
      <w:tr w:rsidR="00D46F0F" w14:paraId="05BE3A45" w14:textId="77777777" w:rsidTr="002F77A6">
        <w:trPr>
          <w:cantSplit/>
          <w:trHeight w:val="12673"/>
        </w:trPr>
        <w:tc>
          <w:tcPr>
            <w:tcW w:w="7200" w:type="dxa"/>
          </w:tcPr>
          <w:p w14:paraId="5D356104" w14:textId="77777777" w:rsidR="003C3F93" w:rsidRDefault="00D46F0F" w:rsidP="003C3F93">
            <w:pPr>
              <w:pStyle w:val="Retraitcorpsdetexte2"/>
              <w:tabs>
                <w:tab w:val="left" w:pos="851"/>
                <w:tab w:val="left" w:pos="1134"/>
              </w:tabs>
            </w:pPr>
            <w:r>
              <w:lastRenderedPageBreak/>
              <w:br w:type="page"/>
            </w:r>
          </w:p>
          <w:p w14:paraId="63D7BA55" w14:textId="77777777" w:rsidR="003C3F93" w:rsidRDefault="003C3F93" w:rsidP="003C3F93">
            <w:pPr>
              <w:pStyle w:val="Retraitcorpsdetexte2"/>
              <w:tabs>
                <w:tab w:val="left" w:pos="851"/>
                <w:tab w:val="left" w:pos="1134"/>
              </w:tabs>
            </w:pPr>
          </w:p>
          <w:p w14:paraId="66142D96" w14:textId="77777777" w:rsidR="003C3F93" w:rsidRDefault="003C3F93" w:rsidP="003C3F93">
            <w:pPr>
              <w:pStyle w:val="Retraitcorpsdetexte2"/>
              <w:tabs>
                <w:tab w:val="left" w:pos="851"/>
                <w:tab w:val="left" w:pos="1134"/>
              </w:tabs>
            </w:pPr>
          </w:p>
          <w:p w14:paraId="2F25C41C" w14:textId="77777777" w:rsidR="003C3F93" w:rsidRDefault="003C3F93" w:rsidP="003C3F93">
            <w:pPr>
              <w:pStyle w:val="Retraitcorpsdetexte2"/>
              <w:tabs>
                <w:tab w:val="left" w:pos="851"/>
                <w:tab w:val="left" w:pos="1134"/>
              </w:tabs>
            </w:pPr>
          </w:p>
          <w:p w14:paraId="56E1403C" w14:textId="77777777" w:rsidR="003C3F93" w:rsidRDefault="003C3F93" w:rsidP="003C3F93">
            <w:pPr>
              <w:pStyle w:val="Retraitcorpsdetexte2"/>
              <w:tabs>
                <w:tab w:val="left" w:pos="851"/>
                <w:tab w:val="left" w:pos="1134"/>
              </w:tabs>
            </w:pPr>
          </w:p>
          <w:p w14:paraId="1A6A2460" w14:textId="77777777" w:rsidR="003C3F93" w:rsidRDefault="003C3F93" w:rsidP="003C3F93">
            <w:pPr>
              <w:pStyle w:val="Retraitcorpsdetexte2"/>
              <w:tabs>
                <w:tab w:val="left" w:pos="851"/>
                <w:tab w:val="left" w:pos="1134"/>
              </w:tabs>
            </w:pPr>
          </w:p>
          <w:p w14:paraId="750243E6" w14:textId="77777777" w:rsidR="003C3F93" w:rsidRDefault="003C3F93" w:rsidP="003C3F93">
            <w:pPr>
              <w:pStyle w:val="Retraitcorpsdetexte2"/>
              <w:tabs>
                <w:tab w:val="left" w:pos="851"/>
                <w:tab w:val="left" w:pos="1134"/>
              </w:tabs>
            </w:pPr>
          </w:p>
          <w:p w14:paraId="72F3C444" w14:textId="77777777" w:rsidR="003C3F93" w:rsidRDefault="003C3F93" w:rsidP="003C3F93">
            <w:pPr>
              <w:pStyle w:val="Retraitcorpsdetexte2"/>
              <w:tabs>
                <w:tab w:val="left" w:pos="851"/>
                <w:tab w:val="left" w:pos="1134"/>
              </w:tabs>
            </w:pPr>
          </w:p>
          <w:p w14:paraId="0CBD4C55" w14:textId="77777777" w:rsidR="003C3F93" w:rsidRDefault="003C3F93" w:rsidP="003C3F93">
            <w:pPr>
              <w:pStyle w:val="Retraitcorpsdetexte2"/>
              <w:tabs>
                <w:tab w:val="left" w:pos="851"/>
                <w:tab w:val="left" w:pos="1134"/>
              </w:tabs>
            </w:pPr>
          </w:p>
          <w:p w14:paraId="55261472" w14:textId="77777777" w:rsidR="003C3F93" w:rsidRDefault="003C3F93" w:rsidP="003C3F93">
            <w:pPr>
              <w:pStyle w:val="Retraitcorpsdetexte2"/>
              <w:tabs>
                <w:tab w:val="left" w:pos="851"/>
                <w:tab w:val="left" w:pos="1134"/>
              </w:tabs>
            </w:pPr>
          </w:p>
          <w:p w14:paraId="30EB42C4" w14:textId="77777777" w:rsidR="003C3F93" w:rsidRDefault="003C3F93" w:rsidP="003C3F93">
            <w:pPr>
              <w:pStyle w:val="Retraitcorpsdetexte2"/>
              <w:tabs>
                <w:tab w:val="left" w:pos="851"/>
                <w:tab w:val="left" w:pos="1134"/>
              </w:tabs>
            </w:pPr>
          </w:p>
          <w:p w14:paraId="4C6D1B84" w14:textId="77777777" w:rsidR="003C3F93" w:rsidRDefault="003C3F93" w:rsidP="003C3F93">
            <w:pPr>
              <w:pStyle w:val="Retraitcorpsdetexte2"/>
              <w:tabs>
                <w:tab w:val="left" w:pos="851"/>
                <w:tab w:val="left" w:pos="1134"/>
              </w:tabs>
            </w:pPr>
          </w:p>
          <w:p w14:paraId="10C56748" w14:textId="77777777" w:rsidR="003C3F93" w:rsidRDefault="003C3F93" w:rsidP="003C3F93">
            <w:pPr>
              <w:pStyle w:val="Retraitcorpsdetexte2"/>
              <w:tabs>
                <w:tab w:val="left" w:pos="851"/>
                <w:tab w:val="left" w:pos="1134"/>
              </w:tabs>
            </w:pPr>
          </w:p>
          <w:p w14:paraId="0017DDD9" w14:textId="77777777" w:rsidR="003C3F93" w:rsidRDefault="003C3F93" w:rsidP="003C3F93">
            <w:pPr>
              <w:pStyle w:val="Retraitcorpsdetexte2"/>
              <w:tabs>
                <w:tab w:val="left" w:pos="851"/>
                <w:tab w:val="left" w:pos="1134"/>
              </w:tabs>
            </w:pPr>
          </w:p>
          <w:p w14:paraId="2EA67326" w14:textId="77777777" w:rsidR="003C3F93" w:rsidRDefault="003C3F93" w:rsidP="003C3F93">
            <w:pPr>
              <w:pStyle w:val="Retraitcorpsdetexte2"/>
              <w:tabs>
                <w:tab w:val="left" w:pos="851"/>
                <w:tab w:val="left" w:pos="1134"/>
              </w:tabs>
            </w:pPr>
          </w:p>
          <w:p w14:paraId="429C3DD1" w14:textId="77777777" w:rsidR="003C3F93" w:rsidRDefault="003C3F93" w:rsidP="003C3F93">
            <w:pPr>
              <w:pStyle w:val="Retraitcorpsdetexte2"/>
              <w:tabs>
                <w:tab w:val="left" w:pos="851"/>
                <w:tab w:val="left" w:pos="1134"/>
              </w:tabs>
            </w:pPr>
          </w:p>
          <w:p w14:paraId="349BA5A2" w14:textId="7EFC4733" w:rsidR="00D46F0F" w:rsidRPr="003C3F93" w:rsidRDefault="00D46F0F" w:rsidP="007401FD">
            <w:pPr>
              <w:pStyle w:val="Retraitcorpsdetexte2"/>
              <w:tabs>
                <w:tab w:val="left" w:pos="851"/>
                <w:tab w:val="left" w:pos="1134"/>
              </w:tabs>
              <w:rPr>
                <w:b/>
                <w:bCs/>
                <w:color w:val="0066B2"/>
                <w:sz w:val="60"/>
                <w:szCs w:val="60"/>
              </w:rPr>
            </w:pPr>
            <w:r w:rsidRPr="003C3F93">
              <w:rPr>
                <w:b/>
                <w:bCs/>
                <w:color w:val="0066B2"/>
                <w:sz w:val="60"/>
                <w:szCs w:val="60"/>
              </w:rPr>
              <w:t>Lettres d’intention</w:t>
            </w:r>
          </w:p>
          <w:p w14:paraId="522E0540" w14:textId="77777777" w:rsidR="00D46F0F" w:rsidRDefault="00D46F0F" w:rsidP="007401FD">
            <w:pPr>
              <w:pStyle w:val="Retraitcorpsdetexte2"/>
              <w:tabs>
                <w:tab w:val="left" w:pos="851"/>
                <w:tab w:val="left" w:pos="1134"/>
              </w:tabs>
            </w:pPr>
            <w:proofErr w:type="gramStart"/>
            <w:r w:rsidRPr="003C3F93">
              <w:rPr>
                <w:b/>
                <w:bCs/>
                <w:color w:val="0066B2"/>
                <w:sz w:val="60"/>
                <w:szCs w:val="60"/>
              </w:rPr>
              <w:t>et</w:t>
            </w:r>
            <w:proofErr w:type="gramEnd"/>
            <w:r w:rsidRPr="003C3F93">
              <w:rPr>
                <w:b/>
                <w:bCs/>
                <w:color w:val="0066B2"/>
                <w:sz w:val="60"/>
                <w:szCs w:val="60"/>
              </w:rPr>
              <w:t xml:space="preserve"> de référence</w:t>
            </w:r>
          </w:p>
        </w:tc>
        <w:tc>
          <w:tcPr>
            <w:tcW w:w="160" w:type="dxa"/>
            <w:tcBorders>
              <w:left w:val="single" w:sz="6" w:space="0" w:color="auto"/>
            </w:tcBorders>
          </w:tcPr>
          <w:p w14:paraId="4A8C5A71" w14:textId="77777777" w:rsidR="00D46F0F" w:rsidRDefault="00D46F0F" w:rsidP="007401FD">
            <w:pPr>
              <w:pStyle w:val="Retraitcorpsdetexte2"/>
              <w:tabs>
                <w:tab w:val="left" w:pos="851"/>
                <w:tab w:val="left" w:pos="1134"/>
              </w:tabs>
            </w:pPr>
          </w:p>
        </w:tc>
        <w:tc>
          <w:tcPr>
            <w:tcW w:w="160" w:type="dxa"/>
            <w:tcBorders>
              <w:left w:val="single" w:sz="6" w:space="0" w:color="auto"/>
              <w:right w:val="single" w:sz="6" w:space="0" w:color="auto"/>
            </w:tcBorders>
          </w:tcPr>
          <w:p w14:paraId="05767400" w14:textId="77777777" w:rsidR="00D46F0F" w:rsidRDefault="00D46F0F" w:rsidP="007401FD">
            <w:pPr>
              <w:pStyle w:val="Retraitcorpsdetexte2"/>
              <w:tabs>
                <w:tab w:val="left" w:pos="851"/>
                <w:tab w:val="left" w:pos="1134"/>
              </w:tabs>
            </w:pPr>
          </w:p>
        </w:tc>
        <w:tc>
          <w:tcPr>
            <w:tcW w:w="1953" w:type="dxa"/>
          </w:tcPr>
          <w:p w14:paraId="2C4CDA66" w14:textId="77777777" w:rsidR="00D46F0F" w:rsidRPr="003C3F93" w:rsidRDefault="00D46F0F" w:rsidP="003C3F93">
            <w:pPr>
              <w:pStyle w:val="Retraitcorpsdetexte2"/>
              <w:spacing w:before="0" w:after="0" w:line="216" w:lineRule="auto"/>
              <w:ind w:left="0"/>
              <w:jc w:val="center"/>
              <w:rPr>
                <w:rFonts w:ascii="Arial Black" w:eastAsia="Times New Roman" w:hAnsi="Arial Black" w:cs="Arial"/>
                <w:b/>
                <w:color w:val="0066B2"/>
                <w:sz w:val="132"/>
                <w:szCs w:val="24"/>
                <w:lang w:eastAsia="en-CA"/>
              </w:rPr>
            </w:pPr>
            <w:r w:rsidRPr="003C3F93">
              <w:rPr>
                <w:rFonts w:ascii="Arial Black" w:eastAsia="Times New Roman" w:hAnsi="Arial Black" w:cs="Arial"/>
                <w:b/>
                <w:color w:val="0066B2"/>
                <w:sz w:val="132"/>
                <w:szCs w:val="24"/>
                <w:lang w:eastAsia="en-CA"/>
              </w:rPr>
              <w:t>A</w:t>
            </w:r>
          </w:p>
          <w:p w14:paraId="1B634FF3" w14:textId="77777777" w:rsidR="00D46F0F" w:rsidRPr="003C3F93" w:rsidRDefault="00D46F0F" w:rsidP="003C3F93">
            <w:pPr>
              <w:pStyle w:val="Retraitcorpsdetexte2"/>
              <w:spacing w:before="0" w:after="0" w:line="216" w:lineRule="auto"/>
              <w:ind w:left="0"/>
              <w:jc w:val="center"/>
              <w:rPr>
                <w:rFonts w:ascii="Arial Black" w:eastAsia="Times New Roman" w:hAnsi="Arial Black" w:cs="Arial"/>
                <w:b/>
                <w:color w:val="0066B2"/>
                <w:sz w:val="132"/>
                <w:szCs w:val="24"/>
                <w:lang w:eastAsia="en-CA"/>
              </w:rPr>
            </w:pPr>
            <w:r w:rsidRPr="003C3F93">
              <w:rPr>
                <w:rFonts w:ascii="Arial Black" w:eastAsia="Times New Roman" w:hAnsi="Arial Black" w:cs="Arial"/>
                <w:b/>
                <w:color w:val="0066B2"/>
                <w:sz w:val="132"/>
                <w:szCs w:val="24"/>
                <w:lang w:eastAsia="en-CA"/>
              </w:rPr>
              <w:t>N</w:t>
            </w:r>
          </w:p>
          <w:p w14:paraId="4BFEEF66" w14:textId="77777777" w:rsidR="00D46F0F" w:rsidRPr="003C3F93" w:rsidRDefault="00D46F0F" w:rsidP="003C3F93">
            <w:pPr>
              <w:pStyle w:val="Retraitcorpsdetexte2"/>
              <w:spacing w:before="0" w:after="0" w:line="216" w:lineRule="auto"/>
              <w:ind w:left="0"/>
              <w:jc w:val="center"/>
              <w:rPr>
                <w:rFonts w:ascii="Arial Black" w:eastAsia="Times New Roman" w:hAnsi="Arial Black" w:cs="Arial"/>
                <w:b/>
                <w:color w:val="0066B2"/>
                <w:sz w:val="132"/>
                <w:szCs w:val="24"/>
                <w:lang w:eastAsia="en-CA"/>
              </w:rPr>
            </w:pPr>
            <w:r w:rsidRPr="003C3F93">
              <w:rPr>
                <w:rFonts w:ascii="Arial Black" w:eastAsia="Times New Roman" w:hAnsi="Arial Black" w:cs="Arial"/>
                <w:b/>
                <w:color w:val="0066B2"/>
                <w:sz w:val="132"/>
                <w:szCs w:val="24"/>
                <w:lang w:eastAsia="en-CA"/>
              </w:rPr>
              <w:t>N</w:t>
            </w:r>
          </w:p>
          <w:p w14:paraId="0E32F8E5" w14:textId="77777777" w:rsidR="00D46F0F" w:rsidRPr="003C3F93" w:rsidRDefault="00D46F0F" w:rsidP="003C3F93">
            <w:pPr>
              <w:pStyle w:val="Retraitcorpsdetexte2"/>
              <w:spacing w:before="0" w:after="0" w:line="216" w:lineRule="auto"/>
              <w:ind w:left="0"/>
              <w:jc w:val="center"/>
              <w:rPr>
                <w:rFonts w:ascii="Arial Black" w:eastAsia="Times New Roman" w:hAnsi="Arial Black" w:cs="Arial"/>
                <w:b/>
                <w:color w:val="0066B2"/>
                <w:sz w:val="132"/>
                <w:szCs w:val="24"/>
                <w:lang w:eastAsia="en-CA"/>
              </w:rPr>
            </w:pPr>
            <w:r w:rsidRPr="003C3F93">
              <w:rPr>
                <w:rFonts w:ascii="Arial Black" w:eastAsia="Times New Roman" w:hAnsi="Arial Black" w:cs="Arial"/>
                <w:b/>
                <w:color w:val="0066B2"/>
                <w:sz w:val="132"/>
                <w:szCs w:val="24"/>
                <w:lang w:eastAsia="en-CA"/>
              </w:rPr>
              <w:t>E</w:t>
            </w:r>
          </w:p>
          <w:p w14:paraId="54831EB0" w14:textId="77777777" w:rsidR="00D46F0F" w:rsidRPr="003C3F93" w:rsidRDefault="00D46F0F" w:rsidP="003C3F93">
            <w:pPr>
              <w:pStyle w:val="Retraitcorpsdetexte2"/>
              <w:spacing w:before="0" w:after="0" w:line="216" w:lineRule="auto"/>
              <w:ind w:left="0"/>
              <w:jc w:val="center"/>
              <w:rPr>
                <w:rFonts w:ascii="Arial Black" w:eastAsia="Times New Roman" w:hAnsi="Arial Black" w:cs="Arial"/>
                <w:b/>
                <w:color w:val="0066B2"/>
                <w:sz w:val="132"/>
                <w:szCs w:val="24"/>
                <w:lang w:eastAsia="en-CA"/>
              </w:rPr>
            </w:pPr>
            <w:r w:rsidRPr="003C3F93">
              <w:rPr>
                <w:rFonts w:ascii="Arial Black" w:eastAsia="Times New Roman" w:hAnsi="Arial Black" w:cs="Arial"/>
                <w:b/>
                <w:color w:val="0066B2"/>
                <w:sz w:val="132"/>
                <w:szCs w:val="24"/>
                <w:lang w:eastAsia="en-CA"/>
              </w:rPr>
              <w:t>X</w:t>
            </w:r>
          </w:p>
          <w:p w14:paraId="364E44AA" w14:textId="77777777" w:rsidR="003C3F93" w:rsidRPr="003C3F93" w:rsidRDefault="00D46F0F" w:rsidP="003C3F93">
            <w:pPr>
              <w:pStyle w:val="Retraitcorpsdetexte2"/>
              <w:spacing w:before="0" w:after="0" w:line="216" w:lineRule="auto"/>
              <w:ind w:left="0"/>
              <w:jc w:val="center"/>
              <w:rPr>
                <w:rFonts w:ascii="Arial Black" w:eastAsia="Times New Roman" w:hAnsi="Arial Black" w:cs="Arial"/>
                <w:b/>
                <w:color w:val="0066B2"/>
                <w:sz w:val="72"/>
                <w:szCs w:val="20"/>
                <w:lang w:eastAsia="en-CA"/>
              </w:rPr>
            </w:pPr>
            <w:r w:rsidRPr="003C3F93">
              <w:rPr>
                <w:rFonts w:ascii="Arial Black" w:eastAsia="Times New Roman" w:hAnsi="Arial Black" w:cs="Arial"/>
                <w:b/>
                <w:color w:val="0066B2"/>
                <w:sz w:val="132"/>
                <w:szCs w:val="24"/>
                <w:lang w:eastAsia="en-CA"/>
              </w:rPr>
              <w:t>E</w:t>
            </w:r>
          </w:p>
          <w:p w14:paraId="73ACEB7F" w14:textId="77777777" w:rsidR="003C3F93" w:rsidRPr="003C3F93" w:rsidRDefault="003C3F93" w:rsidP="003C3F93">
            <w:pPr>
              <w:pStyle w:val="Retraitcorpsdetexte2"/>
              <w:spacing w:before="0" w:after="0" w:line="216" w:lineRule="auto"/>
              <w:ind w:left="0"/>
              <w:jc w:val="center"/>
              <w:rPr>
                <w:rFonts w:ascii="Arial Black" w:eastAsia="Times New Roman" w:hAnsi="Arial Black" w:cs="Arial"/>
                <w:b/>
                <w:color w:val="0066B2"/>
                <w:sz w:val="72"/>
                <w:szCs w:val="20"/>
                <w:lang w:eastAsia="en-CA"/>
              </w:rPr>
            </w:pPr>
          </w:p>
          <w:p w14:paraId="691FD86A" w14:textId="60D24D6C" w:rsidR="00D46F0F" w:rsidRDefault="003C3F93" w:rsidP="003C3F93">
            <w:pPr>
              <w:pStyle w:val="Retraitcorpsdetexte2"/>
              <w:spacing w:before="0" w:after="0" w:line="216" w:lineRule="auto"/>
              <w:ind w:left="0"/>
              <w:jc w:val="center"/>
            </w:pPr>
            <w:r>
              <w:rPr>
                <w:rFonts w:ascii="Arial Black" w:eastAsia="Times New Roman" w:hAnsi="Arial Black" w:cs="Arial"/>
                <w:b/>
                <w:color w:val="0066B2"/>
                <w:sz w:val="132"/>
                <w:szCs w:val="24"/>
                <w:lang w:eastAsia="en-CA"/>
              </w:rPr>
              <w:t>5</w:t>
            </w:r>
          </w:p>
        </w:tc>
      </w:tr>
    </w:tbl>
    <w:p w14:paraId="413E503E" w14:textId="77777777" w:rsidR="002F77A6" w:rsidRDefault="002F77A6"/>
    <w:tbl>
      <w:tblPr>
        <w:tblW w:w="9473" w:type="dxa"/>
        <w:tblInd w:w="520" w:type="dxa"/>
        <w:tblLayout w:type="fixed"/>
        <w:tblCellMar>
          <w:left w:w="70" w:type="dxa"/>
          <w:right w:w="70" w:type="dxa"/>
        </w:tblCellMar>
        <w:tblLook w:val="0000" w:firstRow="0" w:lastRow="0" w:firstColumn="0" w:lastColumn="0" w:noHBand="0" w:noVBand="0"/>
      </w:tblPr>
      <w:tblGrid>
        <w:gridCol w:w="7200"/>
        <w:gridCol w:w="160"/>
        <w:gridCol w:w="160"/>
        <w:gridCol w:w="1953"/>
      </w:tblGrid>
      <w:tr w:rsidR="00D46F0F" w14:paraId="50D653C7" w14:textId="77777777" w:rsidTr="003C3F93">
        <w:trPr>
          <w:cantSplit/>
        </w:trPr>
        <w:tc>
          <w:tcPr>
            <w:tcW w:w="7200" w:type="dxa"/>
          </w:tcPr>
          <w:p w14:paraId="4BC8E198" w14:textId="77777777" w:rsidR="003C3F93" w:rsidRDefault="00D46F0F" w:rsidP="003C3F93">
            <w:pPr>
              <w:pStyle w:val="Retraitcorpsdetexte2"/>
              <w:tabs>
                <w:tab w:val="left" w:pos="851"/>
                <w:tab w:val="left" w:pos="1134"/>
              </w:tabs>
            </w:pPr>
            <w:r>
              <w:lastRenderedPageBreak/>
              <w:br w:type="page"/>
            </w:r>
          </w:p>
          <w:p w14:paraId="748362ED" w14:textId="77777777" w:rsidR="003C3F93" w:rsidRDefault="003C3F93" w:rsidP="003C3F93">
            <w:pPr>
              <w:pStyle w:val="Retraitcorpsdetexte2"/>
              <w:tabs>
                <w:tab w:val="left" w:pos="851"/>
                <w:tab w:val="left" w:pos="1134"/>
              </w:tabs>
            </w:pPr>
          </w:p>
          <w:p w14:paraId="6F770EB6" w14:textId="77777777" w:rsidR="003C3F93" w:rsidRDefault="003C3F93" w:rsidP="003C3F93">
            <w:pPr>
              <w:pStyle w:val="Retraitcorpsdetexte2"/>
              <w:tabs>
                <w:tab w:val="left" w:pos="851"/>
                <w:tab w:val="left" w:pos="1134"/>
              </w:tabs>
            </w:pPr>
          </w:p>
          <w:p w14:paraId="457C5C9F" w14:textId="77777777" w:rsidR="003C3F93" w:rsidRDefault="003C3F93" w:rsidP="003C3F93">
            <w:pPr>
              <w:pStyle w:val="Retraitcorpsdetexte2"/>
              <w:tabs>
                <w:tab w:val="left" w:pos="851"/>
                <w:tab w:val="left" w:pos="1134"/>
              </w:tabs>
            </w:pPr>
          </w:p>
          <w:p w14:paraId="4EFA0705" w14:textId="77777777" w:rsidR="003C3F93" w:rsidRDefault="003C3F93" w:rsidP="003C3F93">
            <w:pPr>
              <w:pStyle w:val="Retraitcorpsdetexte2"/>
              <w:tabs>
                <w:tab w:val="left" w:pos="851"/>
                <w:tab w:val="left" w:pos="1134"/>
              </w:tabs>
            </w:pPr>
          </w:p>
          <w:p w14:paraId="68EC1AB0" w14:textId="77777777" w:rsidR="003C3F93" w:rsidRDefault="003C3F93" w:rsidP="003C3F93">
            <w:pPr>
              <w:pStyle w:val="Retraitcorpsdetexte2"/>
              <w:tabs>
                <w:tab w:val="left" w:pos="851"/>
                <w:tab w:val="left" w:pos="1134"/>
              </w:tabs>
            </w:pPr>
          </w:p>
          <w:p w14:paraId="44C8C3E7" w14:textId="77777777" w:rsidR="003C3F93" w:rsidRDefault="003C3F93" w:rsidP="003C3F93">
            <w:pPr>
              <w:pStyle w:val="Retraitcorpsdetexte2"/>
              <w:tabs>
                <w:tab w:val="left" w:pos="851"/>
                <w:tab w:val="left" w:pos="1134"/>
              </w:tabs>
            </w:pPr>
          </w:p>
          <w:p w14:paraId="65105952" w14:textId="77777777" w:rsidR="003C3F93" w:rsidRDefault="003C3F93" w:rsidP="003C3F93">
            <w:pPr>
              <w:pStyle w:val="Retraitcorpsdetexte2"/>
              <w:tabs>
                <w:tab w:val="left" w:pos="851"/>
                <w:tab w:val="left" w:pos="1134"/>
              </w:tabs>
            </w:pPr>
          </w:p>
          <w:p w14:paraId="3F3F87EA" w14:textId="77777777" w:rsidR="003C3F93" w:rsidRDefault="003C3F93" w:rsidP="003C3F93">
            <w:pPr>
              <w:pStyle w:val="Retraitcorpsdetexte2"/>
              <w:tabs>
                <w:tab w:val="left" w:pos="851"/>
                <w:tab w:val="left" w:pos="1134"/>
              </w:tabs>
            </w:pPr>
          </w:p>
          <w:p w14:paraId="034DEFC8" w14:textId="77777777" w:rsidR="003C3F93" w:rsidRDefault="003C3F93" w:rsidP="003C3F93">
            <w:pPr>
              <w:pStyle w:val="Retraitcorpsdetexte2"/>
              <w:tabs>
                <w:tab w:val="left" w:pos="851"/>
                <w:tab w:val="left" w:pos="1134"/>
              </w:tabs>
            </w:pPr>
          </w:p>
          <w:p w14:paraId="5FF481FA" w14:textId="77777777" w:rsidR="003C3F93" w:rsidRDefault="003C3F93" w:rsidP="003C3F93">
            <w:pPr>
              <w:pStyle w:val="Retraitcorpsdetexte2"/>
              <w:tabs>
                <w:tab w:val="left" w:pos="851"/>
                <w:tab w:val="left" w:pos="1134"/>
              </w:tabs>
            </w:pPr>
          </w:p>
          <w:p w14:paraId="422B481D" w14:textId="77777777" w:rsidR="003C3F93" w:rsidRDefault="003C3F93" w:rsidP="003C3F93">
            <w:pPr>
              <w:pStyle w:val="Retraitcorpsdetexte2"/>
              <w:tabs>
                <w:tab w:val="left" w:pos="851"/>
                <w:tab w:val="left" w:pos="1134"/>
              </w:tabs>
            </w:pPr>
          </w:p>
          <w:p w14:paraId="117A476C" w14:textId="77777777" w:rsidR="003C3F93" w:rsidRDefault="003C3F93" w:rsidP="003C3F93">
            <w:pPr>
              <w:pStyle w:val="Retraitcorpsdetexte2"/>
              <w:tabs>
                <w:tab w:val="left" w:pos="851"/>
                <w:tab w:val="left" w:pos="1134"/>
              </w:tabs>
            </w:pPr>
          </w:p>
          <w:p w14:paraId="1B12A745" w14:textId="77777777" w:rsidR="003C3F93" w:rsidRDefault="003C3F93" w:rsidP="003C3F93">
            <w:pPr>
              <w:pStyle w:val="Retraitcorpsdetexte2"/>
              <w:tabs>
                <w:tab w:val="left" w:pos="851"/>
                <w:tab w:val="left" w:pos="1134"/>
              </w:tabs>
            </w:pPr>
          </w:p>
          <w:p w14:paraId="35A7BBE9" w14:textId="77777777" w:rsidR="003C3F93" w:rsidRDefault="003C3F93" w:rsidP="003C3F93">
            <w:pPr>
              <w:pStyle w:val="Retraitcorpsdetexte2"/>
              <w:tabs>
                <w:tab w:val="left" w:pos="851"/>
                <w:tab w:val="left" w:pos="1134"/>
              </w:tabs>
            </w:pPr>
          </w:p>
          <w:p w14:paraId="7EE0BC2C" w14:textId="77777777" w:rsidR="003C3F93" w:rsidRDefault="003C3F93" w:rsidP="003C3F93">
            <w:pPr>
              <w:pStyle w:val="Retraitcorpsdetexte2"/>
              <w:tabs>
                <w:tab w:val="left" w:pos="851"/>
                <w:tab w:val="left" w:pos="1134"/>
              </w:tabs>
            </w:pPr>
          </w:p>
          <w:p w14:paraId="16A88D59" w14:textId="0E9FDEB8" w:rsidR="00D46F0F" w:rsidRDefault="00D46F0F" w:rsidP="007401FD">
            <w:pPr>
              <w:pStyle w:val="Retraitcorpsdetexte2"/>
              <w:tabs>
                <w:tab w:val="left" w:pos="851"/>
                <w:tab w:val="left" w:pos="1134"/>
              </w:tabs>
            </w:pPr>
            <w:r w:rsidRPr="003C3F93">
              <w:rPr>
                <w:b/>
                <w:bCs/>
                <w:color w:val="0066B2"/>
                <w:sz w:val="60"/>
                <w:szCs w:val="60"/>
              </w:rPr>
              <w:t>Articles pertinents</w:t>
            </w:r>
          </w:p>
        </w:tc>
        <w:tc>
          <w:tcPr>
            <w:tcW w:w="160" w:type="dxa"/>
            <w:tcBorders>
              <w:left w:val="single" w:sz="6" w:space="0" w:color="auto"/>
            </w:tcBorders>
          </w:tcPr>
          <w:p w14:paraId="5B4349ED" w14:textId="77777777" w:rsidR="00D46F0F" w:rsidRDefault="00D46F0F" w:rsidP="007401FD">
            <w:pPr>
              <w:pStyle w:val="Retraitcorpsdetexte2"/>
              <w:tabs>
                <w:tab w:val="left" w:pos="851"/>
                <w:tab w:val="left" w:pos="1134"/>
              </w:tabs>
            </w:pPr>
          </w:p>
        </w:tc>
        <w:tc>
          <w:tcPr>
            <w:tcW w:w="160" w:type="dxa"/>
            <w:tcBorders>
              <w:left w:val="single" w:sz="6" w:space="0" w:color="auto"/>
              <w:right w:val="single" w:sz="6" w:space="0" w:color="auto"/>
            </w:tcBorders>
          </w:tcPr>
          <w:p w14:paraId="3F77E496" w14:textId="77777777" w:rsidR="00D46F0F" w:rsidRDefault="00D46F0F" w:rsidP="007401FD">
            <w:pPr>
              <w:pStyle w:val="Retraitcorpsdetexte2"/>
              <w:tabs>
                <w:tab w:val="left" w:pos="851"/>
                <w:tab w:val="left" w:pos="1134"/>
              </w:tabs>
            </w:pPr>
          </w:p>
        </w:tc>
        <w:tc>
          <w:tcPr>
            <w:tcW w:w="1953" w:type="dxa"/>
          </w:tcPr>
          <w:p w14:paraId="75892003" w14:textId="77777777" w:rsidR="00D46F0F" w:rsidRPr="003C3F93" w:rsidRDefault="00D46F0F" w:rsidP="003C3F93">
            <w:pPr>
              <w:pStyle w:val="Retraitcorpsdetexte2"/>
              <w:spacing w:before="0" w:after="0" w:line="216" w:lineRule="auto"/>
              <w:ind w:left="0"/>
              <w:jc w:val="center"/>
              <w:rPr>
                <w:rFonts w:ascii="Arial Black" w:eastAsia="Times New Roman" w:hAnsi="Arial Black" w:cs="Arial"/>
                <w:b/>
                <w:color w:val="0066B2"/>
                <w:sz w:val="132"/>
                <w:szCs w:val="24"/>
                <w:lang w:eastAsia="en-CA"/>
              </w:rPr>
            </w:pPr>
            <w:r w:rsidRPr="003C3F93">
              <w:rPr>
                <w:rFonts w:ascii="Arial Black" w:eastAsia="Times New Roman" w:hAnsi="Arial Black" w:cs="Arial"/>
                <w:b/>
                <w:color w:val="0066B2"/>
                <w:sz w:val="132"/>
                <w:szCs w:val="24"/>
                <w:lang w:eastAsia="en-CA"/>
              </w:rPr>
              <w:t>A</w:t>
            </w:r>
          </w:p>
          <w:p w14:paraId="289E04E8" w14:textId="77777777" w:rsidR="00D46F0F" w:rsidRPr="003C3F93" w:rsidRDefault="00D46F0F" w:rsidP="003C3F93">
            <w:pPr>
              <w:pStyle w:val="Retraitcorpsdetexte2"/>
              <w:spacing w:before="0" w:after="0" w:line="216" w:lineRule="auto"/>
              <w:ind w:left="0"/>
              <w:jc w:val="center"/>
              <w:rPr>
                <w:rFonts w:ascii="Arial Black" w:eastAsia="Times New Roman" w:hAnsi="Arial Black" w:cs="Arial"/>
                <w:b/>
                <w:color w:val="0066B2"/>
                <w:sz w:val="132"/>
                <w:szCs w:val="24"/>
                <w:lang w:eastAsia="en-CA"/>
              </w:rPr>
            </w:pPr>
            <w:r w:rsidRPr="003C3F93">
              <w:rPr>
                <w:rFonts w:ascii="Arial Black" w:eastAsia="Times New Roman" w:hAnsi="Arial Black" w:cs="Arial"/>
                <w:b/>
                <w:color w:val="0066B2"/>
                <w:sz w:val="132"/>
                <w:szCs w:val="24"/>
                <w:lang w:eastAsia="en-CA"/>
              </w:rPr>
              <w:t>N</w:t>
            </w:r>
          </w:p>
          <w:p w14:paraId="512F0ED3" w14:textId="77777777" w:rsidR="00D46F0F" w:rsidRPr="003C3F93" w:rsidRDefault="00D46F0F" w:rsidP="003C3F93">
            <w:pPr>
              <w:pStyle w:val="Retraitcorpsdetexte2"/>
              <w:spacing w:before="0" w:after="0" w:line="216" w:lineRule="auto"/>
              <w:ind w:left="0"/>
              <w:jc w:val="center"/>
              <w:rPr>
                <w:rFonts w:ascii="Arial Black" w:eastAsia="Times New Roman" w:hAnsi="Arial Black" w:cs="Arial"/>
                <w:b/>
                <w:color w:val="0066B2"/>
                <w:sz w:val="132"/>
                <w:szCs w:val="24"/>
                <w:lang w:eastAsia="en-CA"/>
              </w:rPr>
            </w:pPr>
            <w:r w:rsidRPr="003C3F93">
              <w:rPr>
                <w:rFonts w:ascii="Arial Black" w:eastAsia="Times New Roman" w:hAnsi="Arial Black" w:cs="Arial"/>
                <w:b/>
                <w:color w:val="0066B2"/>
                <w:sz w:val="132"/>
                <w:szCs w:val="24"/>
                <w:lang w:eastAsia="en-CA"/>
              </w:rPr>
              <w:t>N</w:t>
            </w:r>
          </w:p>
          <w:p w14:paraId="155886A0" w14:textId="77777777" w:rsidR="00D46F0F" w:rsidRPr="003C3F93" w:rsidRDefault="00D46F0F" w:rsidP="003C3F93">
            <w:pPr>
              <w:pStyle w:val="Retraitcorpsdetexte2"/>
              <w:spacing w:before="0" w:after="0" w:line="216" w:lineRule="auto"/>
              <w:ind w:left="0"/>
              <w:jc w:val="center"/>
              <w:rPr>
                <w:rFonts w:ascii="Arial Black" w:eastAsia="Times New Roman" w:hAnsi="Arial Black" w:cs="Arial"/>
                <w:b/>
                <w:color w:val="0066B2"/>
                <w:sz w:val="132"/>
                <w:szCs w:val="24"/>
                <w:lang w:eastAsia="en-CA"/>
              </w:rPr>
            </w:pPr>
            <w:r w:rsidRPr="003C3F93">
              <w:rPr>
                <w:rFonts w:ascii="Arial Black" w:eastAsia="Times New Roman" w:hAnsi="Arial Black" w:cs="Arial"/>
                <w:b/>
                <w:color w:val="0066B2"/>
                <w:sz w:val="132"/>
                <w:szCs w:val="24"/>
                <w:lang w:eastAsia="en-CA"/>
              </w:rPr>
              <w:t>E</w:t>
            </w:r>
          </w:p>
          <w:p w14:paraId="00317707" w14:textId="77777777" w:rsidR="00D46F0F" w:rsidRPr="003C3F93" w:rsidRDefault="00D46F0F" w:rsidP="003C3F93">
            <w:pPr>
              <w:pStyle w:val="Retraitcorpsdetexte2"/>
              <w:spacing w:before="0" w:after="0" w:line="216" w:lineRule="auto"/>
              <w:ind w:left="0"/>
              <w:jc w:val="center"/>
              <w:rPr>
                <w:rFonts w:ascii="Arial Black" w:eastAsia="Times New Roman" w:hAnsi="Arial Black" w:cs="Arial"/>
                <w:b/>
                <w:color w:val="0066B2"/>
                <w:sz w:val="132"/>
                <w:szCs w:val="24"/>
                <w:lang w:eastAsia="en-CA"/>
              </w:rPr>
            </w:pPr>
            <w:r w:rsidRPr="003C3F93">
              <w:rPr>
                <w:rFonts w:ascii="Arial Black" w:eastAsia="Times New Roman" w:hAnsi="Arial Black" w:cs="Arial"/>
                <w:b/>
                <w:color w:val="0066B2"/>
                <w:sz w:val="132"/>
                <w:szCs w:val="24"/>
                <w:lang w:eastAsia="en-CA"/>
              </w:rPr>
              <w:t>X</w:t>
            </w:r>
          </w:p>
          <w:p w14:paraId="18136168" w14:textId="77777777" w:rsidR="003C3F93" w:rsidRPr="003C3F93" w:rsidRDefault="00D46F0F" w:rsidP="003C3F93">
            <w:pPr>
              <w:pStyle w:val="Retraitcorpsdetexte2"/>
              <w:spacing w:before="0" w:after="0" w:line="216" w:lineRule="auto"/>
              <w:ind w:left="0"/>
              <w:jc w:val="center"/>
              <w:rPr>
                <w:rFonts w:ascii="Arial Black" w:eastAsia="Times New Roman" w:hAnsi="Arial Black" w:cs="Arial"/>
                <w:b/>
                <w:color w:val="0066B2"/>
                <w:sz w:val="72"/>
                <w:szCs w:val="20"/>
                <w:lang w:eastAsia="en-CA"/>
              </w:rPr>
            </w:pPr>
            <w:r w:rsidRPr="003C3F93">
              <w:rPr>
                <w:rFonts w:ascii="Arial Black" w:eastAsia="Times New Roman" w:hAnsi="Arial Black" w:cs="Arial"/>
                <w:b/>
                <w:color w:val="0066B2"/>
                <w:sz w:val="132"/>
                <w:szCs w:val="24"/>
                <w:lang w:eastAsia="en-CA"/>
              </w:rPr>
              <w:t>E</w:t>
            </w:r>
          </w:p>
          <w:p w14:paraId="3A8C9611" w14:textId="77777777" w:rsidR="003C3F93" w:rsidRPr="003C3F93" w:rsidRDefault="003C3F93" w:rsidP="003C3F93">
            <w:pPr>
              <w:pStyle w:val="Retraitcorpsdetexte2"/>
              <w:spacing w:before="0" w:after="0" w:line="216" w:lineRule="auto"/>
              <w:ind w:left="0"/>
              <w:jc w:val="center"/>
              <w:rPr>
                <w:rFonts w:ascii="Arial Black" w:eastAsia="Times New Roman" w:hAnsi="Arial Black" w:cs="Arial"/>
                <w:b/>
                <w:color w:val="0066B2"/>
                <w:sz w:val="72"/>
                <w:szCs w:val="20"/>
                <w:lang w:eastAsia="en-CA"/>
              </w:rPr>
            </w:pPr>
          </w:p>
          <w:p w14:paraId="55BD0E31" w14:textId="3C1B85AC" w:rsidR="00D46F0F" w:rsidRDefault="003C3F93" w:rsidP="003C3F93">
            <w:pPr>
              <w:pStyle w:val="Retraitcorpsdetexte2"/>
              <w:spacing w:before="0" w:after="0" w:line="216" w:lineRule="auto"/>
              <w:ind w:left="0"/>
              <w:jc w:val="center"/>
            </w:pPr>
            <w:r>
              <w:rPr>
                <w:rFonts w:ascii="Arial Black" w:eastAsia="Times New Roman" w:hAnsi="Arial Black" w:cs="Arial"/>
                <w:b/>
                <w:color w:val="0066B2"/>
                <w:sz w:val="132"/>
                <w:szCs w:val="24"/>
                <w:lang w:eastAsia="en-CA"/>
              </w:rPr>
              <w:t>6</w:t>
            </w:r>
          </w:p>
        </w:tc>
      </w:tr>
    </w:tbl>
    <w:p w14:paraId="241A4904" w14:textId="77777777" w:rsidR="002F77A6" w:rsidRDefault="002F77A6"/>
    <w:tbl>
      <w:tblPr>
        <w:tblW w:w="9473" w:type="dxa"/>
        <w:tblInd w:w="520" w:type="dxa"/>
        <w:tblLayout w:type="fixed"/>
        <w:tblCellMar>
          <w:left w:w="70" w:type="dxa"/>
          <w:right w:w="70" w:type="dxa"/>
        </w:tblCellMar>
        <w:tblLook w:val="0000" w:firstRow="0" w:lastRow="0" w:firstColumn="0" w:lastColumn="0" w:noHBand="0" w:noVBand="0"/>
      </w:tblPr>
      <w:tblGrid>
        <w:gridCol w:w="7200"/>
        <w:gridCol w:w="160"/>
        <w:gridCol w:w="160"/>
        <w:gridCol w:w="1953"/>
      </w:tblGrid>
      <w:tr w:rsidR="00D46F0F" w14:paraId="0889205D" w14:textId="77777777" w:rsidTr="003C3F93">
        <w:trPr>
          <w:cantSplit/>
        </w:trPr>
        <w:tc>
          <w:tcPr>
            <w:tcW w:w="7200" w:type="dxa"/>
          </w:tcPr>
          <w:p w14:paraId="7FE6269A" w14:textId="77777777" w:rsidR="003C3F93" w:rsidRDefault="00D46F0F" w:rsidP="003C3F93">
            <w:pPr>
              <w:pStyle w:val="Retraitcorpsdetexte2"/>
              <w:tabs>
                <w:tab w:val="left" w:pos="851"/>
                <w:tab w:val="left" w:pos="1134"/>
              </w:tabs>
            </w:pPr>
            <w:r>
              <w:lastRenderedPageBreak/>
              <w:br w:type="page"/>
            </w:r>
            <w:r>
              <w:br w:type="page"/>
            </w:r>
          </w:p>
          <w:p w14:paraId="3B63EEF6" w14:textId="77777777" w:rsidR="003C3F93" w:rsidRDefault="003C3F93" w:rsidP="003C3F93">
            <w:pPr>
              <w:pStyle w:val="Retraitcorpsdetexte2"/>
              <w:tabs>
                <w:tab w:val="left" w:pos="851"/>
                <w:tab w:val="left" w:pos="1134"/>
              </w:tabs>
            </w:pPr>
          </w:p>
          <w:p w14:paraId="03D32784" w14:textId="77777777" w:rsidR="003C3F93" w:rsidRDefault="003C3F93" w:rsidP="003C3F93">
            <w:pPr>
              <w:pStyle w:val="Retraitcorpsdetexte2"/>
              <w:tabs>
                <w:tab w:val="left" w:pos="851"/>
                <w:tab w:val="left" w:pos="1134"/>
              </w:tabs>
            </w:pPr>
          </w:p>
          <w:p w14:paraId="569FA5C1" w14:textId="77777777" w:rsidR="003C3F93" w:rsidRDefault="003C3F93" w:rsidP="003C3F93">
            <w:pPr>
              <w:pStyle w:val="Retraitcorpsdetexte2"/>
              <w:tabs>
                <w:tab w:val="left" w:pos="851"/>
                <w:tab w:val="left" w:pos="1134"/>
              </w:tabs>
            </w:pPr>
          </w:p>
          <w:p w14:paraId="45A6BCCC" w14:textId="77777777" w:rsidR="003C3F93" w:rsidRDefault="003C3F93" w:rsidP="003C3F93">
            <w:pPr>
              <w:pStyle w:val="Retraitcorpsdetexte2"/>
              <w:tabs>
                <w:tab w:val="left" w:pos="851"/>
                <w:tab w:val="left" w:pos="1134"/>
              </w:tabs>
            </w:pPr>
          </w:p>
          <w:p w14:paraId="28A5B63A" w14:textId="77777777" w:rsidR="003C3F93" w:rsidRDefault="003C3F93" w:rsidP="003C3F93">
            <w:pPr>
              <w:pStyle w:val="Retraitcorpsdetexte2"/>
              <w:tabs>
                <w:tab w:val="left" w:pos="851"/>
                <w:tab w:val="left" w:pos="1134"/>
              </w:tabs>
            </w:pPr>
          </w:p>
          <w:p w14:paraId="784C99EC" w14:textId="77777777" w:rsidR="003C3F93" w:rsidRDefault="003C3F93" w:rsidP="003C3F93">
            <w:pPr>
              <w:pStyle w:val="Retraitcorpsdetexte2"/>
              <w:tabs>
                <w:tab w:val="left" w:pos="851"/>
                <w:tab w:val="left" w:pos="1134"/>
              </w:tabs>
            </w:pPr>
          </w:p>
          <w:p w14:paraId="2DB9DE2F" w14:textId="77777777" w:rsidR="003C3F93" w:rsidRDefault="003C3F93" w:rsidP="003C3F93">
            <w:pPr>
              <w:pStyle w:val="Retraitcorpsdetexte2"/>
              <w:tabs>
                <w:tab w:val="left" w:pos="851"/>
                <w:tab w:val="left" w:pos="1134"/>
              </w:tabs>
            </w:pPr>
          </w:p>
          <w:p w14:paraId="4E8D76D5" w14:textId="77777777" w:rsidR="003C3F93" w:rsidRDefault="003C3F93" w:rsidP="003C3F93">
            <w:pPr>
              <w:pStyle w:val="Retraitcorpsdetexte2"/>
              <w:tabs>
                <w:tab w:val="left" w:pos="851"/>
                <w:tab w:val="left" w:pos="1134"/>
              </w:tabs>
            </w:pPr>
          </w:p>
          <w:p w14:paraId="2414A757" w14:textId="77777777" w:rsidR="003C3F93" w:rsidRDefault="003C3F93" w:rsidP="003C3F93">
            <w:pPr>
              <w:pStyle w:val="Retraitcorpsdetexte2"/>
              <w:tabs>
                <w:tab w:val="left" w:pos="851"/>
                <w:tab w:val="left" w:pos="1134"/>
              </w:tabs>
            </w:pPr>
          </w:p>
          <w:p w14:paraId="476485E7" w14:textId="77777777" w:rsidR="003C3F93" w:rsidRDefault="003C3F93" w:rsidP="003C3F93">
            <w:pPr>
              <w:pStyle w:val="Retraitcorpsdetexte2"/>
              <w:tabs>
                <w:tab w:val="left" w:pos="851"/>
                <w:tab w:val="left" w:pos="1134"/>
              </w:tabs>
            </w:pPr>
          </w:p>
          <w:p w14:paraId="7671CBD3" w14:textId="77777777" w:rsidR="003C3F93" w:rsidRDefault="003C3F93" w:rsidP="003C3F93">
            <w:pPr>
              <w:pStyle w:val="Retraitcorpsdetexte2"/>
              <w:tabs>
                <w:tab w:val="left" w:pos="851"/>
                <w:tab w:val="left" w:pos="1134"/>
              </w:tabs>
            </w:pPr>
          </w:p>
          <w:p w14:paraId="06A566DA" w14:textId="77777777" w:rsidR="003C3F93" w:rsidRDefault="003C3F93" w:rsidP="003C3F93">
            <w:pPr>
              <w:pStyle w:val="Retraitcorpsdetexte2"/>
              <w:tabs>
                <w:tab w:val="left" w:pos="851"/>
                <w:tab w:val="left" w:pos="1134"/>
              </w:tabs>
            </w:pPr>
          </w:p>
          <w:p w14:paraId="12675CCA" w14:textId="77777777" w:rsidR="003C3F93" w:rsidRDefault="003C3F93" w:rsidP="003C3F93">
            <w:pPr>
              <w:pStyle w:val="Retraitcorpsdetexte2"/>
              <w:tabs>
                <w:tab w:val="left" w:pos="851"/>
                <w:tab w:val="left" w:pos="1134"/>
              </w:tabs>
            </w:pPr>
          </w:p>
          <w:p w14:paraId="225F6F93" w14:textId="77777777" w:rsidR="003C3F93" w:rsidRDefault="003C3F93" w:rsidP="003C3F93">
            <w:pPr>
              <w:pStyle w:val="Retraitcorpsdetexte2"/>
              <w:tabs>
                <w:tab w:val="left" w:pos="851"/>
                <w:tab w:val="left" w:pos="1134"/>
              </w:tabs>
            </w:pPr>
          </w:p>
          <w:p w14:paraId="42482B1A" w14:textId="77777777" w:rsidR="003C3F93" w:rsidRDefault="003C3F93" w:rsidP="003C3F93">
            <w:pPr>
              <w:pStyle w:val="Retraitcorpsdetexte2"/>
              <w:tabs>
                <w:tab w:val="left" w:pos="851"/>
                <w:tab w:val="left" w:pos="1134"/>
              </w:tabs>
            </w:pPr>
          </w:p>
          <w:p w14:paraId="33A76960" w14:textId="65AA4FF9" w:rsidR="00D46F0F" w:rsidRPr="003C3F93" w:rsidRDefault="00D46F0F" w:rsidP="007401FD">
            <w:pPr>
              <w:pStyle w:val="Retraitcorpsdetexte2"/>
              <w:tabs>
                <w:tab w:val="left" w:pos="851"/>
                <w:tab w:val="left" w:pos="1134"/>
              </w:tabs>
              <w:rPr>
                <w:b/>
                <w:bCs/>
                <w:color w:val="0066B2"/>
                <w:sz w:val="60"/>
                <w:szCs w:val="60"/>
              </w:rPr>
            </w:pPr>
            <w:r w:rsidRPr="003C3F93">
              <w:rPr>
                <w:b/>
                <w:bCs/>
                <w:color w:val="0066B2"/>
                <w:sz w:val="60"/>
                <w:szCs w:val="60"/>
              </w:rPr>
              <w:t>Autres éléments</w:t>
            </w:r>
          </w:p>
          <w:p w14:paraId="38824864" w14:textId="77777777" w:rsidR="00D46F0F" w:rsidRDefault="00D46F0F" w:rsidP="007401FD">
            <w:pPr>
              <w:pStyle w:val="Retraitcorpsdetexte2"/>
              <w:tabs>
                <w:tab w:val="left" w:pos="851"/>
                <w:tab w:val="left" w:pos="1134"/>
              </w:tabs>
            </w:pPr>
            <w:proofErr w:type="gramStart"/>
            <w:r w:rsidRPr="003C3F93">
              <w:rPr>
                <w:b/>
                <w:bCs/>
                <w:color w:val="0066B2"/>
                <w:sz w:val="60"/>
                <w:szCs w:val="60"/>
              </w:rPr>
              <w:t>pertinents</w:t>
            </w:r>
            <w:proofErr w:type="gramEnd"/>
          </w:p>
        </w:tc>
        <w:tc>
          <w:tcPr>
            <w:tcW w:w="160" w:type="dxa"/>
            <w:tcBorders>
              <w:left w:val="single" w:sz="6" w:space="0" w:color="auto"/>
            </w:tcBorders>
          </w:tcPr>
          <w:p w14:paraId="791FE6DC" w14:textId="77777777" w:rsidR="00D46F0F" w:rsidRDefault="00D46F0F" w:rsidP="007401FD">
            <w:pPr>
              <w:pStyle w:val="Retraitcorpsdetexte2"/>
              <w:tabs>
                <w:tab w:val="left" w:pos="851"/>
                <w:tab w:val="left" w:pos="1134"/>
              </w:tabs>
            </w:pPr>
          </w:p>
        </w:tc>
        <w:tc>
          <w:tcPr>
            <w:tcW w:w="160" w:type="dxa"/>
            <w:tcBorders>
              <w:left w:val="single" w:sz="6" w:space="0" w:color="auto"/>
              <w:right w:val="single" w:sz="6" w:space="0" w:color="auto"/>
            </w:tcBorders>
          </w:tcPr>
          <w:p w14:paraId="57E89183" w14:textId="77777777" w:rsidR="00D46F0F" w:rsidRDefault="00D46F0F" w:rsidP="007401FD">
            <w:pPr>
              <w:pStyle w:val="Retraitcorpsdetexte2"/>
              <w:tabs>
                <w:tab w:val="left" w:pos="851"/>
                <w:tab w:val="left" w:pos="1134"/>
              </w:tabs>
            </w:pPr>
          </w:p>
        </w:tc>
        <w:tc>
          <w:tcPr>
            <w:tcW w:w="1953" w:type="dxa"/>
          </w:tcPr>
          <w:p w14:paraId="102337B8" w14:textId="77777777" w:rsidR="00D46F0F" w:rsidRPr="003C3F93" w:rsidRDefault="00D46F0F" w:rsidP="003C3F93">
            <w:pPr>
              <w:pStyle w:val="Retraitcorpsdetexte2"/>
              <w:spacing w:before="0" w:after="0" w:line="216" w:lineRule="auto"/>
              <w:ind w:left="0"/>
              <w:jc w:val="center"/>
              <w:rPr>
                <w:rFonts w:ascii="Arial Black" w:eastAsia="Times New Roman" w:hAnsi="Arial Black" w:cs="Arial"/>
                <w:b/>
                <w:color w:val="0066B2"/>
                <w:sz w:val="132"/>
                <w:szCs w:val="24"/>
                <w:lang w:eastAsia="en-CA"/>
              </w:rPr>
            </w:pPr>
            <w:r w:rsidRPr="003C3F93">
              <w:rPr>
                <w:rFonts w:ascii="Arial Black" w:eastAsia="Times New Roman" w:hAnsi="Arial Black" w:cs="Arial"/>
                <w:b/>
                <w:color w:val="0066B2"/>
                <w:sz w:val="132"/>
                <w:szCs w:val="24"/>
                <w:lang w:eastAsia="en-CA"/>
              </w:rPr>
              <w:t>A</w:t>
            </w:r>
          </w:p>
          <w:p w14:paraId="321D3B40" w14:textId="77777777" w:rsidR="00D46F0F" w:rsidRPr="003C3F93" w:rsidRDefault="00D46F0F" w:rsidP="003C3F93">
            <w:pPr>
              <w:pStyle w:val="Retraitcorpsdetexte2"/>
              <w:spacing w:before="0" w:after="0" w:line="216" w:lineRule="auto"/>
              <w:ind w:left="0"/>
              <w:jc w:val="center"/>
              <w:rPr>
                <w:rFonts w:ascii="Arial Black" w:eastAsia="Times New Roman" w:hAnsi="Arial Black" w:cs="Arial"/>
                <w:b/>
                <w:color w:val="0066B2"/>
                <w:sz w:val="132"/>
                <w:szCs w:val="24"/>
                <w:lang w:eastAsia="en-CA"/>
              </w:rPr>
            </w:pPr>
            <w:r w:rsidRPr="003C3F93">
              <w:rPr>
                <w:rFonts w:ascii="Arial Black" w:eastAsia="Times New Roman" w:hAnsi="Arial Black" w:cs="Arial"/>
                <w:b/>
                <w:color w:val="0066B2"/>
                <w:sz w:val="132"/>
                <w:szCs w:val="24"/>
                <w:lang w:eastAsia="en-CA"/>
              </w:rPr>
              <w:t>N</w:t>
            </w:r>
          </w:p>
          <w:p w14:paraId="2676E2F0" w14:textId="77777777" w:rsidR="00D46F0F" w:rsidRPr="003C3F93" w:rsidRDefault="00D46F0F" w:rsidP="003C3F93">
            <w:pPr>
              <w:pStyle w:val="Retraitcorpsdetexte2"/>
              <w:spacing w:before="0" w:after="0" w:line="216" w:lineRule="auto"/>
              <w:ind w:left="0"/>
              <w:jc w:val="center"/>
              <w:rPr>
                <w:rFonts w:ascii="Arial Black" w:eastAsia="Times New Roman" w:hAnsi="Arial Black" w:cs="Arial"/>
                <w:b/>
                <w:color w:val="0066B2"/>
                <w:sz w:val="132"/>
                <w:szCs w:val="24"/>
                <w:lang w:eastAsia="en-CA"/>
              </w:rPr>
            </w:pPr>
            <w:r w:rsidRPr="003C3F93">
              <w:rPr>
                <w:rFonts w:ascii="Arial Black" w:eastAsia="Times New Roman" w:hAnsi="Arial Black" w:cs="Arial"/>
                <w:b/>
                <w:color w:val="0066B2"/>
                <w:sz w:val="132"/>
                <w:szCs w:val="24"/>
                <w:lang w:eastAsia="en-CA"/>
              </w:rPr>
              <w:t>N</w:t>
            </w:r>
          </w:p>
          <w:p w14:paraId="39ECDF1D" w14:textId="77777777" w:rsidR="00D46F0F" w:rsidRPr="003C3F93" w:rsidRDefault="00D46F0F" w:rsidP="003C3F93">
            <w:pPr>
              <w:pStyle w:val="Retraitcorpsdetexte2"/>
              <w:spacing w:before="0" w:after="0" w:line="216" w:lineRule="auto"/>
              <w:ind w:left="0"/>
              <w:jc w:val="center"/>
              <w:rPr>
                <w:rFonts w:ascii="Arial Black" w:eastAsia="Times New Roman" w:hAnsi="Arial Black" w:cs="Arial"/>
                <w:b/>
                <w:color w:val="0066B2"/>
                <w:sz w:val="132"/>
                <w:szCs w:val="24"/>
                <w:lang w:eastAsia="en-CA"/>
              </w:rPr>
            </w:pPr>
            <w:r w:rsidRPr="003C3F93">
              <w:rPr>
                <w:rFonts w:ascii="Arial Black" w:eastAsia="Times New Roman" w:hAnsi="Arial Black" w:cs="Arial"/>
                <w:b/>
                <w:color w:val="0066B2"/>
                <w:sz w:val="132"/>
                <w:szCs w:val="24"/>
                <w:lang w:eastAsia="en-CA"/>
              </w:rPr>
              <w:t>E</w:t>
            </w:r>
          </w:p>
          <w:p w14:paraId="4F3831C7" w14:textId="77777777" w:rsidR="00D46F0F" w:rsidRPr="003C3F93" w:rsidRDefault="00D46F0F" w:rsidP="003C3F93">
            <w:pPr>
              <w:pStyle w:val="Retraitcorpsdetexte2"/>
              <w:spacing w:before="0" w:after="0" w:line="216" w:lineRule="auto"/>
              <w:ind w:left="0"/>
              <w:jc w:val="center"/>
              <w:rPr>
                <w:rFonts w:ascii="Arial Black" w:eastAsia="Times New Roman" w:hAnsi="Arial Black" w:cs="Arial"/>
                <w:b/>
                <w:color w:val="0066B2"/>
                <w:sz w:val="132"/>
                <w:szCs w:val="24"/>
                <w:lang w:eastAsia="en-CA"/>
              </w:rPr>
            </w:pPr>
            <w:r w:rsidRPr="003C3F93">
              <w:rPr>
                <w:rFonts w:ascii="Arial Black" w:eastAsia="Times New Roman" w:hAnsi="Arial Black" w:cs="Arial"/>
                <w:b/>
                <w:color w:val="0066B2"/>
                <w:sz w:val="132"/>
                <w:szCs w:val="24"/>
                <w:lang w:eastAsia="en-CA"/>
              </w:rPr>
              <w:t>X</w:t>
            </w:r>
          </w:p>
          <w:p w14:paraId="1B6B4E4E" w14:textId="77777777" w:rsidR="003C3F93" w:rsidRPr="003C3F93" w:rsidRDefault="00D46F0F" w:rsidP="003C3F93">
            <w:pPr>
              <w:pStyle w:val="Retraitcorpsdetexte2"/>
              <w:spacing w:before="0" w:after="0" w:line="216" w:lineRule="auto"/>
              <w:ind w:left="0"/>
              <w:jc w:val="center"/>
              <w:rPr>
                <w:rFonts w:ascii="Arial Black" w:eastAsia="Times New Roman" w:hAnsi="Arial Black" w:cs="Arial"/>
                <w:b/>
                <w:color w:val="0066B2"/>
                <w:sz w:val="72"/>
                <w:szCs w:val="20"/>
                <w:lang w:eastAsia="en-CA"/>
              </w:rPr>
            </w:pPr>
            <w:r w:rsidRPr="003C3F93">
              <w:rPr>
                <w:rFonts w:ascii="Arial Black" w:eastAsia="Times New Roman" w:hAnsi="Arial Black" w:cs="Arial"/>
                <w:b/>
                <w:color w:val="0066B2"/>
                <w:sz w:val="132"/>
                <w:szCs w:val="24"/>
                <w:lang w:eastAsia="en-CA"/>
              </w:rPr>
              <w:t>E</w:t>
            </w:r>
          </w:p>
          <w:p w14:paraId="7EA7D90E" w14:textId="77777777" w:rsidR="003C3F93" w:rsidRPr="003C3F93" w:rsidRDefault="003C3F93" w:rsidP="003C3F93">
            <w:pPr>
              <w:pStyle w:val="Retraitcorpsdetexte2"/>
              <w:spacing w:before="0" w:after="0" w:line="216" w:lineRule="auto"/>
              <w:ind w:left="0"/>
              <w:jc w:val="center"/>
              <w:rPr>
                <w:rFonts w:ascii="Arial Black" w:eastAsia="Times New Roman" w:hAnsi="Arial Black" w:cs="Arial"/>
                <w:b/>
                <w:color w:val="0066B2"/>
                <w:sz w:val="72"/>
                <w:szCs w:val="20"/>
                <w:lang w:eastAsia="en-CA"/>
              </w:rPr>
            </w:pPr>
          </w:p>
          <w:p w14:paraId="2BCA3CBE" w14:textId="3387A77E" w:rsidR="00D46F0F" w:rsidRPr="003C3F93" w:rsidRDefault="003C3F93" w:rsidP="003C3F93">
            <w:pPr>
              <w:pStyle w:val="Retraitcorpsdetexte2"/>
              <w:spacing w:before="0" w:after="0" w:line="216" w:lineRule="auto"/>
              <w:ind w:left="0"/>
              <w:jc w:val="center"/>
              <w:rPr>
                <w:rFonts w:ascii="Arial Black" w:eastAsia="Times New Roman" w:hAnsi="Arial Black" w:cs="Arial"/>
                <w:b/>
                <w:color w:val="0066B2"/>
                <w:sz w:val="132"/>
                <w:szCs w:val="24"/>
                <w:lang w:eastAsia="en-CA"/>
              </w:rPr>
            </w:pPr>
            <w:r>
              <w:rPr>
                <w:rFonts w:ascii="Arial Black" w:eastAsia="Times New Roman" w:hAnsi="Arial Black" w:cs="Arial"/>
                <w:b/>
                <w:color w:val="0066B2"/>
                <w:sz w:val="132"/>
                <w:szCs w:val="24"/>
                <w:lang w:eastAsia="en-CA"/>
              </w:rPr>
              <w:t>7</w:t>
            </w:r>
          </w:p>
        </w:tc>
      </w:tr>
    </w:tbl>
    <w:p w14:paraId="0FAB5360" w14:textId="77777777" w:rsidR="00D46F0F" w:rsidRDefault="00D46F0F" w:rsidP="003C3F93">
      <w:pPr>
        <w:tabs>
          <w:tab w:val="left" w:pos="851"/>
          <w:tab w:val="left" w:pos="1134"/>
        </w:tabs>
        <w:ind w:left="0"/>
      </w:pPr>
    </w:p>
    <w:sectPr w:rsidR="00D46F0F">
      <w:headerReference w:type="default" r:id="rId16"/>
      <w:pgSz w:w="12240" w:h="15840" w:code="1"/>
      <w:pgMar w:top="720" w:right="1440" w:bottom="720" w:left="1440" w:header="720" w:footer="578" w:gutter="0"/>
      <w:paperSrc w:first="101" w:other="10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CLD Abitibi" w:date="2022-03-01T13:20:00Z" w:initials="CLD">
    <w:p w14:paraId="7AE2C026" w14:textId="1299F78D" w:rsidR="00917C53" w:rsidRDefault="00917C53" w:rsidP="00917C53">
      <w:pPr>
        <w:pStyle w:val="Commentaire"/>
        <w:ind w:left="0"/>
      </w:pPr>
      <w:r>
        <w:rPr>
          <w:rStyle w:val="Marquedecommentaire"/>
        </w:rPr>
        <w:annotationRef/>
      </w:r>
      <w:r>
        <w:t>La rédaction de votre sommaire exécutif s’élabore à la toute fin de la rédaction de votre plan d’affaires. Il consiste à présenter un résumé des points importants de votre plan d’affaires afin d’obtenir l’attention du lecteur.</w:t>
      </w:r>
    </w:p>
  </w:comment>
  <w:comment w:id="7" w:author="CLD Abitibi" w:date="2022-03-01T13:21:00Z" w:initials="CLD">
    <w:p w14:paraId="08B54D35" w14:textId="5A772AD5" w:rsidR="00917C53" w:rsidRDefault="00917C53" w:rsidP="00917C53">
      <w:pPr>
        <w:pStyle w:val="Commentaire"/>
        <w:ind w:left="0"/>
      </w:pPr>
      <w:r>
        <w:rPr>
          <w:rStyle w:val="Marquedecommentaire"/>
        </w:rPr>
        <w:annotationRef/>
      </w:r>
      <w:r>
        <w:t>Précisez dans quel secteur d’activité vous opérerez. Présentez votre projet, l’opportunité d’affaires poursuivie et votre avantage face à la concurrence.</w:t>
      </w:r>
    </w:p>
  </w:comment>
  <w:comment w:id="8" w:author="CLD Abitibi" w:date="2022-03-01T13:22:00Z" w:initials="CLD">
    <w:p w14:paraId="7A677BA3" w14:textId="511A42B7" w:rsidR="00917C53" w:rsidRPr="00917C53" w:rsidRDefault="00917C53" w:rsidP="00917C53">
      <w:pPr>
        <w:pStyle w:val="Commentaire"/>
        <w:ind w:left="0"/>
        <w:rPr>
          <w:rFonts w:ascii="Arial" w:hAnsi="Arial"/>
        </w:rPr>
      </w:pPr>
      <w:r>
        <w:rPr>
          <w:rStyle w:val="Marquedecommentaire"/>
        </w:rPr>
        <w:annotationRef/>
      </w:r>
      <w:r>
        <w:rPr>
          <w:rFonts w:ascii="Arial" w:hAnsi="Arial"/>
        </w:rPr>
        <w:t>Qui seront vos clients : consommateurs ou entreprises?  Combien de clients potentiels y a-t-il dans votre marché?  Décrivez le profil de votre clientèle.</w:t>
      </w:r>
    </w:p>
  </w:comment>
  <w:comment w:id="9" w:author="CLD Abitibi" w:date="2022-03-01T13:22:00Z" w:initials="CLD">
    <w:p w14:paraId="44EBB3A1" w14:textId="47CD5443" w:rsidR="00917C53" w:rsidRDefault="00917C53" w:rsidP="00917C53">
      <w:pPr>
        <w:pStyle w:val="Commentaire"/>
        <w:ind w:left="0"/>
      </w:pPr>
      <w:r>
        <w:rPr>
          <w:rStyle w:val="Marquedecommentaire"/>
        </w:rPr>
        <w:annotationRef/>
      </w:r>
      <w:r>
        <w:t>Présentez les membres de votre équipe.  Décrivez leurs forces au niveau de leur formation, leurs expériences et pourquoi ils forment une bonne équipe.</w:t>
      </w:r>
    </w:p>
  </w:comment>
  <w:comment w:id="10" w:author="CLD Abitibi" w:date="2022-03-01T13:23:00Z" w:initials="CLD">
    <w:p w14:paraId="7A8BC8FC" w14:textId="26C983F3" w:rsidR="00917C53" w:rsidRDefault="00917C53" w:rsidP="00917C53">
      <w:pPr>
        <w:pStyle w:val="Commentaire"/>
        <w:ind w:left="0"/>
      </w:pPr>
      <w:r>
        <w:rPr>
          <w:rStyle w:val="Marquedecommentaire"/>
        </w:rPr>
        <w:annotationRef/>
      </w:r>
      <w:r>
        <w:t xml:space="preserve">Ce tableau présente des données tirées de vos états des résultats prévisionnels.  Inscrivez les </w:t>
      </w:r>
      <w:r>
        <w:rPr>
          <w:b/>
        </w:rPr>
        <w:t>mêmes</w:t>
      </w:r>
      <w:r>
        <w:t xml:space="preserve"> ventes et les </w:t>
      </w:r>
      <w:r>
        <w:rPr>
          <w:b/>
        </w:rPr>
        <w:t>mêmes</w:t>
      </w:r>
      <w:r>
        <w:t xml:space="preserve"> bénéfices nets.</w:t>
      </w:r>
    </w:p>
  </w:comment>
  <w:comment w:id="14" w:author="CLD Abitibi" w:date="2022-03-01T13:23:00Z" w:initials="CLD">
    <w:p w14:paraId="3DBBC0EA" w14:textId="6C7B4403" w:rsidR="00917C53" w:rsidRDefault="00917C53" w:rsidP="00917C53">
      <w:pPr>
        <w:pStyle w:val="Commentaire"/>
        <w:ind w:left="0"/>
      </w:pPr>
      <w:r>
        <w:rPr>
          <w:rStyle w:val="Marquedecommentaire"/>
        </w:rPr>
        <w:annotationRef/>
      </w:r>
      <w:r>
        <w:t>Quel financement demandez-vous pour réaliser ce projet et que financera-t-il?  À quelles subventions êtes-vous éligibles et pour quel montant?</w:t>
      </w:r>
    </w:p>
  </w:comment>
  <w:comment w:id="29" w:author="CLD Abitibi" w:date="2022-03-01T13:24:00Z" w:initials="CLD">
    <w:p w14:paraId="082BD29A" w14:textId="3B0F3746" w:rsidR="00917C53" w:rsidRDefault="00917C53" w:rsidP="00917C53">
      <w:pPr>
        <w:pStyle w:val="Commentaire"/>
        <w:ind w:left="0"/>
      </w:pPr>
      <w:r>
        <w:rPr>
          <w:rStyle w:val="Marquedecommentaire"/>
        </w:rPr>
        <w:annotationRef/>
      </w:r>
      <w:r>
        <w:t>Ce projet doit être présenté en utilisant le « NOUS » et au présent.  Évitez l’utilisation de votre prénom ou l’utilisation du « JE ».  Tout au long de la rédaction de votre plan d’affaires, utilisez le terme « promoteur » à la place de votre prénom.</w:t>
      </w:r>
    </w:p>
  </w:comment>
  <w:comment w:id="40" w:author="CLD Abitibi" w:date="2022-03-01T13:25:00Z" w:initials="CLD">
    <w:p w14:paraId="593F6389" w14:textId="77777777" w:rsidR="00917C53" w:rsidRDefault="00917C53" w:rsidP="00917C53">
      <w:pPr>
        <w:pStyle w:val="Commentaire"/>
        <w:spacing w:line="300" w:lineRule="auto"/>
        <w:ind w:left="0"/>
      </w:pPr>
      <w:r>
        <w:rPr>
          <w:rStyle w:val="Marquedecommentaire"/>
        </w:rPr>
        <w:annotationRef/>
      </w:r>
      <w:r>
        <w:t>Expliquer brièvement comment est venue votre idée de projet d’entreprise; par exemple :</w:t>
      </w:r>
    </w:p>
    <w:p w14:paraId="6FDA5FF3" w14:textId="77777777" w:rsidR="00917C53" w:rsidRDefault="00917C53" w:rsidP="00917C53">
      <w:pPr>
        <w:pStyle w:val="Commentaire"/>
        <w:spacing w:line="300" w:lineRule="auto"/>
      </w:pPr>
    </w:p>
    <w:p w14:paraId="279FDDAC" w14:textId="77777777" w:rsidR="00917C53" w:rsidRDefault="00917C53" w:rsidP="00917C53">
      <w:pPr>
        <w:pStyle w:val="Commentaire"/>
        <w:numPr>
          <w:ilvl w:val="0"/>
          <w:numId w:val="14"/>
        </w:numPr>
        <w:spacing w:after="0" w:line="300" w:lineRule="auto"/>
        <w:ind w:left="360" w:hanging="360"/>
      </w:pPr>
      <w:r>
        <w:t>à la suite d’une formation professionnelle que vous avez suivie;</w:t>
      </w:r>
    </w:p>
    <w:p w14:paraId="3B07D4A5" w14:textId="77777777" w:rsidR="00917C53" w:rsidRDefault="00917C53" w:rsidP="00917C53">
      <w:pPr>
        <w:pStyle w:val="Commentaire"/>
        <w:numPr>
          <w:ilvl w:val="0"/>
          <w:numId w:val="14"/>
        </w:numPr>
        <w:spacing w:after="0" w:line="300" w:lineRule="auto"/>
        <w:ind w:left="360" w:hanging="360"/>
      </w:pPr>
      <w:r>
        <w:t>à la suite d’une perte d’emploi;</w:t>
      </w:r>
    </w:p>
    <w:p w14:paraId="36758A85" w14:textId="77777777" w:rsidR="00917C53" w:rsidRDefault="00917C53" w:rsidP="00917C53">
      <w:pPr>
        <w:pStyle w:val="Commentaire"/>
        <w:numPr>
          <w:ilvl w:val="0"/>
          <w:numId w:val="14"/>
        </w:numPr>
        <w:spacing w:after="0" w:line="300" w:lineRule="auto"/>
        <w:ind w:left="360" w:hanging="360"/>
      </w:pPr>
      <w:r>
        <w:t>à la suite de besoins de clients potentiels que vous avez observés;</w:t>
      </w:r>
    </w:p>
    <w:p w14:paraId="564FDC38" w14:textId="77777777" w:rsidR="00917C53" w:rsidRDefault="00917C53" w:rsidP="00917C53">
      <w:pPr>
        <w:pStyle w:val="Commentaire"/>
        <w:numPr>
          <w:ilvl w:val="0"/>
          <w:numId w:val="14"/>
        </w:numPr>
        <w:spacing w:after="0" w:line="300" w:lineRule="auto"/>
        <w:ind w:left="360" w:hanging="360"/>
      </w:pPr>
      <w:r>
        <w:t>à la suite d’offres de contrats en sous-traitances par l’ancien employeur;</w:t>
      </w:r>
    </w:p>
    <w:p w14:paraId="50C02A42" w14:textId="77777777" w:rsidR="00917C53" w:rsidRDefault="00917C53" w:rsidP="00917C53">
      <w:pPr>
        <w:pStyle w:val="Commentaire"/>
        <w:numPr>
          <w:ilvl w:val="0"/>
          <w:numId w:val="14"/>
        </w:numPr>
        <w:spacing w:after="0" w:line="300" w:lineRule="auto"/>
        <w:ind w:left="360" w:hanging="360"/>
      </w:pPr>
      <w:r>
        <w:t>etc.</w:t>
      </w:r>
    </w:p>
    <w:p w14:paraId="7721FE9D" w14:textId="77777777" w:rsidR="00917C53" w:rsidRDefault="00917C53" w:rsidP="00917C53">
      <w:pPr>
        <w:pStyle w:val="Commentaire"/>
        <w:spacing w:line="300" w:lineRule="auto"/>
      </w:pPr>
    </w:p>
    <w:p w14:paraId="6E31C8AA" w14:textId="77777777" w:rsidR="00917C53" w:rsidRDefault="00917C53" w:rsidP="00917C53">
      <w:pPr>
        <w:pStyle w:val="Commentaire"/>
        <w:spacing w:line="300" w:lineRule="auto"/>
        <w:ind w:left="0"/>
      </w:pPr>
      <w:r>
        <w:t>Expliquez aussi brièvement les facteurs ou les opportunités qui favoriseront la réussite de votre projet.</w:t>
      </w:r>
    </w:p>
    <w:p w14:paraId="06EC16E0" w14:textId="77777777" w:rsidR="00917C53" w:rsidRDefault="00917C53" w:rsidP="00917C53">
      <w:pPr>
        <w:pStyle w:val="Commentaire"/>
        <w:spacing w:line="300" w:lineRule="auto"/>
      </w:pPr>
    </w:p>
    <w:p w14:paraId="2A363F41" w14:textId="77777777" w:rsidR="00917C53" w:rsidRDefault="00917C53" w:rsidP="00917C53">
      <w:pPr>
        <w:pStyle w:val="Commentaire"/>
        <w:spacing w:line="300" w:lineRule="auto"/>
        <w:ind w:left="0"/>
      </w:pPr>
      <w:r>
        <w:t>Évitez d’élaborer un trop long texte. Faites un résumé clair et précis.</w:t>
      </w:r>
    </w:p>
    <w:p w14:paraId="7E257D12" w14:textId="77777777" w:rsidR="00917C53" w:rsidRDefault="00917C53" w:rsidP="00917C53">
      <w:pPr>
        <w:pStyle w:val="Commentaire"/>
        <w:spacing w:line="300" w:lineRule="auto"/>
      </w:pPr>
    </w:p>
    <w:p w14:paraId="61F00FBA" w14:textId="7F3C2148" w:rsidR="00917C53" w:rsidRDefault="00917C53" w:rsidP="00917C53">
      <w:pPr>
        <w:pStyle w:val="Commentaire"/>
        <w:ind w:left="0"/>
      </w:pPr>
      <w:r>
        <w:t>Si l’entreprise a déjà existé auparavant, racontez son histoire.  Référence : cahier # 3, page 7.</w:t>
      </w:r>
    </w:p>
  </w:comment>
  <w:comment w:id="52" w:author="CLD Abitibi" w:date="2022-03-01T13:25:00Z" w:initials="CLD">
    <w:p w14:paraId="5D01AAA0" w14:textId="07B77F42" w:rsidR="00917C53" w:rsidRDefault="00917C53" w:rsidP="00917C53">
      <w:pPr>
        <w:pStyle w:val="Commentaire"/>
        <w:ind w:left="0"/>
      </w:pPr>
      <w:r>
        <w:rPr>
          <w:rStyle w:val="Marquedecommentaire"/>
        </w:rPr>
        <w:annotationRef/>
      </w:r>
      <w:r>
        <w:t xml:space="preserve">Décrivez les principales activités du projet. Dans quels champs d’intervention le projet est-il?  Est-ce une entreprise manufacturière, commerciale ou de services?  Qu’est-ce qui vous différencie de vos compétiteurs?  Référence : cahier </w:t>
      </w:r>
      <w:r>
        <w:sym w:font="Symbol" w:char="F023"/>
      </w:r>
      <w:r>
        <w:t xml:space="preserve"> 3, pages 10 à 15.</w:t>
      </w:r>
    </w:p>
  </w:comment>
  <w:comment w:id="66" w:author="CLD Abitibi" w:date="2022-03-01T13:26:00Z" w:initials="CLD">
    <w:p w14:paraId="0E284B33" w14:textId="77777777" w:rsidR="00917C53" w:rsidRDefault="00917C53" w:rsidP="00917C53">
      <w:pPr>
        <w:pStyle w:val="Commentaire"/>
        <w:spacing w:line="300" w:lineRule="auto"/>
        <w:ind w:left="0"/>
        <w:rPr>
          <w:rFonts w:ascii="Arial" w:hAnsi="Arial"/>
        </w:rPr>
      </w:pPr>
      <w:r>
        <w:rPr>
          <w:rStyle w:val="Marquedecommentaire"/>
        </w:rPr>
        <w:annotationRef/>
      </w:r>
      <w:r>
        <w:rPr>
          <w:rFonts w:ascii="Arial" w:hAnsi="Arial"/>
        </w:rPr>
        <w:t>La mission de l’entreprise doit se résumer en rédigeant un texte et non pas par des questions et réponses.</w:t>
      </w:r>
    </w:p>
    <w:p w14:paraId="3AD9A324" w14:textId="77777777" w:rsidR="00917C53" w:rsidRDefault="00917C53" w:rsidP="00917C53">
      <w:pPr>
        <w:pStyle w:val="Commentaire"/>
        <w:spacing w:line="300" w:lineRule="auto"/>
        <w:ind w:left="540"/>
        <w:rPr>
          <w:rFonts w:ascii="Arial" w:hAnsi="Arial"/>
        </w:rPr>
      </w:pPr>
    </w:p>
    <w:p w14:paraId="4A547E16" w14:textId="77777777" w:rsidR="00917C53" w:rsidRDefault="00917C53" w:rsidP="00917C53">
      <w:pPr>
        <w:pStyle w:val="Commentaire"/>
        <w:spacing w:line="300" w:lineRule="auto"/>
        <w:ind w:left="0"/>
        <w:rPr>
          <w:rFonts w:ascii="Arial" w:hAnsi="Arial"/>
        </w:rPr>
      </w:pPr>
      <w:r>
        <w:rPr>
          <w:rFonts w:ascii="Arial" w:hAnsi="Arial"/>
        </w:rPr>
        <w:t>Le résumé de la mission doit répondre aux quatre questions suivantes :</w:t>
      </w:r>
    </w:p>
    <w:p w14:paraId="2675DBF3" w14:textId="77777777" w:rsidR="00917C53" w:rsidRDefault="00917C53" w:rsidP="00917C53">
      <w:pPr>
        <w:pStyle w:val="Commentaire"/>
        <w:spacing w:line="300" w:lineRule="auto"/>
        <w:ind w:left="540"/>
        <w:rPr>
          <w:rFonts w:ascii="Arial" w:hAnsi="Arial"/>
        </w:rPr>
      </w:pPr>
    </w:p>
    <w:p w14:paraId="1283B779" w14:textId="77777777" w:rsidR="00917C53" w:rsidRDefault="00917C53" w:rsidP="00917C53">
      <w:pPr>
        <w:pStyle w:val="Commentaire"/>
        <w:spacing w:line="300" w:lineRule="auto"/>
        <w:ind w:left="0"/>
        <w:rPr>
          <w:rFonts w:ascii="Arial" w:hAnsi="Arial"/>
        </w:rPr>
      </w:pPr>
      <w:r>
        <w:rPr>
          <w:rFonts w:ascii="Arial" w:hAnsi="Arial"/>
        </w:rPr>
        <w:t>Quoi?</w:t>
      </w:r>
      <w:r>
        <w:rPr>
          <w:rFonts w:ascii="Arial" w:hAnsi="Arial"/>
        </w:rPr>
        <w:tab/>
      </w:r>
      <w:r>
        <w:rPr>
          <w:rFonts w:ascii="Arial" w:hAnsi="Arial"/>
        </w:rPr>
        <w:tab/>
        <w:t>Soulignez brièvement les produits et services que vous offrez.</w:t>
      </w:r>
    </w:p>
    <w:p w14:paraId="6222474A" w14:textId="77777777" w:rsidR="00917C53" w:rsidRDefault="00917C53" w:rsidP="00917C53">
      <w:pPr>
        <w:pStyle w:val="Commentaire"/>
        <w:spacing w:line="300" w:lineRule="auto"/>
        <w:rPr>
          <w:rFonts w:ascii="Arial" w:hAnsi="Arial"/>
        </w:rPr>
      </w:pPr>
    </w:p>
    <w:p w14:paraId="5815D3C6" w14:textId="77777777" w:rsidR="00917C53" w:rsidRDefault="00917C53" w:rsidP="00917C53">
      <w:pPr>
        <w:pStyle w:val="Commentaire"/>
        <w:spacing w:line="300" w:lineRule="auto"/>
        <w:ind w:left="0"/>
        <w:rPr>
          <w:rFonts w:ascii="Arial" w:hAnsi="Arial"/>
        </w:rPr>
      </w:pPr>
      <w:r>
        <w:rPr>
          <w:rFonts w:ascii="Arial" w:hAnsi="Arial"/>
        </w:rPr>
        <w:t>À qui?</w:t>
      </w:r>
      <w:r>
        <w:rPr>
          <w:rFonts w:ascii="Arial" w:hAnsi="Arial"/>
        </w:rPr>
        <w:tab/>
      </w:r>
      <w:r>
        <w:rPr>
          <w:rFonts w:ascii="Arial" w:hAnsi="Arial"/>
        </w:rPr>
        <w:tab/>
        <w:t>Soulignez brièvement quelle clientèle vous ciblez.</w:t>
      </w:r>
    </w:p>
    <w:p w14:paraId="586A305D" w14:textId="77777777" w:rsidR="00917C53" w:rsidRDefault="00917C53" w:rsidP="00917C53">
      <w:pPr>
        <w:pStyle w:val="Commentaire"/>
        <w:spacing w:line="300" w:lineRule="auto"/>
        <w:ind w:left="540"/>
        <w:rPr>
          <w:rFonts w:ascii="Arial" w:hAnsi="Arial"/>
        </w:rPr>
      </w:pPr>
    </w:p>
    <w:p w14:paraId="7CCE4D07" w14:textId="77777777" w:rsidR="00917C53" w:rsidRDefault="00917C53" w:rsidP="00917C53">
      <w:pPr>
        <w:pStyle w:val="Commentaire"/>
        <w:spacing w:line="300" w:lineRule="auto"/>
        <w:ind w:left="0"/>
        <w:rPr>
          <w:rFonts w:ascii="Arial" w:hAnsi="Arial"/>
        </w:rPr>
      </w:pPr>
      <w:r>
        <w:rPr>
          <w:rFonts w:ascii="Arial" w:hAnsi="Arial"/>
        </w:rPr>
        <w:t>Où?</w:t>
      </w:r>
      <w:r>
        <w:rPr>
          <w:rFonts w:ascii="Arial" w:hAnsi="Arial"/>
        </w:rPr>
        <w:tab/>
      </w:r>
      <w:r>
        <w:rPr>
          <w:rFonts w:ascii="Arial" w:hAnsi="Arial"/>
        </w:rPr>
        <w:tab/>
        <w:t>Soulignez brièvement le territoire que vous désirez couvrir.</w:t>
      </w:r>
    </w:p>
    <w:p w14:paraId="116DFF4E" w14:textId="77777777" w:rsidR="00917C53" w:rsidRDefault="00917C53" w:rsidP="00917C53">
      <w:pPr>
        <w:spacing w:line="300" w:lineRule="auto"/>
      </w:pPr>
    </w:p>
    <w:p w14:paraId="43E80D41" w14:textId="77777777" w:rsidR="00917C53" w:rsidRDefault="00917C53" w:rsidP="00917C53">
      <w:pPr>
        <w:spacing w:line="300" w:lineRule="auto"/>
        <w:ind w:left="0"/>
      </w:pPr>
      <w:r>
        <w:t>Comment?</w:t>
      </w:r>
      <w:r>
        <w:tab/>
        <w:t>Soulignez de quelle façon vous désirez offrir vos produits et services.</w:t>
      </w:r>
    </w:p>
    <w:p w14:paraId="18A2B82B" w14:textId="3851601D" w:rsidR="00917C53" w:rsidRDefault="00917C53" w:rsidP="00917C53">
      <w:pPr>
        <w:pStyle w:val="Commentaire"/>
        <w:ind w:left="0"/>
      </w:pPr>
      <w:r>
        <w:t>Exemple : par une boutique pignon sur rue ou dans un centre d’achats, etc.</w:t>
      </w:r>
    </w:p>
  </w:comment>
  <w:comment w:id="80" w:author="CLD Abitibi" w:date="2022-03-01T13:27:00Z" w:initials="CLD">
    <w:p w14:paraId="148F09F8" w14:textId="58AD84F3" w:rsidR="0046269E" w:rsidRDefault="0046269E" w:rsidP="0046269E">
      <w:pPr>
        <w:pStyle w:val="Commentaire"/>
        <w:ind w:left="0"/>
      </w:pPr>
      <w:r>
        <w:rPr>
          <w:rStyle w:val="Marquedecommentaire"/>
        </w:rPr>
        <w:annotationRef/>
      </w:r>
      <w:r>
        <w:rPr>
          <w:rFonts w:ascii="Arial" w:hAnsi="Arial"/>
        </w:rPr>
        <w:t xml:space="preserve">Énumérez les objectifs à court terme (moins qu’un an), moyen terme (1 an à 3 ans), long terme (plus de 3 ans).  Un objectif doit être mesurable, quantifiable, limité dans le temps et atteignable. Commencez avec un verbe d’action.  Exemple : Atteindre au cours de la première année le seuil de rentabilité de 65 000 $.  Référence : cahier </w:t>
      </w:r>
      <w:r>
        <w:rPr>
          <w:rFonts w:ascii="Arial" w:hAnsi="Arial"/>
        </w:rPr>
        <w:sym w:font="Symbol" w:char="F023"/>
      </w:r>
      <w:r>
        <w:rPr>
          <w:rFonts w:ascii="Arial" w:hAnsi="Arial"/>
        </w:rPr>
        <w:t xml:space="preserve"> 3, page 21.</w:t>
      </w:r>
    </w:p>
  </w:comment>
  <w:comment w:id="93" w:author="CLD Abitibi" w:date="2022-03-01T13:28:00Z" w:initials="CLD">
    <w:p w14:paraId="78F211C5" w14:textId="21118E1E" w:rsidR="0046269E" w:rsidRDefault="0046269E" w:rsidP="0046269E">
      <w:pPr>
        <w:pStyle w:val="Commentaire"/>
        <w:ind w:left="0"/>
      </w:pPr>
      <w:r>
        <w:rPr>
          <w:rStyle w:val="Marquedecommentaire"/>
        </w:rPr>
        <w:annotationRef/>
      </w:r>
      <w:r>
        <w:t xml:space="preserve">Énumérez les principales étapes de réalisation de votre projet.  Exemple : Incorporation ou immatriculation, location d’espace, achat d’équipements, publicité, embauche du personnel, date prévue de démarrage.  Référence : cahier </w:t>
      </w:r>
      <w:r>
        <w:sym w:font="Symbol" w:char="F023"/>
      </w:r>
      <w:r>
        <w:t xml:space="preserve"> 3, page 22.</w:t>
      </w:r>
    </w:p>
  </w:comment>
  <w:comment w:id="108" w:author="CLD Abitibi" w:date="2022-03-01T13:28:00Z" w:initials="CLD">
    <w:p w14:paraId="2757941F" w14:textId="77777777" w:rsidR="00964B12" w:rsidRDefault="00964B12" w:rsidP="00964B12">
      <w:pPr>
        <w:pStyle w:val="Commentaire"/>
        <w:ind w:left="0"/>
        <w:rPr>
          <w:rFonts w:ascii="Arial" w:hAnsi="Arial"/>
        </w:rPr>
      </w:pPr>
      <w:r>
        <w:rPr>
          <w:rStyle w:val="Marquedecommentaire"/>
        </w:rPr>
        <w:annotationRef/>
      </w:r>
      <w:r>
        <w:rPr>
          <w:rFonts w:ascii="Arial" w:hAnsi="Arial"/>
        </w:rPr>
        <w:t xml:space="preserve">Présentez le choix de la forme juridique et expliquez les raisons de ce choix.  Exemple : Pour une incorporation « </w:t>
      </w:r>
      <w:r>
        <w:rPr>
          <w:rFonts w:ascii="Arial" w:hAnsi="Arial"/>
        </w:rPr>
        <w:t xml:space="preserve">inc. » les raisons de ce choix sont : le risque limité, la possibilité de se verser un salaire et des dividendes, la protection contre des poursuites, etc. </w:t>
      </w:r>
    </w:p>
    <w:p w14:paraId="36F8DD4E" w14:textId="65DA3384" w:rsidR="00964B12" w:rsidRDefault="00964B12" w:rsidP="00964B12">
      <w:pPr>
        <w:pStyle w:val="Commentaire"/>
        <w:ind w:left="0"/>
      </w:pPr>
      <w:r>
        <w:t xml:space="preserve">Les 3 formes les plus courantes sont : l’entreprise à propriétaire unique, la société en nom collectif et l’incorporation.  Référence : cahier </w:t>
      </w:r>
      <w:r>
        <w:sym w:font="Symbol" w:char="F023"/>
      </w:r>
      <w:r>
        <w:t xml:space="preserve"> 3, pages 27 à 62.</w:t>
      </w:r>
    </w:p>
  </w:comment>
  <w:comment w:id="121" w:author="CLD Abitibi" w:date="2022-03-01T13:29:00Z" w:initials="CLD">
    <w:p w14:paraId="4292194C" w14:textId="53BD5C1B" w:rsidR="00964B12" w:rsidRDefault="00964B12" w:rsidP="00964B12">
      <w:pPr>
        <w:pStyle w:val="Commentaire"/>
        <w:ind w:left="0"/>
      </w:pPr>
      <w:r>
        <w:rPr>
          <w:rStyle w:val="Marquedecommentaire"/>
        </w:rPr>
        <w:annotationRef/>
      </w:r>
      <w:r>
        <w:t>Active ou passive (prêteur).</w:t>
      </w:r>
    </w:p>
  </w:comment>
  <w:comment w:id="138" w:author="CLD Abitibi" w:date="2022-03-01T13:30:00Z" w:initials="CLD">
    <w:p w14:paraId="75D06F30" w14:textId="0B147389" w:rsidR="00964B12" w:rsidRDefault="00964B12" w:rsidP="00964B12">
      <w:pPr>
        <w:spacing w:line="300" w:lineRule="auto"/>
        <w:ind w:left="0"/>
      </w:pPr>
      <w:r>
        <w:rPr>
          <w:rStyle w:val="Marquedecommentaire"/>
        </w:rPr>
        <w:annotationRef/>
      </w:r>
      <w:r>
        <w:fldChar w:fldCharType="begin"/>
      </w:r>
      <w:r>
        <w:instrText>PAGE \# "'Page: '#'</w:instrText>
      </w:r>
      <w:r>
        <w:br/>
        <w:instrText>'"</w:instrText>
      </w:r>
      <w:r>
        <w:rPr>
          <w:rStyle w:val="Marquedecommentaire"/>
        </w:rPr>
        <w:instrText xml:space="preserve">  </w:instrText>
      </w:r>
      <w:r>
        <w:fldChar w:fldCharType="end"/>
      </w:r>
      <w:r>
        <w:rPr>
          <w:rStyle w:val="Marquedecommentaire"/>
        </w:rPr>
        <w:annotationRef/>
      </w:r>
      <w:r>
        <w:t>À partir des informations, données, statistiques et documents que vous avez obtenus, faites un résumé de votre secteur d’activité en présentant :</w:t>
      </w:r>
    </w:p>
    <w:p w14:paraId="58467042" w14:textId="77777777" w:rsidR="00964B12" w:rsidRDefault="00964B12" w:rsidP="00964B12">
      <w:pPr>
        <w:spacing w:line="300" w:lineRule="auto"/>
        <w:ind w:left="540"/>
      </w:pPr>
    </w:p>
    <w:p w14:paraId="214D7C81" w14:textId="77777777" w:rsidR="00964B12" w:rsidRDefault="00964B12" w:rsidP="00964B12">
      <w:pPr>
        <w:numPr>
          <w:ilvl w:val="0"/>
          <w:numId w:val="15"/>
        </w:numPr>
        <w:spacing w:after="0" w:line="300" w:lineRule="auto"/>
        <w:ind w:left="360" w:hanging="360"/>
      </w:pPr>
      <w:r>
        <w:t>la situation générale de votre secteur d’activité :</w:t>
      </w:r>
    </w:p>
    <w:p w14:paraId="34AE2340" w14:textId="77777777" w:rsidR="00964B12" w:rsidRDefault="00964B12" w:rsidP="00964B12">
      <w:pPr>
        <w:numPr>
          <w:ilvl w:val="0"/>
          <w:numId w:val="16"/>
        </w:numPr>
        <w:tabs>
          <w:tab w:val="clear" w:pos="360"/>
          <w:tab w:val="left" w:pos="1260"/>
        </w:tabs>
        <w:spacing w:after="0" w:line="300" w:lineRule="auto"/>
        <w:ind w:left="1260"/>
      </w:pPr>
      <w:r>
        <w:t>le secteur est-il en croissance depuis quelques années? (ajouter statistiques, informations, etc.)</w:t>
      </w:r>
    </w:p>
    <w:p w14:paraId="178B258B" w14:textId="77777777" w:rsidR="00964B12" w:rsidRDefault="00964B12" w:rsidP="00964B12">
      <w:pPr>
        <w:numPr>
          <w:ilvl w:val="0"/>
          <w:numId w:val="16"/>
        </w:numPr>
        <w:tabs>
          <w:tab w:val="clear" w:pos="360"/>
          <w:tab w:val="left" w:pos="1260"/>
        </w:tabs>
        <w:spacing w:after="0" w:line="300" w:lineRule="auto"/>
        <w:ind w:left="1260"/>
      </w:pPr>
      <w:r>
        <w:t>la tendance de votre secteur est-elle favorable?</w:t>
      </w:r>
    </w:p>
    <w:p w14:paraId="502C106C" w14:textId="77777777" w:rsidR="00964B12" w:rsidRDefault="00964B12" w:rsidP="00964B12">
      <w:pPr>
        <w:numPr>
          <w:ilvl w:val="0"/>
          <w:numId w:val="15"/>
        </w:numPr>
        <w:spacing w:after="0" w:line="300" w:lineRule="auto"/>
        <w:ind w:left="360" w:hanging="360"/>
      </w:pPr>
      <w:r>
        <w:t>soulignez les opportunités offertes;</w:t>
      </w:r>
    </w:p>
    <w:p w14:paraId="457EF1A6" w14:textId="77777777" w:rsidR="00964B12" w:rsidRDefault="00964B12" w:rsidP="00964B12">
      <w:pPr>
        <w:numPr>
          <w:ilvl w:val="0"/>
          <w:numId w:val="15"/>
        </w:numPr>
        <w:spacing w:after="0" w:line="300" w:lineRule="auto"/>
        <w:ind w:left="360" w:hanging="360"/>
      </w:pPr>
      <w:r>
        <w:t>soulignez la réglementation, s’il y a lieu;</w:t>
      </w:r>
    </w:p>
    <w:p w14:paraId="32095528" w14:textId="77777777" w:rsidR="00964B12" w:rsidRDefault="00964B12" w:rsidP="00964B12">
      <w:pPr>
        <w:numPr>
          <w:ilvl w:val="0"/>
          <w:numId w:val="15"/>
        </w:numPr>
        <w:spacing w:after="0" w:line="300" w:lineRule="auto"/>
        <w:ind w:left="360" w:hanging="360"/>
      </w:pPr>
      <w:r>
        <w:t>soulignez les associations qui œuvre autour de votre secteur d’activité;</w:t>
      </w:r>
    </w:p>
    <w:p w14:paraId="2B14AFEE" w14:textId="77777777" w:rsidR="00964B12" w:rsidRDefault="00964B12" w:rsidP="00964B12">
      <w:pPr>
        <w:numPr>
          <w:ilvl w:val="0"/>
          <w:numId w:val="15"/>
        </w:numPr>
        <w:spacing w:after="0" w:line="300" w:lineRule="auto"/>
        <w:ind w:left="360" w:hanging="360"/>
      </w:pPr>
      <w:r>
        <w:t>terminez par la conclusion que votre secteur est favorable.</w:t>
      </w:r>
    </w:p>
    <w:p w14:paraId="53AE137A" w14:textId="77777777" w:rsidR="00964B12" w:rsidRDefault="00964B12" w:rsidP="00964B12">
      <w:pPr>
        <w:spacing w:line="300" w:lineRule="auto"/>
      </w:pPr>
    </w:p>
    <w:p w14:paraId="582E1D3D" w14:textId="77777777" w:rsidR="00964B12" w:rsidRDefault="00964B12" w:rsidP="00964B12">
      <w:pPr>
        <w:pStyle w:val="Corpsdetexte"/>
        <w:spacing w:line="300" w:lineRule="auto"/>
        <w:ind w:left="0"/>
      </w:pPr>
      <w:r>
        <w:t>Dans ce point, vous devez vous assurer qu’il n’y a aucune barrière à l’entrée empêchant ou pouvant nuire au lancement de votre entreprise.</w:t>
      </w:r>
    </w:p>
    <w:p w14:paraId="7C2498E7" w14:textId="77777777" w:rsidR="00964B12" w:rsidRDefault="00964B12" w:rsidP="00964B12">
      <w:pPr>
        <w:spacing w:line="300" w:lineRule="auto"/>
      </w:pPr>
    </w:p>
    <w:p w14:paraId="230ADDC4" w14:textId="77777777" w:rsidR="00964B12" w:rsidRDefault="00964B12" w:rsidP="00964B12">
      <w:pPr>
        <w:spacing w:line="300" w:lineRule="auto"/>
        <w:ind w:left="0"/>
      </w:pPr>
      <w:r>
        <w:rPr>
          <w:b/>
        </w:rPr>
        <w:t>Note :</w:t>
      </w:r>
      <w:r>
        <w:tab/>
        <w:t>Joindre, en annexe de votre plan d’affaires, toutes les informations pertinentes que vous possédez.</w:t>
      </w:r>
    </w:p>
    <w:p w14:paraId="72EA67D1" w14:textId="77777777" w:rsidR="00964B12" w:rsidRDefault="00964B12" w:rsidP="00964B12">
      <w:pPr>
        <w:spacing w:line="300" w:lineRule="auto"/>
        <w:ind w:left="540"/>
      </w:pPr>
    </w:p>
    <w:p w14:paraId="08F5A26D" w14:textId="259D9EEF" w:rsidR="00964B12" w:rsidRDefault="00964B12" w:rsidP="00964B12">
      <w:pPr>
        <w:pStyle w:val="Commentaire"/>
        <w:ind w:left="0"/>
      </w:pPr>
      <w:r>
        <w:t xml:space="preserve">Avant d’écrire cette partie, faites la lecture de l’analyse par groupe de commerce. Vous pourrez consulter ces analyses sur le site « Industrie et Commerce Québec », à l’adresse électronique suivante : </w:t>
      </w:r>
      <w:hyperlink r:id="rId1" w:history="1">
        <w:r>
          <w:rPr>
            <w:rStyle w:val="Lienhypertexte"/>
          </w:rPr>
          <w:t>http://www.mic.gouv.qc.ca/entrep/manufact/1997/index.ht</w:t>
        </w:r>
        <w:bookmarkStart w:id="139" w:name="_Hlt521204312"/>
        <w:r>
          <w:rPr>
            <w:rStyle w:val="Lienhypertexte"/>
          </w:rPr>
          <w:t>m</w:t>
        </w:r>
        <w:bookmarkEnd w:id="139"/>
        <w:r>
          <w:rPr>
            <w:rStyle w:val="Lienhypertexte"/>
          </w:rPr>
          <w:t>l</w:t>
        </w:r>
      </w:hyperlink>
      <w:r>
        <w:t xml:space="preserve">  Référence : cahier </w:t>
      </w:r>
      <w:r>
        <w:sym w:font="Symbol" w:char="F023"/>
      </w:r>
      <w:r>
        <w:t xml:space="preserve"> 4, pages 13 et 14.</w:t>
      </w:r>
    </w:p>
  </w:comment>
  <w:comment w:id="163" w:author="CLD Abitibi" w:date="2022-03-01T13:31:00Z" w:initials="CLD">
    <w:p w14:paraId="4D694DD8" w14:textId="77777777" w:rsidR="00964B12" w:rsidRDefault="00964B12" w:rsidP="00964B12">
      <w:pPr>
        <w:pStyle w:val="Titre3"/>
        <w:spacing w:after="0" w:line="300" w:lineRule="auto"/>
        <w:ind w:left="0"/>
        <w:jc w:val="both"/>
        <w:rPr>
          <w:b w:val="0"/>
          <w:sz w:val="20"/>
        </w:rPr>
      </w:pPr>
      <w:r>
        <w:rPr>
          <w:rStyle w:val="Marquedecommentaire"/>
        </w:rPr>
        <w:annotationRef/>
      </w:r>
      <w:r>
        <w:rPr>
          <w:b w:val="0"/>
          <w:sz w:val="20"/>
        </w:rPr>
        <w:t>À partir de données, informations, statistiques, etc., vous devez faire un résumé clair du profil de votre clientèle en tenant compte des éléments suivants :</w:t>
      </w:r>
    </w:p>
    <w:p w14:paraId="5BDC35CE" w14:textId="77777777" w:rsidR="00964B12" w:rsidRDefault="00964B12" w:rsidP="00964B12">
      <w:pPr>
        <w:spacing w:line="300" w:lineRule="auto"/>
      </w:pPr>
    </w:p>
    <w:p w14:paraId="2A08F914" w14:textId="77777777" w:rsidR="00964B12" w:rsidRDefault="00964B12" w:rsidP="00964B12">
      <w:pPr>
        <w:pStyle w:val="Titre3"/>
        <w:numPr>
          <w:ilvl w:val="0"/>
          <w:numId w:val="17"/>
        </w:numPr>
        <w:tabs>
          <w:tab w:val="num" w:pos="540"/>
        </w:tabs>
        <w:spacing w:after="0" w:line="300" w:lineRule="auto"/>
        <w:ind w:left="360" w:hanging="360"/>
        <w:jc w:val="both"/>
        <w:rPr>
          <w:b w:val="0"/>
          <w:sz w:val="20"/>
        </w:rPr>
      </w:pPr>
      <w:r>
        <w:rPr>
          <w:b w:val="0"/>
          <w:sz w:val="20"/>
        </w:rPr>
        <w:t>la segmentation sociodémographique de la clientèle que vous prévoyez rejoindre;</w:t>
      </w:r>
    </w:p>
    <w:p w14:paraId="3548348E" w14:textId="77777777" w:rsidR="00964B12" w:rsidRDefault="00964B12" w:rsidP="00964B12">
      <w:pPr>
        <w:pStyle w:val="Titre3"/>
        <w:numPr>
          <w:ilvl w:val="0"/>
          <w:numId w:val="17"/>
        </w:numPr>
        <w:tabs>
          <w:tab w:val="num" w:pos="540"/>
        </w:tabs>
        <w:spacing w:after="0" w:line="300" w:lineRule="auto"/>
        <w:ind w:left="360" w:hanging="360"/>
        <w:jc w:val="both"/>
        <w:rPr>
          <w:b w:val="0"/>
          <w:sz w:val="20"/>
        </w:rPr>
      </w:pPr>
      <w:r>
        <w:rPr>
          <w:b w:val="0"/>
          <w:sz w:val="20"/>
        </w:rPr>
        <w:t>à partir des caractéristiques de vos produits et services, résumer :</w:t>
      </w:r>
    </w:p>
    <w:p w14:paraId="2E14FF95" w14:textId="77777777" w:rsidR="00964B12" w:rsidRDefault="00964B12" w:rsidP="00964B12">
      <w:pPr>
        <w:pStyle w:val="Titre3"/>
        <w:numPr>
          <w:ilvl w:val="0"/>
          <w:numId w:val="17"/>
        </w:numPr>
        <w:tabs>
          <w:tab w:val="num" w:pos="540"/>
        </w:tabs>
        <w:spacing w:after="0" w:line="300" w:lineRule="auto"/>
        <w:ind w:left="360" w:hanging="360"/>
        <w:jc w:val="both"/>
        <w:rPr>
          <w:b w:val="0"/>
          <w:sz w:val="20"/>
        </w:rPr>
      </w:pPr>
      <w:r>
        <w:rPr>
          <w:b w:val="0"/>
          <w:sz w:val="20"/>
        </w:rPr>
        <w:t>les influences de consommation de votre clientèle potentielle;</w:t>
      </w:r>
    </w:p>
    <w:p w14:paraId="769DC25B" w14:textId="77777777" w:rsidR="00964B12" w:rsidRDefault="00964B12" w:rsidP="00964B12">
      <w:pPr>
        <w:pStyle w:val="Titre3"/>
        <w:numPr>
          <w:ilvl w:val="0"/>
          <w:numId w:val="17"/>
        </w:numPr>
        <w:tabs>
          <w:tab w:val="num" w:pos="540"/>
        </w:tabs>
        <w:spacing w:after="0" w:line="300" w:lineRule="auto"/>
        <w:ind w:left="360" w:hanging="360"/>
        <w:jc w:val="both"/>
        <w:rPr>
          <w:b w:val="0"/>
          <w:sz w:val="20"/>
        </w:rPr>
      </w:pPr>
      <w:r>
        <w:rPr>
          <w:b w:val="0"/>
          <w:sz w:val="20"/>
        </w:rPr>
        <w:t>les habitudes, comportements, attitudes de votre clientèle;</w:t>
      </w:r>
    </w:p>
    <w:p w14:paraId="1D3604FD" w14:textId="77777777" w:rsidR="00964B12" w:rsidRDefault="00964B12" w:rsidP="00964B12">
      <w:pPr>
        <w:pStyle w:val="Titre3"/>
        <w:numPr>
          <w:ilvl w:val="0"/>
          <w:numId w:val="17"/>
        </w:numPr>
        <w:tabs>
          <w:tab w:val="num" w:pos="540"/>
        </w:tabs>
        <w:spacing w:after="0" w:line="300" w:lineRule="auto"/>
        <w:ind w:left="360" w:hanging="360"/>
        <w:jc w:val="both"/>
        <w:rPr>
          <w:b w:val="0"/>
          <w:sz w:val="20"/>
        </w:rPr>
      </w:pPr>
      <w:r>
        <w:rPr>
          <w:b w:val="0"/>
          <w:sz w:val="20"/>
        </w:rPr>
        <w:t>les besoins de votre clientèle cible et comment vous répondez à ces besoins.</w:t>
      </w:r>
    </w:p>
    <w:p w14:paraId="3C6A0EFD" w14:textId="77777777" w:rsidR="00964B12" w:rsidRDefault="00964B12" w:rsidP="00964B12">
      <w:pPr>
        <w:pStyle w:val="Titre3"/>
        <w:numPr>
          <w:ilvl w:val="0"/>
          <w:numId w:val="17"/>
        </w:numPr>
        <w:tabs>
          <w:tab w:val="num" w:pos="540"/>
        </w:tabs>
        <w:spacing w:after="0" w:line="300" w:lineRule="auto"/>
        <w:ind w:left="360" w:hanging="360"/>
        <w:jc w:val="both"/>
        <w:rPr>
          <w:b w:val="0"/>
          <w:sz w:val="20"/>
        </w:rPr>
      </w:pPr>
      <w:r>
        <w:rPr>
          <w:b w:val="0"/>
          <w:sz w:val="20"/>
        </w:rPr>
        <w:t>joignez, en annexe, des lettres d’intention de clients potentiels, si possible;</w:t>
      </w:r>
    </w:p>
    <w:p w14:paraId="4BCDD8C6" w14:textId="77777777" w:rsidR="00964B12" w:rsidRDefault="00964B12" w:rsidP="00964B12">
      <w:pPr>
        <w:pStyle w:val="Titre3"/>
        <w:numPr>
          <w:ilvl w:val="0"/>
          <w:numId w:val="17"/>
        </w:numPr>
        <w:tabs>
          <w:tab w:val="num" w:pos="540"/>
        </w:tabs>
        <w:spacing w:after="0" w:line="300" w:lineRule="auto"/>
        <w:ind w:left="360" w:hanging="360"/>
        <w:jc w:val="both"/>
        <w:rPr>
          <w:b w:val="0"/>
          <w:sz w:val="20"/>
        </w:rPr>
      </w:pPr>
      <w:r>
        <w:rPr>
          <w:b w:val="0"/>
          <w:sz w:val="20"/>
        </w:rPr>
        <w:t>présentez la conclusion de votre sondage et inclure une copie de ce questionnaire en annexe de votre plan d’affaires;</w:t>
      </w:r>
    </w:p>
    <w:p w14:paraId="33020E1B" w14:textId="77777777" w:rsidR="00964B12" w:rsidRDefault="00964B12" w:rsidP="00964B12">
      <w:pPr>
        <w:pStyle w:val="Titre3"/>
        <w:numPr>
          <w:ilvl w:val="0"/>
          <w:numId w:val="17"/>
        </w:numPr>
        <w:tabs>
          <w:tab w:val="num" w:pos="540"/>
        </w:tabs>
        <w:spacing w:after="0" w:line="300" w:lineRule="auto"/>
        <w:ind w:left="360" w:hanging="360"/>
        <w:jc w:val="both"/>
        <w:rPr>
          <w:b w:val="0"/>
          <w:sz w:val="20"/>
        </w:rPr>
      </w:pPr>
      <w:r>
        <w:rPr>
          <w:b w:val="0"/>
          <w:sz w:val="20"/>
        </w:rPr>
        <w:t>pour les projets dont la clientèle cible est l’entreprise, effectuez une segmentation par secteur en spécifiant bien les créneaux que vous visez;</w:t>
      </w:r>
    </w:p>
    <w:p w14:paraId="2AA0F403" w14:textId="70E3E40B" w:rsidR="00964B12" w:rsidRDefault="00964B12" w:rsidP="00964B12">
      <w:pPr>
        <w:pStyle w:val="Commentaire"/>
        <w:ind w:left="0"/>
      </w:pPr>
      <w:r>
        <w:rPr>
          <w:b/>
        </w:rPr>
        <w:t xml:space="preserve">si possible, faire une liste d’entreprises potentielles en indiquant pour chacune le chiffre d’affaires potentiel la première année.  Référence : annexe B « le sondage », cahier </w:t>
      </w:r>
      <w:r>
        <w:rPr>
          <w:b/>
        </w:rPr>
        <w:sym w:font="Symbol" w:char="F023"/>
      </w:r>
      <w:r>
        <w:rPr>
          <w:b/>
        </w:rPr>
        <w:t xml:space="preserve"> 4, page 25.</w:t>
      </w:r>
    </w:p>
  </w:comment>
  <w:comment w:id="175" w:author="CLD Abitibi" w:date="2022-03-01T13:31:00Z" w:initials="CLD">
    <w:p w14:paraId="116407AE" w14:textId="77777777" w:rsidR="00964B12" w:rsidRDefault="00964B12" w:rsidP="00964B12">
      <w:pPr>
        <w:pStyle w:val="Retraitcorpsdetexte2"/>
        <w:spacing w:before="0" w:after="0" w:line="300" w:lineRule="auto"/>
        <w:ind w:left="0"/>
      </w:pPr>
      <w:r>
        <w:rPr>
          <w:rStyle w:val="Marquedecommentaire"/>
        </w:rPr>
        <w:annotationRef/>
      </w:r>
      <w:r>
        <w:fldChar w:fldCharType="begin"/>
      </w:r>
      <w:r>
        <w:instrText>PAGE \# "'Page: '#'</w:instrText>
      </w:r>
      <w:r>
        <w:br/>
        <w:instrText>'"</w:instrText>
      </w:r>
      <w:r>
        <w:rPr>
          <w:rStyle w:val="Marquedecommentaire"/>
        </w:rPr>
        <w:instrText xml:space="preserve">  </w:instrText>
      </w:r>
      <w:r>
        <w:fldChar w:fldCharType="end"/>
      </w:r>
      <w:r>
        <w:rPr>
          <w:rStyle w:val="Marquedecommentaire"/>
        </w:rPr>
        <w:annotationRef/>
      </w:r>
      <w:r>
        <w:t xml:space="preserve"> Il est aussi important d’indiquer le secteur géographique que vous avez l’intention de cibler.</w:t>
      </w:r>
    </w:p>
    <w:p w14:paraId="542C980E" w14:textId="45875967" w:rsidR="00964B12" w:rsidRDefault="00964B12" w:rsidP="00964B12">
      <w:pPr>
        <w:pStyle w:val="Commentaire"/>
        <w:ind w:left="0"/>
      </w:pPr>
      <w:r>
        <w:t xml:space="preserve">De quel village, ville ou quartier provient votre clientèle?   Référence : cahier </w:t>
      </w:r>
      <w:r>
        <w:sym w:font="Symbol" w:char="F023"/>
      </w:r>
      <w:r>
        <w:t xml:space="preserve"> 4, page 26.</w:t>
      </w:r>
    </w:p>
  </w:comment>
  <w:comment w:id="190" w:author="CLD Abitibi" w:date="2022-03-01T13:32:00Z" w:initials="CLD">
    <w:p w14:paraId="7264C04E" w14:textId="0B8DC3ED" w:rsidR="00964B12" w:rsidRDefault="00964B12" w:rsidP="00964B12">
      <w:pPr>
        <w:pStyle w:val="Commentaire"/>
        <w:ind w:left="0"/>
      </w:pPr>
      <w:r>
        <w:rPr>
          <w:rStyle w:val="Marquedecommentaire"/>
        </w:rPr>
        <w:annotationRef/>
      </w:r>
      <w:r>
        <w:rPr>
          <w:rFonts w:ascii="Arial" w:hAnsi="Arial"/>
          <w:sz w:val="16"/>
        </w:rPr>
        <w:t xml:space="preserve">[CSE28] </w:t>
      </w:r>
      <w:r>
        <w:rPr>
          <w:rFonts w:ascii="Arial" w:hAnsi="Arial"/>
        </w:rPr>
        <w:t xml:space="preserve">Faites la liste de vos concurrents directs et indirects par ordre d’importance.  Précisez le produit, décrivez les forces et les faiblesses de vos concurrents?  Référence : cahier </w:t>
      </w:r>
      <w:r>
        <w:rPr>
          <w:rFonts w:ascii="Arial" w:hAnsi="Arial"/>
        </w:rPr>
        <w:sym w:font="Symbol" w:char="F023"/>
      </w:r>
      <w:r>
        <w:rPr>
          <w:rFonts w:ascii="Arial" w:hAnsi="Arial"/>
        </w:rPr>
        <w:t xml:space="preserve"> 4, pages 30 à 35.</w:t>
      </w:r>
    </w:p>
  </w:comment>
  <w:comment w:id="192" w:author="CLD Abitibi" w:date="2022-03-01T13:32:00Z" w:initials="CLD">
    <w:p w14:paraId="4837A77A" w14:textId="7679FA6D" w:rsidR="00964B12" w:rsidRDefault="00964B12" w:rsidP="00964B12">
      <w:pPr>
        <w:pStyle w:val="Commentaire"/>
        <w:ind w:left="0"/>
      </w:pPr>
      <w:r>
        <w:rPr>
          <w:rStyle w:val="Marquedecommentaire"/>
        </w:rPr>
        <w:annotationRef/>
      </w:r>
      <w:r>
        <w:t>Qu’est-ce qui vous différencie de vos concurrents?  Quelles sont les raisons qui pousseront les clients à choisir vos produits ou services plutôt que ceux de vos concurrents?  N’oubliez pas que ces concurrents existaient avant votre entreprise.  Référence : cahier # 4, page 36.</w:t>
      </w:r>
    </w:p>
  </w:comment>
  <w:comment w:id="206" w:author="CLD Abitibi" w:date="2022-03-01T13:32:00Z" w:initials="CLD">
    <w:p w14:paraId="095B9D64" w14:textId="1A7823A9" w:rsidR="00964B12" w:rsidRDefault="00964B12" w:rsidP="00964B12">
      <w:pPr>
        <w:spacing w:line="300" w:lineRule="auto"/>
        <w:ind w:left="0"/>
      </w:pPr>
      <w:r>
        <w:rPr>
          <w:rStyle w:val="Marquedecommentaire"/>
        </w:rPr>
        <w:annotationRef/>
      </w:r>
      <w:r>
        <w:fldChar w:fldCharType="begin"/>
      </w:r>
      <w:r>
        <w:instrText>PAGE \# "'Page: '#'</w:instrText>
      </w:r>
      <w:r>
        <w:br/>
        <w:instrText>'"</w:instrText>
      </w:r>
      <w:r>
        <w:rPr>
          <w:rStyle w:val="Marquedecommentaire"/>
        </w:rPr>
        <w:instrText xml:space="preserve">  </w:instrText>
      </w:r>
      <w:r>
        <w:fldChar w:fldCharType="end"/>
      </w:r>
      <w:r>
        <w:rPr>
          <w:rStyle w:val="Marquedecommentaire"/>
        </w:rPr>
        <w:annotationRef/>
      </w:r>
      <w:r>
        <w:t xml:space="preserve">En vous référant à votre marché potentiel total « 3.2.3 », en considérant les parts de marché occupées par vos concurrents, estimez vos ventes.  En divisant les ventes par le marché potentiel total, vous obtiendrez votre part de marché.  </w:t>
      </w:r>
      <w:r>
        <w:rPr>
          <w:b/>
        </w:rPr>
        <w:t>Soyez réaliste</w:t>
      </w:r>
      <w:r>
        <w:t>, toute la crédibilité de votre projet réside sur ce point. Tenez compte des éléments suivants :</w:t>
      </w:r>
    </w:p>
    <w:p w14:paraId="1AB1BB6E" w14:textId="77777777" w:rsidR="00964B12" w:rsidRDefault="00964B12" w:rsidP="00964B12">
      <w:pPr>
        <w:spacing w:line="300" w:lineRule="auto"/>
        <w:ind w:left="540"/>
      </w:pPr>
    </w:p>
    <w:p w14:paraId="2F7023FC" w14:textId="77777777" w:rsidR="00964B12" w:rsidRDefault="00964B12" w:rsidP="00964B12">
      <w:pPr>
        <w:numPr>
          <w:ilvl w:val="0"/>
          <w:numId w:val="18"/>
        </w:numPr>
        <w:spacing w:after="0" w:line="300" w:lineRule="auto"/>
      </w:pPr>
      <w:r>
        <w:t>les objectifs que vous vous êtes fixés;</w:t>
      </w:r>
    </w:p>
    <w:p w14:paraId="7C2136C9" w14:textId="77777777" w:rsidR="00964B12" w:rsidRDefault="00964B12" w:rsidP="00964B12">
      <w:pPr>
        <w:numPr>
          <w:ilvl w:val="0"/>
          <w:numId w:val="18"/>
        </w:numPr>
        <w:spacing w:after="0" w:line="300" w:lineRule="auto"/>
      </w:pPr>
      <w:r>
        <w:t>vos capacités physiques (ressources humaines);</w:t>
      </w:r>
    </w:p>
    <w:p w14:paraId="7A408FAB" w14:textId="213FBEB9" w:rsidR="00964B12" w:rsidRDefault="00964B12" w:rsidP="00964B12">
      <w:pPr>
        <w:pStyle w:val="Commentaire"/>
        <w:ind w:left="0"/>
      </w:pPr>
      <w:r>
        <w:t xml:space="preserve">vos capacités en ressources matérielles (équipements).  Référence : cahier </w:t>
      </w:r>
      <w:r>
        <w:sym w:font="Symbol" w:char="F023"/>
      </w:r>
      <w:r>
        <w:t xml:space="preserve"> 4, pages 37 à 40.</w:t>
      </w:r>
    </w:p>
  </w:comment>
  <w:comment w:id="225" w:author="CLD Abitibi" w:date="2022-03-01T13:33:00Z" w:initials="CLD">
    <w:p w14:paraId="3CA8C940" w14:textId="77777777" w:rsidR="00964B12" w:rsidRDefault="00964B12" w:rsidP="00964B12">
      <w:pPr>
        <w:pStyle w:val="Retraitcorpsdetexte2"/>
        <w:spacing w:before="0" w:after="0"/>
        <w:ind w:left="0"/>
      </w:pPr>
      <w:r>
        <w:rPr>
          <w:rStyle w:val="Marquedecommentaire"/>
        </w:rPr>
        <w:annotationRef/>
      </w:r>
      <w:r>
        <w:t>Afin de faciliter la description des produits et services, il est nécessaire de préciser leurs caractéristiques : utilitaire, physique, psychologique et compétitif.</w:t>
      </w:r>
    </w:p>
    <w:p w14:paraId="323D6036" w14:textId="77777777" w:rsidR="00964B12" w:rsidRDefault="00964B12" w:rsidP="00964B12">
      <w:pPr>
        <w:pStyle w:val="Retraitcorpsdetexte2"/>
        <w:spacing w:before="0" w:after="0"/>
        <w:ind w:left="1530"/>
      </w:pPr>
    </w:p>
    <w:p w14:paraId="77A0C7CA" w14:textId="77777777" w:rsidR="00964B12" w:rsidRDefault="00964B12" w:rsidP="00964B12">
      <w:pPr>
        <w:pStyle w:val="Retraitcorpsdetexte2"/>
        <w:spacing w:before="0" w:after="0"/>
        <w:ind w:left="0"/>
      </w:pPr>
      <w:r>
        <w:t>Lorsque vos caractéristiques seront complétées, décrivez d’une façon claire et précise chacun de vos produits et services.</w:t>
      </w:r>
    </w:p>
    <w:p w14:paraId="6E1D77DB" w14:textId="77777777" w:rsidR="00964B12" w:rsidRDefault="00964B12" w:rsidP="00964B12">
      <w:pPr>
        <w:pStyle w:val="Retraitcorpsdetexte2"/>
        <w:spacing w:before="0" w:after="0"/>
        <w:ind w:left="1530"/>
      </w:pPr>
    </w:p>
    <w:p w14:paraId="7B8C06EA" w14:textId="77777777" w:rsidR="00964B12" w:rsidRDefault="00964B12" w:rsidP="00964B12">
      <w:pPr>
        <w:pStyle w:val="Retraitcorpsdetexte2"/>
        <w:spacing w:before="0" w:after="0"/>
        <w:ind w:left="0"/>
      </w:pPr>
      <w:r>
        <w:t>Tenez compte de leur nature et expliquez l’utilisation de chaque produit ou service. Identifiez les avantages et décrivez-les.</w:t>
      </w:r>
    </w:p>
    <w:p w14:paraId="45F230AD" w14:textId="77777777" w:rsidR="00964B12" w:rsidRDefault="00964B12" w:rsidP="00964B12">
      <w:pPr>
        <w:pStyle w:val="Retraitcorpsdetexte2"/>
        <w:spacing w:before="0" w:after="0"/>
        <w:ind w:left="1530"/>
      </w:pPr>
    </w:p>
    <w:p w14:paraId="77422573" w14:textId="77777777" w:rsidR="00964B12" w:rsidRDefault="00964B12" w:rsidP="00964B12">
      <w:pPr>
        <w:pStyle w:val="Retraitcorpsdetexte2"/>
        <w:spacing w:before="0" w:after="0"/>
        <w:ind w:left="0"/>
      </w:pPr>
      <w:r>
        <w:t>Si votre projet comporte beaucoup trop d’items pour les décrire individuellement, faites alors une description par catégorie de produits.</w:t>
      </w:r>
    </w:p>
    <w:p w14:paraId="3FA3AD5B" w14:textId="77777777" w:rsidR="00964B12" w:rsidRDefault="00964B12" w:rsidP="00964B12">
      <w:pPr>
        <w:pStyle w:val="Retraitcorpsdetexte2"/>
        <w:spacing w:before="0" w:after="0"/>
        <w:ind w:left="1530"/>
      </w:pPr>
    </w:p>
    <w:p w14:paraId="053E4A36" w14:textId="77777777" w:rsidR="00964B12" w:rsidRDefault="00964B12" w:rsidP="00964B12">
      <w:pPr>
        <w:pStyle w:val="Retraitcorpsdetexte2"/>
        <w:spacing w:before="0" w:after="0"/>
        <w:ind w:left="0"/>
      </w:pPr>
      <w:r>
        <w:t>Afin de rendre plus facile la lecture des descriptions, vous pouvez ajouter en annexe quatre à cinq photos en couleurs des produits les plus représentatifs.</w:t>
      </w:r>
    </w:p>
    <w:p w14:paraId="41B1BE67" w14:textId="77777777" w:rsidR="00964B12" w:rsidRDefault="00964B12" w:rsidP="00964B12">
      <w:pPr>
        <w:pStyle w:val="Retraitcorpsdetexte2"/>
        <w:spacing w:before="0" w:after="0"/>
        <w:ind w:left="1530"/>
      </w:pPr>
    </w:p>
    <w:p w14:paraId="5E0EC7A3" w14:textId="3C8D339D" w:rsidR="00964B12" w:rsidRDefault="00964B12" w:rsidP="00964B12">
      <w:pPr>
        <w:pStyle w:val="Retraitcorpsdetexte2"/>
        <w:spacing w:before="0" w:after="0"/>
        <w:ind w:left="0"/>
      </w:pPr>
      <w:r>
        <w:t>Afin de faciliter la description des produits et services, il est nécessaire de déterminer les caractéristiques de vos produits et services.</w:t>
      </w:r>
    </w:p>
  </w:comment>
  <w:comment w:id="227" w:author="CLD Abitibi" w:date="2022-03-01T13:34:00Z" w:initials="CLD">
    <w:p w14:paraId="43666219" w14:textId="77777777" w:rsidR="00964B12" w:rsidRDefault="00964B12" w:rsidP="00964B12">
      <w:pPr>
        <w:pStyle w:val="Retraitcorpsdetexte2"/>
        <w:spacing w:before="0" w:after="0"/>
        <w:ind w:left="0"/>
      </w:pPr>
      <w:r>
        <w:rPr>
          <w:rStyle w:val="Marquedecommentaire"/>
        </w:rPr>
        <w:annotationRef/>
      </w:r>
      <w:r>
        <w:t>Quel service après-vente offrirez-vous à vos clients?</w:t>
      </w:r>
    </w:p>
    <w:p w14:paraId="3A003BD1" w14:textId="49CE401C" w:rsidR="00964B12" w:rsidRDefault="00964B12" w:rsidP="00964B12">
      <w:pPr>
        <w:pStyle w:val="Commentaire"/>
        <w:ind w:left="0"/>
      </w:pPr>
      <w:r>
        <w:t>Décrivez également la garantie offerte et les conditions usuelles pour que votre client puisse s’y prévaloir.</w:t>
      </w:r>
    </w:p>
  </w:comment>
  <w:comment w:id="229" w:author="CLD Abitibi" w:date="2022-03-01T13:34:00Z" w:initials="CLD">
    <w:p w14:paraId="4345B2EB" w14:textId="77777777" w:rsidR="00964B12" w:rsidRDefault="00964B12" w:rsidP="00964B12">
      <w:pPr>
        <w:pStyle w:val="Retraitcorpsdetexte2"/>
        <w:spacing w:before="0" w:after="0"/>
        <w:ind w:left="0"/>
      </w:pPr>
      <w:r>
        <w:rPr>
          <w:rStyle w:val="Marquedecommentaire"/>
        </w:rPr>
        <w:annotationRef/>
      </w:r>
      <w:r>
        <w:t>Conclure sur le positionnement retenu. Est-ce que cette niche est disponible dans le marché convoité? Votre positionnement deviendra l’image de votre entreprise et pourrait être axé sur le prix comme plusieurs, mais également sur : la variété, l’accessibilité, le service, la qualité, la commodité, l’atmosphère. Voici quelques exemples de positionnement : CREST, la carie. ULTRA BRIGHT, la séduction. COLGATE, le prix. P.E. PRIX, les promotions journalières, donc le prix.</w:t>
      </w:r>
    </w:p>
    <w:p w14:paraId="63EDB2AB" w14:textId="77777777" w:rsidR="00964B12" w:rsidRDefault="00964B12" w:rsidP="00964B12">
      <w:pPr>
        <w:pStyle w:val="Retraitcorpsdetexte2"/>
        <w:spacing w:before="0" w:after="0"/>
        <w:ind w:left="1530"/>
      </w:pPr>
    </w:p>
    <w:p w14:paraId="30EC2709" w14:textId="77777777" w:rsidR="00964B12" w:rsidRDefault="00964B12" w:rsidP="00964B12">
      <w:pPr>
        <w:pStyle w:val="Retraitcorpsdetexte2"/>
        <w:tabs>
          <w:tab w:val="left" w:pos="2790"/>
        </w:tabs>
        <w:spacing w:before="0" w:after="0"/>
        <w:ind w:left="0"/>
        <w:rPr>
          <w:i/>
        </w:rPr>
      </w:pPr>
      <w:r>
        <w:rPr>
          <w:i/>
        </w:rPr>
        <w:t>Références :</w:t>
      </w:r>
      <w:r>
        <w:rPr>
          <w:i/>
        </w:rPr>
        <w:tab/>
        <w:t>cahier # 2, pages 24 et 25</w:t>
      </w:r>
    </w:p>
    <w:p w14:paraId="5B9CC722" w14:textId="6E8372D7" w:rsidR="00964B12" w:rsidRDefault="00964B12" w:rsidP="00964B12">
      <w:pPr>
        <w:pStyle w:val="Retraitcorpsdetexte2"/>
        <w:tabs>
          <w:tab w:val="left" w:pos="2790"/>
        </w:tabs>
        <w:spacing w:before="0" w:after="0"/>
        <w:ind w:left="0"/>
      </w:pPr>
      <w:r>
        <w:rPr>
          <w:i/>
        </w:rPr>
        <w:tab/>
      </w:r>
      <w:r>
        <w:rPr>
          <w:i/>
        </w:rPr>
        <w:t>cahier : plan de commercialisation.</w:t>
      </w:r>
    </w:p>
  </w:comment>
  <w:comment w:id="241" w:author="CLD Abitibi" w:date="2022-03-01T13:35:00Z" w:initials="CLD">
    <w:p w14:paraId="0CB93F1B" w14:textId="2F03B61D" w:rsidR="00964B12" w:rsidRDefault="00964B12" w:rsidP="00964B12">
      <w:pPr>
        <w:pStyle w:val="Commentaire"/>
        <w:ind w:left="0"/>
      </w:pPr>
      <w:r>
        <w:rPr>
          <w:rStyle w:val="Marquedecommentaire"/>
        </w:rPr>
        <w:annotationRef/>
      </w:r>
      <w:r>
        <w:rPr>
          <w:rFonts w:ascii="Arial" w:hAnsi="Arial"/>
        </w:rPr>
        <w:t xml:space="preserve">Expliquez comment vous avez fait pour déterminer votre prix : marge bénéficiaire brute « une boucherie fait du 30 % de bénéfice brut »; le prix de revient, « le coût de fabrication est de 9 $, donc le prix vendant sera de 39 $ »; les prix de la concurrence « le prix moyen d’une chambre dans un gîte du passant est de 55 $ donc je vais fixer mes prix à partir de ce prix de base ».  </w:t>
      </w:r>
      <w:r>
        <w:rPr>
          <w:rFonts w:ascii="Arial" w:hAnsi="Arial"/>
          <w:b/>
        </w:rPr>
        <w:t>Justifier les écarts par rapport aux concurrents</w:t>
      </w:r>
      <w:r>
        <w:rPr>
          <w:rFonts w:ascii="Arial" w:hAnsi="Arial"/>
        </w:rPr>
        <w:t xml:space="preserve">.  Référence : cahier </w:t>
      </w:r>
      <w:r>
        <w:rPr>
          <w:rFonts w:ascii="Arial" w:hAnsi="Arial"/>
        </w:rPr>
        <w:sym w:font="Symbol" w:char="F023"/>
      </w:r>
      <w:r>
        <w:rPr>
          <w:rFonts w:ascii="Arial" w:hAnsi="Arial"/>
        </w:rPr>
        <w:t xml:space="preserve"> 5, pages 14 et 15.</w:t>
      </w:r>
    </w:p>
  </w:comment>
  <w:comment w:id="253" w:author="CLD Abitibi" w:date="2022-03-01T13:36:00Z" w:initials="CLD">
    <w:p w14:paraId="322902E1" w14:textId="3E58CFD5" w:rsidR="00964B12" w:rsidRDefault="00964B12" w:rsidP="00964B12">
      <w:pPr>
        <w:pStyle w:val="Commentaire"/>
        <w:ind w:left="0"/>
      </w:pPr>
      <w:r>
        <w:rPr>
          <w:rStyle w:val="Marquedecommentaire"/>
        </w:rPr>
        <w:annotationRef/>
      </w:r>
      <w:r>
        <w:fldChar w:fldCharType="begin"/>
      </w:r>
      <w:r>
        <w:instrText>PAGE \# "'Page: '#'</w:instrText>
      </w:r>
      <w:r>
        <w:br/>
        <w:instrText>'"</w:instrText>
      </w:r>
      <w:r>
        <w:rPr>
          <w:rStyle w:val="Marquedecommentaire"/>
        </w:rPr>
        <w:instrText xml:space="preserve">  </w:instrText>
      </w:r>
      <w:r>
        <w:fldChar w:fldCharType="end"/>
      </w:r>
      <w:r>
        <w:rPr>
          <w:rStyle w:val="Marquedecommentaire"/>
        </w:rPr>
        <w:annotationRef/>
      </w:r>
      <w:r>
        <w:t>Faites la description du réseau de distribution que vous utiliserez pour vendre votre produit. « </w:t>
      </w:r>
      <w:r>
        <w:t xml:space="preserve">Nutrinor dispose d’une équipe de livreurs autonomes pour distribuer leurs produits et la compétence de cette équipe devient leur force de vente » Café Marc Robitaille, deux réseaux de distribution, une équipe de vendeurs pour les épiceries et machines distributrices ».  Référence : cahier </w:t>
      </w:r>
      <w:r>
        <w:sym w:font="Symbol" w:char="F023"/>
      </w:r>
      <w:r>
        <w:t xml:space="preserve"> 5, pages 16 à 21.</w:t>
      </w:r>
    </w:p>
    <w:p w14:paraId="6A60511F" w14:textId="77777777" w:rsidR="00964B12" w:rsidRDefault="00964B12" w:rsidP="00964B12">
      <w:pPr>
        <w:pStyle w:val="Commentaire"/>
      </w:pPr>
    </w:p>
    <w:p w14:paraId="14DC3D3E" w14:textId="0C14F4DF" w:rsidR="00964B12" w:rsidRDefault="00964B12" w:rsidP="00964B12">
      <w:pPr>
        <w:pStyle w:val="Commentaire"/>
        <w:ind w:left="0"/>
      </w:pPr>
      <w:r>
        <w:t>Pour un commerce de détail, la localisation est la stratégie de distribution.  Quelles sont les raisons d’installer votre entreprise à cet endroit plutôt qu’à un autre?  Référence : cahier 5, pages 37 à 42.</w:t>
      </w:r>
    </w:p>
  </w:comment>
  <w:comment w:id="285" w:author="CLD Abitibi" w:date="2022-03-01T13:36:00Z" w:initials="CLD">
    <w:p w14:paraId="7BB108ED" w14:textId="7A2EA129" w:rsidR="00964B12" w:rsidRDefault="00964B12" w:rsidP="00964B12">
      <w:pPr>
        <w:pStyle w:val="Commentaire"/>
        <w:ind w:left="0"/>
      </w:pPr>
      <w:r>
        <w:rPr>
          <w:rStyle w:val="Marquedecommentaire"/>
        </w:rPr>
        <w:annotationRef/>
      </w:r>
      <w:r>
        <w:t>Décrivez les actions promotionnelles envisagées : coupons rabais, ventes annuelles, primes et cadeaux, présence à un salon commercial et démonstration.</w:t>
      </w:r>
    </w:p>
  </w:comment>
  <w:comment w:id="312" w:author="CLD Abitibi" w:date="2022-03-01T13:37:00Z" w:initials="CLD">
    <w:p w14:paraId="6AF9152A" w14:textId="29BCD3D5" w:rsidR="00AB58FB" w:rsidRDefault="00AB58FB" w:rsidP="00AB58FB">
      <w:pPr>
        <w:spacing w:line="300" w:lineRule="auto"/>
        <w:ind w:left="0"/>
      </w:pPr>
      <w:r>
        <w:rPr>
          <w:rStyle w:val="Marquedecommentaire"/>
        </w:rPr>
        <w:annotationRef/>
      </w:r>
      <w:r>
        <w:fldChar w:fldCharType="begin"/>
      </w:r>
      <w:r>
        <w:instrText>PAGE \# "'Page: '#'</w:instrText>
      </w:r>
      <w:r>
        <w:br/>
        <w:instrText>'"</w:instrText>
      </w:r>
      <w:r>
        <w:rPr>
          <w:rStyle w:val="Marquedecommentaire"/>
        </w:rPr>
        <w:instrText xml:space="preserve">  </w:instrText>
      </w:r>
      <w:r>
        <w:fldChar w:fldCharType="end"/>
      </w:r>
      <w:r>
        <w:rPr>
          <w:rStyle w:val="Marquedecommentaire"/>
        </w:rPr>
        <w:annotationRef/>
      </w:r>
      <w:r>
        <w:t>Pour une entreprise manufacturière, décrivez les étapes ou le processus de production de la conception jusqu’à la livraison.</w:t>
      </w:r>
    </w:p>
    <w:p w14:paraId="70ADDAA0" w14:textId="77777777" w:rsidR="00AB58FB" w:rsidRDefault="00AB58FB" w:rsidP="00AB58FB">
      <w:pPr>
        <w:spacing w:line="300" w:lineRule="auto"/>
      </w:pPr>
    </w:p>
    <w:p w14:paraId="58A91B64" w14:textId="77777777" w:rsidR="00AB58FB" w:rsidRDefault="00AB58FB" w:rsidP="00AB58FB">
      <w:pPr>
        <w:spacing w:line="300" w:lineRule="auto"/>
        <w:ind w:left="0"/>
      </w:pPr>
      <w:r>
        <w:t>Établissez la capacité de production en unités, par jour ou par semaine, en tenant compte de votre marché potentiel et de vos objectifs et en faire un court résumé. Ce travail vous servira aussi d’hypothèse dans votre plan financier.</w:t>
      </w:r>
    </w:p>
    <w:p w14:paraId="6A8CC17D" w14:textId="77777777" w:rsidR="00AB58FB" w:rsidRDefault="00AB58FB" w:rsidP="00AB58FB">
      <w:pPr>
        <w:spacing w:line="300" w:lineRule="auto"/>
      </w:pPr>
    </w:p>
    <w:p w14:paraId="34E7C369" w14:textId="77777777" w:rsidR="00AB58FB" w:rsidRDefault="00AB58FB" w:rsidP="00AB58FB">
      <w:pPr>
        <w:spacing w:line="300" w:lineRule="auto"/>
        <w:ind w:left="0"/>
      </w:pPr>
      <w:r>
        <w:t>Faites un estimé de votre prix de revient en tenant compte du matériel, la main-d’œuvre directe et les frais d’opération.</w:t>
      </w:r>
    </w:p>
    <w:p w14:paraId="3A40554F" w14:textId="77777777" w:rsidR="00AB58FB" w:rsidRDefault="00AB58FB" w:rsidP="00AB58FB">
      <w:pPr>
        <w:spacing w:line="300" w:lineRule="auto"/>
      </w:pPr>
    </w:p>
    <w:p w14:paraId="6840B21D" w14:textId="51157A16" w:rsidR="00AB58FB" w:rsidRDefault="00AB58FB" w:rsidP="00AB58FB">
      <w:pPr>
        <w:pStyle w:val="Commentaire"/>
        <w:ind w:left="0"/>
      </w:pPr>
      <w:r>
        <w:t xml:space="preserve">Pour les projets de service et commerce de détail, effectuez un court résumé des opérations courantes de votre entreprise. Référence : cahier </w:t>
      </w:r>
      <w:r>
        <w:sym w:font="Symbol" w:char="F023"/>
      </w:r>
      <w:r>
        <w:t xml:space="preserve"> 6, pages 8 à 10.</w:t>
      </w:r>
    </w:p>
  </w:comment>
  <w:comment w:id="324" w:author="CLD Abitibi" w:date="2022-03-01T13:50:00Z" w:initials="CLD">
    <w:p w14:paraId="5307D6CF" w14:textId="48028A79" w:rsidR="00C91B5A" w:rsidRDefault="00C91B5A" w:rsidP="00C91B5A">
      <w:pPr>
        <w:pStyle w:val="Commentaire"/>
        <w:ind w:left="0"/>
      </w:pPr>
      <w:r>
        <w:rPr>
          <w:rStyle w:val="Marquedecommentaire"/>
        </w:rPr>
        <w:annotationRef/>
      </w:r>
      <w:r>
        <w:t xml:space="preserve">Pour une entreprise manufacturière, calculez votre capacité maximale de production et estimez le nombre d’unités que vous serez en mesure de produire pour la première et la deuxième année.  Tenez compte des contraintes financières, humaines ou de technologie. Pour une entreprise de service, combien d’heures pourrez-vous facturer ou de clients pourrez-vous servir?  Référence : cahier </w:t>
      </w:r>
      <w:r>
        <w:sym w:font="Symbol" w:char="F023"/>
      </w:r>
      <w:r>
        <w:t xml:space="preserve"> 6, pages 11 à 14.</w:t>
      </w:r>
    </w:p>
  </w:comment>
  <w:comment w:id="338" w:author="CLD Abitibi" w:date="2022-03-01T13:51:00Z" w:initials="CLD">
    <w:p w14:paraId="6E3B9087" w14:textId="5B971AB4" w:rsidR="00C91B5A" w:rsidRDefault="00C91B5A" w:rsidP="00C91B5A">
      <w:pPr>
        <w:pStyle w:val="Commentaire"/>
        <w:ind w:left="0"/>
      </w:pPr>
      <w:r>
        <w:rPr>
          <w:rStyle w:val="Marquedecommentaire"/>
        </w:rPr>
        <w:annotationRef/>
      </w:r>
      <w:r>
        <w:t xml:space="preserve">Nommez les principaux fournisseurs pour l’achat des matières premières ou de votre inventaire.  Si vous avez un seul fournisseur, quelles seront vos solutions de rechange en cas de fermeture de ce fournisseur.  Référence : cahier </w:t>
      </w:r>
      <w:r>
        <w:sym w:font="Symbol" w:char="F023"/>
      </w:r>
      <w:r>
        <w:t xml:space="preserve"> 6, page 29.</w:t>
      </w:r>
    </w:p>
  </w:comment>
  <w:comment w:id="349" w:author="CLD Abitibi" w:date="2022-03-01T13:51:00Z" w:initials="CLD">
    <w:p w14:paraId="3D81E7DB" w14:textId="77777777" w:rsidR="00C91B5A" w:rsidRDefault="00C91B5A" w:rsidP="00C91B5A">
      <w:pPr>
        <w:spacing w:line="300" w:lineRule="auto"/>
        <w:ind w:left="0"/>
      </w:pPr>
      <w:r>
        <w:rPr>
          <w:rStyle w:val="Marquedecommentaire"/>
        </w:rPr>
        <w:annotationRef/>
      </w:r>
      <w:r>
        <w:t>Faites un schéma d’aménagement.</w:t>
      </w:r>
    </w:p>
    <w:p w14:paraId="3BA895B9" w14:textId="77777777" w:rsidR="00C91B5A" w:rsidRDefault="00C91B5A" w:rsidP="00C91B5A">
      <w:pPr>
        <w:numPr>
          <w:ilvl w:val="0"/>
          <w:numId w:val="20"/>
        </w:numPr>
        <w:spacing w:after="0" w:line="300" w:lineRule="auto"/>
      </w:pPr>
      <w:r>
        <w:t>Décrivez votre local en présentant :</w:t>
      </w:r>
    </w:p>
    <w:p w14:paraId="4D84B9E4" w14:textId="77777777" w:rsidR="00C91B5A" w:rsidRDefault="00C91B5A" w:rsidP="00C91B5A">
      <w:pPr>
        <w:numPr>
          <w:ilvl w:val="0"/>
          <w:numId w:val="19"/>
        </w:numPr>
        <w:spacing w:after="0" w:line="300" w:lineRule="auto"/>
        <w:ind w:left="900" w:firstLine="18"/>
      </w:pPr>
      <w:r>
        <w:t>la surface en pieds ou mètres carrés de votre local.</w:t>
      </w:r>
    </w:p>
    <w:p w14:paraId="77DC37F1" w14:textId="77777777" w:rsidR="00C91B5A" w:rsidRDefault="00C91B5A" w:rsidP="00C91B5A">
      <w:pPr>
        <w:numPr>
          <w:ilvl w:val="0"/>
          <w:numId w:val="19"/>
        </w:numPr>
        <w:spacing w:after="0" w:line="300" w:lineRule="auto"/>
        <w:ind w:left="900" w:firstLine="18"/>
      </w:pPr>
      <w:r>
        <w:t>le coût mensuel de votre local.</w:t>
      </w:r>
    </w:p>
    <w:p w14:paraId="565B09C4" w14:textId="77777777" w:rsidR="00C91B5A" w:rsidRDefault="00C91B5A" w:rsidP="00C91B5A">
      <w:pPr>
        <w:numPr>
          <w:ilvl w:val="0"/>
          <w:numId w:val="19"/>
        </w:numPr>
        <w:spacing w:after="0" w:line="300" w:lineRule="auto"/>
        <w:ind w:left="900" w:firstLine="18"/>
      </w:pPr>
      <w:r>
        <w:t>les coûts d’aménagement (frais d’occupation).</w:t>
      </w:r>
    </w:p>
    <w:p w14:paraId="7D928FB9" w14:textId="77777777" w:rsidR="00C91B5A" w:rsidRDefault="00C91B5A" w:rsidP="00C91B5A">
      <w:pPr>
        <w:numPr>
          <w:ilvl w:val="0"/>
          <w:numId w:val="21"/>
        </w:numPr>
        <w:spacing w:after="0" w:line="300" w:lineRule="auto"/>
      </w:pPr>
      <w:r>
        <w:t>Insérez les ententes avec le locateur si disponibles.</w:t>
      </w:r>
    </w:p>
    <w:p w14:paraId="00948668" w14:textId="7AA09F25" w:rsidR="00C91B5A" w:rsidRDefault="00C91B5A" w:rsidP="00C91B5A">
      <w:pPr>
        <w:pStyle w:val="Commentaire"/>
        <w:ind w:left="0"/>
      </w:pPr>
      <w:r>
        <w:t xml:space="preserve">Joignez en annexe du plan d’affaires, une copie du bail si disponible. Référence : cahier </w:t>
      </w:r>
      <w:r>
        <w:sym w:font="Symbol" w:char="F023"/>
      </w:r>
      <w:r>
        <w:t xml:space="preserve"> 6, pages 22 à 25.</w:t>
      </w:r>
    </w:p>
  </w:comment>
  <w:comment w:id="352" w:author="CLD Abitibi" w:date="2022-03-01T13:52:00Z" w:initials="CLD">
    <w:p w14:paraId="493DA067" w14:textId="77777777" w:rsidR="00C91B5A" w:rsidRDefault="00C91B5A" w:rsidP="00C91B5A">
      <w:pPr>
        <w:pStyle w:val="Titre2"/>
        <w:spacing w:after="0" w:line="300" w:lineRule="auto"/>
        <w:ind w:left="0" w:firstLine="0"/>
        <w:rPr>
          <w:b w:val="0"/>
          <w:sz w:val="20"/>
        </w:rPr>
      </w:pPr>
      <w:r>
        <w:rPr>
          <w:rStyle w:val="Marquedecommentaire"/>
        </w:rPr>
        <w:annotationRef/>
      </w:r>
      <w:r>
        <w:rPr>
          <w:b w:val="0"/>
          <w:sz w:val="20"/>
        </w:rPr>
        <w:t>À partir des éléments et information obtenus lors de vos travaux effectués à l’item « Localisation et aménagement », vous êtes en mesure d’établir vos besoins en immobilisation.</w:t>
      </w:r>
    </w:p>
    <w:p w14:paraId="5C3F5E77" w14:textId="77777777" w:rsidR="00C91B5A" w:rsidRDefault="00C91B5A" w:rsidP="00C91B5A"/>
    <w:p w14:paraId="0617ED46" w14:textId="77777777" w:rsidR="00C91B5A" w:rsidRDefault="00C91B5A" w:rsidP="00C91B5A">
      <w:pPr>
        <w:pStyle w:val="Titre2"/>
        <w:numPr>
          <w:ilvl w:val="0"/>
          <w:numId w:val="22"/>
        </w:numPr>
        <w:tabs>
          <w:tab w:val="num" w:pos="720"/>
        </w:tabs>
        <w:spacing w:after="0" w:line="300" w:lineRule="auto"/>
        <w:ind w:left="720" w:hanging="720"/>
        <w:rPr>
          <w:b w:val="0"/>
          <w:sz w:val="20"/>
        </w:rPr>
      </w:pPr>
      <w:r>
        <w:rPr>
          <w:b w:val="0"/>
          <w:sz w:val="20"/>
        </w:rPr>
        <w:t>Décrivez à l’aide de la grille, une liste des besoins en indiquant à chaque item le prix d’achat approximatif.</w:t>
      </w:r>
    </w:p>
    <w:p w14:paraId="5EF65B70" w14:textId="77777777" w:rsidR="00C91B5A" w:rsidRDefault="00C91B5A" w:rsidP="00C91B5A">
      <w:pPr>
        <w:spacing w:line="300" w:lineRule="auto"/>
      </w:pPr>
    </w:p>
    <w:p w14:paraId="2C1EBCB1" w14:textId="77777777" w:rsidR="00C91B5A" w:rsidRDefault="00C91B5A" w:rsidP="00C91B5A">
      <w:pPr>
        <w:pStyle w:val="Titre2"/>
        <w:numPr>
          <w:ilvl w:val="0"/>
          <w:numId w:val="23"/>
        </w:numPr>
        <w:tabs>
          <w:tab w:val="num" w:pos="540"/>
        </w:tabs>
        <w:spacing w:after="0" w:line="300" w:lineRule="auto"/>
        <w:ind w:left="540" w:hanging="540"/>
        <w:rPr>
          <w:b w:val="0"/>
          <w:sz w:val="20"/>
        </w:rPr>
      </w:pPr>
      <w:r>
        <w:rPr>
          <w:b w:val="0"/>
          <w:sz w:val="20"/>
        </w:rPr>
        <w:t>Contactez des fournisseurs qui offrent ces produits. Généralement, ils peuvent être de bons collaborateurs et vos fournir de précieuses informations.</w:t>
      </w:r>
    </w:p>
    <w:p w14:paraId="3239A672" w14:textId="77777777" w:rsidR="00C91B5A" w:rsidRDefault="00C91B5A" w:rsidP="00C91B5A">
      <w:pPr>
        <w:pStyle w:val="Commentaire"/>
        <w:spacing w:line="300" w:lineRule="auto"/>
        <w:rPr>
          <w:rFonts w:ascii="Arial" w:hAnsi="Arial"/>
        </w:rPr>
      </w:pPr>
    </w:p>
    <w:p w14:paraId="68B33C94" w14:textId="77777777" w:rsidR="00C91B5A" w:rsidRDefault="00C91B5A" w:rsidP="00C91B5A">
      <w:pPr>
        <w:pStyle w:val="Titre2"/>
        <w:numPr>
          <w:ilvl w:val="0"/>
          <w:numId w:val="23"/>
        </w:numPr>
        <w:tabs>
          <w:tab w:val="num" w:pos="540"/>
        </w:tabs>
        <w:spacing w:after="0" w:line="300" w:lineRule="auto"/>
        <w:ind w:left="540" w:hanging="540"/>
        <w:rPr>
          <w:b w:val="0"/>
          <w:sz w:val="20"/>
        </w:rPr>
      </w:pPr>
      <w:r>
        <w:rPr>
          <w:b w:val="0"/>
          <w:sz w:val="20"/>
        </w:rPr>
        <w:t>Présentez à l’intérieur de votre grille, tous les équipements que vous possédez déjà et qui serviront à l’exploitation de vote entreprise. Ils serviront aussi de mise de fonds à l’item « Transfert d’actifs ». Évaluez le coût de chaque item à une juste valeur marchande.</w:t>
      </w:r>
    </w:p>
    <w:p w14:paraId="3F27D973" w14:textId="77777777" w:rsidR="00C91B5A" w:rsidRDefault="00C91B5A" w:rsidP="00C91B5A">
      <w:pPr>
        <w:spacing w:line="300" w:lineRule="auto"/>
      </w:pPr>
    </w:p>
    <w:p w14:paraId="32E0A7F7" w14:textId="76CDE8E4" w:rsidR="00C91B5A" w:rsidRDefault="00C91B5A" w:rsidP="00C91B5A">
      <w:pPr>
        <w:pStyle w:val="Commentaire"/>
        <w:ind w:left="0"/>
      </w:pPr>
      <w:r>
        <w:rPr>
          <w:b/>
          <w:sz w:val="20"/>
        </w:rPr>
        <w:t xml:space="preserve">Il est important de bien faire cette liste, car elle servira à justifier aux institutions financières vos besoins de financement. Référence : cahier </w:t>
      </w:r>
      <w:r>
        <w:rPr>
          <w:b/>
          <w:sz w:val="20"/>
        </w:rPr>
        <w:sym w:font="Symbol" w:char="F023"/>
      </w:r>
      <w:r>
        <w:rPr>
          <w:b/>
          <w:sz w:val="20"/>
        </w:rPr>
        <w:t xml:space="preserve"> 6, pages 19 à 21.</w:t>
      </w:r>
    </w:p>
  </w:comment>
  <w:comment w:id="361" w:author="CLD Abitibi" w:date="2022-03-01T13:53:00Z" w:initials="CLD">
    <w:p w14:paraId="29CA7EA2" w14:textId="4B38E80B" w:rsidR="00C91B5A" w:rsidRDefault="00C91B5A" w:rsidP="00C91B5A">
      <w:pPr>
        <w:pStyle w:val="Commentaire"/>
        <w:ind w:left="0"/>
      </w:pPr>
      <w:r>
        <w:rPr>
          <w:rStyle w:val="Marquedecommentaire"/>
        </w:rPr>
        <w:annotationRef/>
      </w:r>
      <w:r>
        <w:t>Si vous possédez ce bien, c’est donc un transfert d’actif et vous devez inscrire le coût d’achat et la valeur sur le marché à cette date.</w:t>
      </w:r>
    </w:p>
  </w:comment>
  <w:comment w:id="362" w:author="CLD Abitibi" w:date="2022-03-01T13:53:00Z" w:initials="CLD">
    <w:p w14:paraId="3E2A5D0F" w14:textId="443F7F98" w:rsidR="00C91B5A" w:rsidRDefault="00C91B5A" w:rsidP="00C91B5A">
      <w:pPr>
        <w:pStyle w:val="Commentaire"/>
        <w:ind w:left="0"/>
      </w:pPr>
      <w:r>
        <w:rPr>
          <w:rStyle w:val="Marquedecommentaire"/>
        </w:rPr>
        <w:annotationRef/>
      </w:r>
      <w:r>
        <w:t>Quel est le coût d’achat de l’immeuble incluant les réparations?  Coût de la bâtisse 150 000 $ + réfection de la toiture 10 000 $ = 160 000 $ pour le coût de la bâtisse ».  Référence cahier # 6, page 19.</w:t>
      </w:r>
    </w:p>
  </w:comment>
  <w:comment w:id="363" w:author="CLD Abitibi" w:date="2022-03-01T13:54:00Z" w:initials="CLD">
    <w:p w14:paraId="7A952D52" w14:textId="29D96D47" w:rsidR="00C91B5A" w:rsidRDefault="00C91B5A" w:rsidP="00C91B5A">
      <w:pPr>
        <w:pStyle w:val="Commentaire"/>
        <w:ind w:left="0"/>
      </w:pPr>
      <w:r>
        <w:rPr>
          <w:rStyle w:val="Marquedecommentaire"/>
        </w:rPr>
        <w:annotationRef/>
      </w:r>
      <w:r>
        <w:t xml:space="preserve">Quel sera le coût d’achat incluant les réparations du véhicule, remorque, chariot élévateur, etc.  Référence cahier </w:t>
      </w:r>
      <w:r>
        <w:sym w:font="Symbol" w:char="F023"/>
      </w:r>
      <w:r>
        <w:t xml:space="preserve"> 6, pages 18 et 20.</w:t>
      </w:r>
    </w:p>
  </w:comment>
  <w:comment w:id="364" w:author="CLD Abitibi" w:date="2022-03-01T13:54:00Z" w:initials="CLD">
    <w:p w14:paraId="65232790" w14:textId="0BAB980C" w:rsidR="00C91B5A" w:rsidRDefault="00C91B5A" w:rsidP="00C91B5A">
      <w:pPr>
        <w:pStyle w:val="Commentaire"/>
        <w:ind w:left="0"/>
      </w:pPr>
      <w:r>
        <w:rPr>
          <w:rStyle w:val="Marquedecommentaire"/>
        </w:rPr>
        <w:annotationRef/>
      </w:r>
      <w:r>
        <w:t xml:space="preserve">Inscrire le coût d’achat des équipements ou outillage nécessaires pour votre entreprise dont la durée de vie excède un an. « Coffre et outils pour un garage en mécanique ».  Référence cahier </w:t>
      </w:r>
      <w:r>
        <w:sym w:font="Symbol" w:char="F023"/>
      </w:r>
      <w:r>
        <w:t xml:space="preserve"> 6, pages 18 et 20.</w:t>
      </w:r>
    </w:p>
  </w:comment>
  <w:comment w:id="365" w:author="CLD Abitibi" w:date="2022-03-01T13:54:00Z" w:initials="CLD">
    <w:p w14:paraId="7B2EDB63" w14:textId="4B61494D" w:rsidR="00C91B5A" w:rsidRDefault="00C91B5A" w:rsidP="00C91B5A">
      <w:pPr>
        <w:pStyle w:val="Commentaire"/>
        <w:ind w:left="0"/>
      </w:pPr>
      <w:r>
        <w:rPr>
          <w:rStyle w:val="Marquedecommentaire"/>
        </w:rPr>
        <w:annotationRef/>
      </w:r>
      <w:r>
        <w:t xml:space="preserve">Achats de matériel ou fourniture destinés à la production, la vente ou le service et qu’on doit remplacer régulièrement. « </w:t>
      </w:r>
      <w:r>
        <w:t xml:space="preserve">pour un hôtel, l’achat de literie, serviette, etc. ».  Référence cahier </w:t>
      </w:r>
      <w:r>
        <w:sym w:font="Symbol" w:char="F023"/>
      </w:r>
      <w:r>
        <w:t xml:space="preserve"> 6, page 18.</w:t>
      </w:r>
    </w:p>
  </w:comment>
  <w:comment w:id="366" w:author="CLD Abitibi" w:date="2022-03-01T13:55:00Z" w:initials="CLD">
    <w:p w14:paraId="547C1077" w14:textId="5F95D0A6" w:rsidR="00C91B5A" w:rsidRDefault="00C91B5A" w:rsidP="00C91B5A">
      <w:pPr>
        <w:pStyle w:val="Commentaire"/>
        <w:ind w:left="0"/>
      </w:pPr>
      <w:r>
        <w:rPr>
          <w:rStyle w:val="Marquedecommentaire"/>
        </w:rPr>
        <w:annotationRef/>
      </w:r>
      <w:r>
        <w:t xml:space="preserve">Ordinateur, imprimante, numériseur (scanner), etc.  Référence cahier </w:t>
      </w:r>
      <w:r>
        <w:sym w:font="Symbol" w:char="F023"/>
      </w:r>
      <w:r>
        <w:t xml:space="preserve"> 6, pages 18 et 21.</w:t>
      </w:r>
    </w:p>
  </w:comment>
  <w:comment w:id="367" w:author="CLD Abitibi" w:date="2022-03-01T13:56:00Z" w:initials="CLD">
    <w:p w14:paraId="2AA30579" w14:textId="197EF7E9" w:rsidR="00C91B5A" w:rsidRDefault="00C91B5A" w:rsidP="00C91B5A">
      <w:pPr>
        <w:pStyle w:val="Commentaire"/>
        <w:ind w:left="0"/>
      </w:pPr>
      <w:r>
        <w:rPr>
          <w:rStyle w:val="Marquedecommentaire"/>
        </w:rPr>
        <w:annotationRef/>
      </w:r>
      <w:r>
        <w:t xml:space="preserve">Traitement de texte, chiffrier, logiciel de comptabilité, etc.  Référence cahier </w:t>
      </w:r>
      <w:r>
        <w:sym w:font="Symbol" w:char="F023"/>
      </w:r>
      <w:r>
        <w:t xml:space="preserve"> 6, pages 18 et 21.</w:t>
      </w:r>
    </w:p>
  </w:comment>
  <w:comment w:id="368" w:author="CLD Abitibi" w:date="2022-03-01T13:57:00Z" w:initials="CLD">
    <w:p w14:paraId="04280523" w14:textId="727DBF77" w:rsidR="00C91B5A" w:rsidRDefault="00C91B5A" w:rsidP="00E227E0">
      <w:pPr>
        <w:ind w:left="0"/>
      </w:pPr>
      <w:r>
        <w:rPr>
          <w:rStyle w:val="Marquedecommentaire"/>
        </w:rPr>
        <w:annotationRef/>
      </w:r>
      <w:r>
        <w:t xml:space="preserve">Table, chaise, bureau, etc.  Référence cahier </w:t>
      </w:r>
      <w:r>
        <w:sym w:font="Symbol" w:char="F023"/>
      </w:r>
      <w:r>
        <w:t xml:space="preserve"> 6, pages 18 et 21.</w:t>
      </w:r>
    </w:p>
  </w:comment>
  <w:comment w:id="369" w:author="CLD Abitibi" w:date="2022-03-01T13:57:00Z" w:initials="CLD">
    <w:p w14:paraId="7D1D4017" w14:textId="5B0295C4" w:rsidR="00E227E0" w:rsidRDefault="00E227E0" w:rsidP="00E227E0">
      <w:pPr>
        <w:pStyle w:val="Commentaire"/>
        <w:ind w:left="0"/>
      </w:pPr>
      <w:r>
        <w:rPr>
          <w:rStyle w:val="Marquedecommentaire"/>
        </w:rPr>
        <w:annotationRef/>
      </w:r>
      <w:r>
        <w:t>Mobilier tel que : établis, tables de travail, étagères, etc.</w:t>
      </w:r>
    </w:p>
  </w:comment>
  <w:comment w:id="383" w:author="CLD Abitibi" w:date="2022-03-01T13:58:00Z" w:initials="CLD">
    <w:p w14:paraId="5BADC31C" w14:textId="3B2667D9" w:rsidR="00E227E0" w:rsidRDefault="00E227E0" w:rsidP="00E227E0">
      <w:pPr>
        <w:pStyle w:val="Commentaire"/>
        <w:ind w:left="0"/>
      </w:pPr>
      <w:r>
        <w:rPr>
          <w:rStyle w:val="Marquedecommentaire"/>
        </w:rPr>
        <w:annotationRef/>
      </w:r>
      <w:r>
        <w:rPr>
          <w:rFonts w:ascii="Arial" w:hAnsi="Arial"/>
          <w:b/>
        </w:rPr>
        <w:t xml:space="preserve">Sur cette page, conservez le titre et le pied de page et faites une photocopie du tableau </w:t>
      </w:r>
      <w:r>
        <w:rPr>
          <w:rFonts w:ascii="Arial" w:hAnsi="Arial"/>
        </w:rPr>
        <w:t>«</w:t>
      </w:r>
      <w:r>
        <w:rPr>
          <w:rFonts w:ascii="Arial" w:hAnsi="Arial"/>
          <w:b/>
        </w:rPr>
        <w:t> </w:t>
      </w:r>
      <w:r>
        <w:rPr>
          <w:rFonts w:ascii="Arial" w:hAnsi="Arial"/>
        </w:rPr>
        <w:t>Coût et financement » provenant de vos états financiers générés à l’aide du logiciel EXCEL.  Tous les postes de ce tableau doivent être expliqués par une note détaillée.  Référence cahier # 8.</w:t>
      </w:r>
    </w:p>
  </w:comment>
  <w:comment w:id="447" w:author="CLD Abitibi" w:date="2022-03-01T13:59:00Z" w:initials="CLD">
    <w:p w14:paraId="7AB83B52" w14:textId="18734E54" w:rsidR="00E227E0" w:rsidRDefault="00E227E0" w:rsidP="00E227E0">
      <w:pPr>
        <w:pStyle w:val="Commentaire"/>
        <w:ind w:left="0"/>
      </w:pPr>
      <w:r>
        <w:rPr>
          <w:rStyle w:val="Marquedecommentaire"/>
        </w:rPr>
        <w:annotationRef/>
      </w:r>
      <w:r>
        <w:t>Insérez ici tous les autres documents pertinents : statuts constitutifs, déclaration d’immatriculation, états financiers historiques (s’il y a lieu), brochures publicitaires, articles de journaux spécialisés, soumission, plans et dessins, documents d’information supplémentaire, photos, etc.</w:t>
      </w:r>
    </w:p>
  </w:comment>
  <w:comment w:id="453" w:author="CLD Abitibi" w:date="2022-03-01T14:00:00Z" w:initials="CLD">
    <w:p w14:paraId="21D6356F" w14:textId="77777777" w:rsidR="00E227E0" w:rsidRDefault="00E227E0" w:rsidP="00E227E0">
      <w:pPr>
        <w:pStyle w:val="Commentaire"/>
        <w:ind w:left="0"/>
      </w:pPr>
      <w:r>
        <w:rPr>
          <w:rStyle w:val="Marquedecommentaire"/>
        </w:rPr>
        <w:annotationRef/>
      </w:r>
      <w:r>
        <w:t>Insistez sur les éléments, expériences, formation ou autres qui ont un lien pertinent avec votre projet.  Au besoin, vous pouvez y insérer un curriculum vitae détaillé.  Complétez le curriculum vitae suggéré.  Indiquez votre formation et votre expérience de travail, en commençant par les plus récentes.  Mentionnez toutes autres expériences pertinentes qui pourraient s’avérer utiles pour l’entreprise.  Rappelez-vous que vous ne cherchez pas un emploi, mais que vous voulez démontrer votre capacité à diriger vos opérations ainsi que la complémentarité des partenaires.</w:t>
      </w:r>
    </w:p>
    <w:p w14:paraId="72DE4CEA" w14:textId="31CCA736" w:rsidR="00E227E0" w:rsidRDefault="00E227E0" w:rsidP="00E227E0">
      <w:pPr>
        <w:pStyle w:val="Commentaire"/>
        <w:ind w:left="0"/>
      </w:pPr>
    </w:p>
  </w:comment>
  <w:comment w:id="464" w:author="CLD Abitibi" w:date="2022-03-01T14:00:00Z" w:initials="CLD">
    <w:p w14:paraId="3CC024DF" w14:textId="4295B417" w:rsidR="00E227E0" w:rsidRDefault="00E227E0" w:rsidP="00E227E0">
      <w:pPr>
        <w:pStyle w:val="Commentaire"/>
        <w:ind w:left="0"/>
      </w:pPr>
      <w:r>
        <w:rPr>
          <w:rStyle w:val="Marquedecommentaire"/>
        </w:rPr>
        <w:annotationRef/>
      </w:r>
      <w:r>
        <w:t>Tout banquier exigera un bilan personnel, vous n’êtes pas obligé de l’inclure dans votre plan d’affaires.  Conservez-le à portée de la main et au moment opportun transmettez-le.  Les dettes d’études doivent également être incluses.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E2C026" w15:done="0"/>
  <w15:commentEx w15:paraId="08B54D35" w15:done="0"/>
  <w15:commentEx w15:paraId="7A677BA3" w15:done="0"/>
  <w15:commentEx w15:paraId="44EBB3A1" w15:done="0"/>
  <w15:commentEx w15:paraId="7A8BC8FC" w15:done="0"/>
  <w15:commentEx w15:paraId="3DBBC0EA" w15:done="0"/>
  <w15:commentEx w15:paraId="082BD29A" w15:done="0"/>
  <w15:commentEx w15:paraId="61F00FBA" w15:done="0"/>
  <w15:commentEx w15:paraId="5D01AAA0" w15:done="0"/>
  <w15:commentEx w15:paraId="18A2B82B" w15:done="0"/>
  <w15:commentEx w15:paraId="148F09F8" w15:done="0"/>
  <w15:commentEx w15:paraId="78F211C5" w15:done="0"/>
  <w15:commentEx w15:paraId="36F8DD4E" w15:done="0"/>
  <w15:commentEx w15:paraId="4292194C" w15:done="0"/>
  <w15:commentEx w15:paraId="08F5A26D" w15:done="0"/>
  <w15:commentEx w15:paraId="2AA0F403" w15:done="0"/>
  <w15:commentEx w15:paraId="542C980E" w15:done="0"/>
  <w15:commentEx w15:paraId="7264C04E" w15:done="0"/>
  <w15:commentEx w15:paraId="4837A77A" w15:done="0"/>
  <w15:commentEx w15:paraId="7A408FAB" w15:done="0"/>
  <w15:commentEx w15:paraId="5E0EC7A3" w15:done="0"/>
  <w15:commentEx w15:paraId="3A003BD1" w15:done="0"/>
  <w15:commentEx w15:paraId="5B9CC722" w15:done="0"/>
  <w15:commentEx w15:paraId="0CB93F1B" w15:done="0"/>
  <w15:commentEx w15:paraId="14DC3D3E" w15:done="0"/>
  <w15:commentEx w15:paraId="7BB108ED" w15:done="0"/>
  <w15:commentEx w15:paraId="6840B21D" w15:done="0"/>
  <w15:commentEx w15:paraId="5307D6CF" w15:done="0"/>
  <w15:commentEx w15:paraId="6E3B9087" w15:done="0"/>
  <w15:commentEx w15:paraId="00948668" w15:done="0"/>
  <w15:commentEx w15:paraId="32E0A7F7" w15:done="0"/>
  <w15:commentEx w15:paraId="29CA7EA2" w15:done="0"/>
  <w15:commentEx w15:paraId="3E2A5D0F" w15:done="0"/>
  <w15:commentEx w15:paraId="7A952D52" w15:done="0"/>
  <w15:commentEx w15:paraId="65232790" w15:done="0"/>
  <w15:commentEx w15:paraId="7B2EDB63" w15:done="0"/>
  <w15:commentEx w15:paraId="547C1077" w15:done="0"/>
  <w15:commentEx w15:paraId="2AA30579" w15:done="0"/>
  <w15:commentEx w15:paraId="04280523" w15:done="0"/>
  <w15:commentEx w15:paraId="7D1D4017" w15:done="0"/>
  <w15:commentEx w15:paraId="5BADC31C" w15:done="0"/>
  <w15:commentEx w15:paraId="7AB83B52" w15:done="0"/>
  <w15:commentEx w15:paraId="72DE4CEA" w15:done="0"/>
  <w15:commentEx w15:paraId="3CC024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9C20" w16cex:dateUtc="2022-03-01T18:20:00Z"/>
  <w16cex:commentExtensible w16cex:durableId="25C89C4B" w16cex:dateUtc="2022-03-01T18:21:00Z"/>
  <w16cex:commentExtensible w16cex:durableId="25C89C80" w16cex:dateUtc="2022-03-01T18:22:00Z"/>
  <w16cex:commentExtensible w16cex:durableId="25C89CA1" w16cex:dateUtc="2022-03-01T18:22:00Z"/>
  <w16cex:commentExtensible w16cex:durableId="25C89CC2" w16cex:dateUtc="2022-03-01T18:23:00Z"/>
  <w16cex:commentExtensible w16cex:durableId="25C89CD9" w16cex:dateUtc="2022-03-01T18:23:00Z"/>
  <w16cex:commentExtensible w16cex:durableId="25C89D02" w16cex:dateUtc="2022-03-01T18:24:00Z"/>
  <w16cex:commentExtensible w16cex:durableId="25C89D32" w16cex:dateUtc="2022-03-01T18:25:00Z"/>
  <w16cex:commentExtensible w16cex:durableId="25C89D57" w16cex:dateUtc="2022-03-01T18:25:00Z"/>
  <w16cex:commentExtensible w16cex:durableId="25C89D99" w16cex:dateUtc="2022-03-01T18:26:00Z"/>
  <w16cex:commentExtensible w16cex:durableId="25C89DBF" w16cex:dateUtc="2022-03-01T18:27:00Z"/>
  <w16cex:commentExtensible w16cex:durableId="25C89DE4" w16cex:dateUtc="2022-03-01T18:28:00Z"/>
  <w16cex:commentExtensible w16cex:durableId="25C89E0B" w16cex:dateUtc="2022-03-01T18:28:00Z"/>
  <w16cex:commentExtensible w16cex:durableId="25C89E45" w16cex:dateUtc="2022-03-01T18:29:00Z"/>
  <w16cex:commentExtensible w16cex:durableId="25C89E63" w16cex:dateUtc="2022-03-01T18:30:00Z"/>
  <w16cex:commentExtensible w16cex:durableId="25C89E9A" w16cex:dateUtc="2022-03-01T18:31:00Z"/>
  <w16cex:commentExtensible w16cex:durableId="25C89EC1" w16cex:dateUtc="2022-03-01T18:31:00Z"/>
  <w16cex:commentExtensible w16cex:durableId="25C89EDE" w16cex:dateUtc="2022-03-01T18:32:00Z"/>
  <w16cex:commentExtensible w16cex:durableId="25C89EF0" w16cex:dateUtc="2022-03-01T18:32:00Z"/>
  <w16cex:commentExtensible w16cex:durableId="25C89F0A" w16cex:dateUtc="2022-03-01T18:32:00Z"/>
  <w16cex:commentExtensible w16cex:durableId="25C89F39" w16cex:dateUtc="2022-03-01T18:33:00Z"/>
  <w16cex:commentExtensible w16cex:durableId="25C89F65" w16cex:dateUtc="2022-03-01T18:34:00Z"/>
  <w16cex:commentExtensible w16cex:durableId="25C89F83" w16cex:dateUtc="2022-03-01T18:34:00Z"/>
  <w16cex:commentExtensible w16cex:durableId="25C89FA9" w16cex:dateUtc="2022-03-01T18:35:00Z"/>
  <w16cex:commentExtensible w16cex:durableId="25C89FC1" w16cex:dateUtc="2022-03-01T18:36:00Z"/>
  <w16cex:commentExtensible w16cex:durableId="25C89FE2" w16cex:dateUtc="2022-03-01T18:36:00Z"/>
  <w16cex:commentExtensible w16cex:durableId="25C8A008" w16cex:dateUtc="2022-03-01T18:37:00Z"/>
  <w16cex:commentExtensible w16cex:durableId="25C8A341" w16cex:dateUtc="2022-03-01T18:50:00Z"/>
  <w16cex:commentExtensible w16cex:durableId="25C8A35A" w16cex:dateUtc="2022-03-01T18:51:00Z"/>
  <w16cex:commentExtensible w16cex:durableId="25C8A373" w16cex:dateUtc="2022-03-01T18:51:00Z"/>
  <w16cex:commentExtensible w16cex:durableId="25C8A3AB" w16cex:dateUtc="2022-03-01T18:52:00Z"/>
  <w16cex:commentExtensible w16cex:durableId="25C8A3CF" w16cex:dateUtc="2022-03-01T18:53:00Z"/>
  <w16cex:commentExtensible w16cex:durableId="25C8A3E5" w16cex:dateUtc="2022-03-01T18:53:00Z"/>
  <w16cex:commentExtensible w16cex:durableId="25C8A401" w16cex:dateUtc="2022-03-01T18:54:00Z"/>
  <w16cex:commentExtensible w16cex:durableId="25C8A419" w16cex:dateUtc="2022-03-01T18:54:00Z"/>
  <w16cex:commentExtensible w16cex:durableId="25C8A42F" w16cex:dateUtc="2022-03-01T18:54:00Z"/>
  <w16cex:commentExtensible w16cex:durableId="25C8A44C" w16cex:dateUtc="2022-03-01T18:55:00Z"/>
  <w16cex:commentExtensible w16cex:durableId="25C8A497" w16cex:dateUtc="2022-03-01T18:56:00Z"/>
  <w16cex:commentExtensible w16cex:durableId="25C8A4BF" w16cex:dateUtc="2022-03-01T18:57:00Z"/>
  <w16cex:commentExtensible w16cex:durableId="25C8A4DC" w16cex:dateUtc="2022-03-01T18:57:00Z"/>
  <w16cex:commentExtensible w16cex:durableId="25C8A513" w16cex:dateUtc="2022-03-01T18:58:00Z"/>
  <w16cex:commentExtensible w16cex:durableId="25C8A53B" w16cex:dateUtc="2022-03-01T18:59:00Z"/>
  <w16cex:commentExtensible w16cex:durableId="25C8A561" w16cex:dateUtc="2022-03-01T19:00:00Z"/>
  <w16cex:commentExtensible w16cex:durableId="25C8A582" w16cex:dateUtc="2022-03-01T1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E2C026" w16cid:durableId="25C89C20"/>
  <w16cid:commentId w16cid:paraId="08B54D35" w16cid:durableId="25C89C4B"/>
  <w16cid:commentId w16cid:paraId="7A677BA3" w16cid:durableId="25C89C80"/>
  <w16cid:commentId w16cid:paraId="44EBB3A1" w16cid:durableId="25C89CA1"/>
  <w16cid:commentId w16cid:paraId="7A8BC8FC" w16cid:durableId="25C89CC2"/>
  <w16cid:commentId w16cid:paraId="3DBBC0EA" w16cid:durableId="25C89CD9"/>
  <w16cid:commentId w16cid:paraId="082BD29A" w16cid:durableId="25C89D02"/>
  <w16cid:commentId w16cid:paraId="61F00FBA" w16cid:durableId="25C89D32"/>
  <w16cid:commentId w16cid:paraId="5D01AAA0" w16cid:durableId="25C89D57"/>
  <w16cid:commentId w16cid:paraId="18A2B82B" w16cid:durableId="25C89D99"/>
  <w16cid:commentId w16cid:paraId="148F09F8" w16cid:durableId="25C89DBF"/>
  <w16cid:commentId w16cid:paraId="78F211C5" w16cid:durableId="25C89DE4"/>
  <w16cid:commentId w16cid:paraId="36F8DD4E" w16cid:durableId="25C89E0B"/>
  <w16cid:commentId w16cid:paraId="4292194C" w16cid:durableId="25C89E45"/>
  <w16cid:commentId w16cid:paraId="08F5A26D" w16cid:durableId="25C89E63"/>
  <w16cid:commentId w16cid:paraId="2AA0F403" w16cid:durableId="25C89E9A"/>
  <w16cid:commentId w16cid:paraId="542C980E" w16cid:durableId="25C89EC1"/>
  <w16cid:commentId w16cid:paraId="7264C04E" w16cid:durableId="25C89EDE"/>
  <w16cid:commentId w16cid:paraId="4837A77A" w16cid:durableId="25C89EF0"/>
  <w16cid:commentId w16cid:paraId="7A408FAB" w16cid:durableId="25C89F0A"/>
  <w16cid:commentId w16cid:paraId="5E0EC7A3" w16cid:durableId="25C89F39"/>
  <w16cid:commentId w16cid:paraId="3A003BD1" w16cid:durableId="25C89F65"/>
  <w16cid:commentId w16cid:paraId="5B9CC722" w16cid:durableId="25C89F83"/>
  <w16cid:commentId w16cid:paraId="0CB93F1B" w16cid:durableId="25C89FA9"/>
  <w16cid:commentId w16cid:paraId="14DC3D3E" w16cid:durableId="25C89FC1"/>
  <w16cid:commentId w16cid:paraId="7BB108ED" w16cid:durableId="25C89FE2"/>
  <w16cid:commentId w16cid:paraId="6840B21D" w16cid:durableId="25C8A008"/>
  <w16cid:commentId w16cid:paraId="5307D6CF" w16cid:durableId="25C8A341"/>
  <w16cid:commentId w16cid:paraId="6E3B9087" w16cid:durableId="25C8A35A"/>
  <w16cid:commentId w16cid:paraId="00948668" w16cid:durableId="25C8A373"/>
  <w16cid:commentId w16cid:paraId="32E0A7F7" w16cid:durableId="25C8A3AB"/>
  <w16cid:commentId w16cid:paraId="29CA7EA2" w16cid:durableId="25C8A3CF"/>
  <w16cid:commentId w16cid:paraId="3E2A5D0F" w16cid:durableId="25C8A3E5"/>
  <w16cid:commentId w16cid:paraId="7A952D52" w16cid:durableId="25C8A401"/>
  <w16cid:commentId w16cid:paraId="65232790" w16cid:durableId="25C8A419"/>
  <w16cid:commentId w16cid:paraId="7B2EDB63" w16cid:durableId="25C8A42F"/>
  <w16cid:commentId w16cid:paraId="547C1077" w16cid:durableId="25C8A44C"/>
  <w16cid:commentId w16cid:paraId="2AA30579" w16cid:durableId="25C8A497"/>
  <w16cid:commentId w16cid:paraId="04280523" w16cid:durableId="25C8A4BF"/>
  <w16cid:commentId w16cid:paraId="7D1D4017" w16cid:durableId="25C8A4DC"/>
  <w16cid:commentId w16cid:paraId="5BADC31C" w16cid:durableId="25C8A513"/>
  <w16cid:commentId w16cid:paraId="7AB83B52" w16cid:durableId="25C8A53B"/>
  <w16cid:commentId w16cid:paraId="72DE4CEA" w16cid:durableId="25C8A561"/>
  <w16cid:commentId w16cid:paraId="3CC024DF" w16cid:durableId="25C8A5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65A03" w14:textId="77777777" w:rsidR="00AE470A" w:rsidRDefault="00AE470A" w:rsidP="002E0CB0">
      <w:r>
        <w:separator/>
      </w:r>
    </w:p>
  </w:endnote>
  <w:endnote w:type="continuationSeparator" w:id="0">
    <w:p w14:paraId="7CA5C040" w14:textId="77777777" w:rsidR="00AE470A" w:rsidRDefault="00AE470A" w:rsidP="002E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9293" w14:textId="2CBDE334" w:rsidR="0076284A" w:rsidRPr="00956B63" w:rsidRDefault="00145717" w:rsidP="00956B63">
    <w:pPr>
      <w:pStyle w:val="Pieddepage"/>
      <w:pBdr>
        <w:top w:val="single" w:sz="2" w:space="1" w:color="0066B2"/>
      </w:pBdr>
      <w:ind w:left="-142"/>
      <w:rPr>
        <w:sz w:val="20"/>
        <w:szCs w:val="20"/>
      </w:rPr>
    </w:pPr>
    <w:sdt>
      <w:sdtPr>
        <w:rPr>
          <w:sz w:val="20"/>
          <w:szCs w:val="20"/>
        </w:rPr>
        <w:id w:val="1050118697"/>
        <w:placeholder>
          <w:docPart w:val="C46D52CAAC26457CB79252FD3BE9C15B"/>
        </w:placeholder>
        <w:showingPlcHdr/>
      </w:sdtPr>
      <w:sdtEndPr/>
      <w:sdtContent>
        <w:r w:rsidR="00D75BD3">
          <w:rPr>
            <w:rStyle w:val="Textedelespacerserv"/>
          </w:rPr>
          <w:t>Nom de l’entreprise</w:t>
        </w:r>
      </w:sdtContent>
    </w:sdt>
    <w:r w:rsidR="0076284A" w:rsidRPr="00956B63">
      <w:rPr>
        <w:sz w:val="20"/>
        <w:szCs w:val="20"/>
      </w:rPr>
      <w:tab/>
      <w:t>Plan d’affaires</w:t>
    </w:r>
    <w:r w:rsidR="0076284A" w:rsidRPr="00956B63">
      <w:rPr>
        <w:sz w:val="20"/>
        <w:szCs w:val="20"/>
      </w:rPr>
      <w:tab/>
    </w:r>
    <w:r w:rsidR="00956B63" w:rsidRPr="00956B63">
      <w:rPr>
        <w:sz w:val="20"/>
        <w:szCs w:val="20"/>
        <w:lang w:val="fr-FR"/>
      </w:rPr>
      <w:t xml:space="preserve">Page </w:t>
    </w:r>
    <w:r w:rsidR="00956B63" w:rsidRPr="00956B63">
      <w:rPr>
        <w:b/>
        <w:bCs/>
        <w:sz w:val="20"/>
        <w:szCs w:val="20"/>
      </w:rPr>
      <w:fldChar w:fldCharType="begin"/>
    </w:r>
    <w:r w:rsidR="00956B63" w:rsidRPr="00956B63">
      <w:rPr>
        <w:b/>
        <w:bCs/>
        <w:sz w:val="20"/>
        <w:szCs w:val="20"/>
      </w:rPr>
      <w:instrText>PAGE  \* Arabic  \* MERGEFORMAT</w:instrText>
    </w:r>
    <w:r w:rsidR="00956B63" w:rsidRPr="00956B63">
      <w:rPr>
        <w:b/>
        <w:bCs/>
        <w:sz w:val="20"/>
        <w:szCs w:val="20"/>
      </w:rPr>
      <w:fldChar w:fldCharType="separate"/>
    </w:r>
    <w:r w:rsidR="00956B63" w:rsidRPr="00956B63">
      <w:rPr>
        <w:b/>
        <w:bCs/>
        <w:sz w:val="20"/>
        <w:szCs w:val="20"/>
        <w:lang w:val="fr-FR"/>
      </w:rPr>
      <w:t>1</w:t>
    </w:r>
    <w:r w:rsidR="00956B63" w:rsidRPr="00956B63">
      <w:rPr>
        <w:b/>
        <w:bCs/>
        <w:sz w:val="20"/>
        <w:szCs w:val="20"/>
      </w:rPr>
      <w:fldChar w:fldCharType="end"/>
    </w:r>
    <w:r w:rsidR="00956B63" w:rsidRPr="00956B63">
      <w:rPr>
        <w:sz w:val="20"/>
        <w:szCs w:val="20"/>
        <w:lang w:val="fr-FR"/>
      </w:rPr>
      <w:t xml:space="preserve"> sur </w:t>
    </w:r>
    <w:r w:rsidR="00956B63" w:rsidRPr="00956B63">
      <w:rPr>
        <w:b/>
        <w:bCs/>
        <w:sz w:val="20"/>
        <w:szCs w:val="20"/>
      </w:rPr>
      <w:fldChar w:fldCharType="begin"/>
    </w:r>
    <w:r w:rsidR="00956B63" w:rsidRPr="00956B63">
      <w:rPr>
        <w:b/>
        <w:bCs/>
        <w:sz w:val="20"/>
        <w:szCs w:val="20"/>
      </w:rPr>
      <w:instrText>NUMPAGES  \* Arabic  \* MERGEFORMAT</w:instrText>
    </w:r>
    <w:r w:rsidR="00956B63" w:rsidRPr="00956B63">
      <w:rPr>
        <w:b/>
        <w:bCs/>
        <w:sz w:val="20"/>
        <w:szCs w:val="20"/>
      </w:rPr>
      <w:fldChar w:fldCharType="separate"/>
    </w:r>
    <w:r w:rsidR="00956B63" w:rsidRPr="00956B63">
      <w:rPr>
        <w:b/>
        <w:bCs/>
        <w:sz w:val="20"/>
        <w:szCs w:val="20"/>
        <w:lang w:val="fr-FR"/>
      </w:rPr>
      <w:t>2</w:t>
    </w:r>
    <w:r w:rsidR="00956B63" w:rsidRPr="00956B63">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single" w:sz="24" w:space="0" w:color="C0C0C0"/>
      </w:tblBorders>
      <w:tblLayout w:type="fixed"/>
      <w:tblCellMar>
        <w:left w:w="72" w:type="dxa"/>
        <w:right w:w="72" w:type="dxa"/>
      </w:tblCellMar>
      <w:tblLook w:val="0000" w:firstRow="0" w:lastRow="0" w:firstColumn="0" w:lastColumn="0" w:noHBand="0" w:noVBand="0"/>
    </w:tblPr>
    <w:tblGrid>
      <w:gridCol w:w="6678"/>
      <w:gridCol w:w="2682"/>
    </w:tblGrid>
    <w:tr w:rsidR="00D46F0F" w14:paraId="584DEFB8" w14:textId="77777777">
      <w:tc>
        <w:tcPr>
          <w:tcW w:w="6678" w:type="dxa"/>
        </w:tcPr>
        <w:p w14:paraId="4F438B78" w14:textId="77777777" w:rsidR="00D46F0F" w:rsidRDefault="00D46F0F" w:rsidP="002E0CB0">
          <w:pPr>
            <w:pStyle w:val="Pieddepage"/>
          </w:pPr>
          <w:r>
            <w:t>Inscrivez le nom de votre entreprise</w:t>
          </w:r>
        </w:p>
      </w:tc>
      <w:tc>
        <w:tcPr>
          <w:tcW w:w="2682" w:type="dxa"/>
        </w:tcPr>
        <w:p w14:paraId="6D4A593A" w14:textId="77777777" w:rsidR="00D46F0F" w:rsidRDefault="00D46F0F" w:rsidP="002E0CB0">
          <w:pPr>
            <w:pStyle w:val="Pieddepage"/>
          </w:pPr>
        </w:p>
      </w:tc>
    </w:tr>
  </w:tbl>
  <w:p w14:paraId="40F2442E" w14:textId="77777777" w:rsidR="00D46F0F" w:rsidRDefault="00D46F0F" w:rsidP="002E0C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87B06" w14:textId="77777777" w:rsidR="00AE470A" w:rsidRDefault="00AE470A" w:rsidP="002E0CB0">
      <w:r>
        <w:separator/>
      </w:r>
    </w:p>
  </w:footnote>
  <w:footnote w:type="continuationSeparator" w:id="0">
    <w:p w14:paraId="3BFEB1AE" w14:textId="77777777" w:rsidR="00AE470A" w:rsidRDefault="00AE470A" w:rsidP="002E0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954B" w14:textId="77777777" w:rsidR="00D46F0F" w:rsidRPr="00AA3475" w:rsidRDefault="00D46F0F" w:rsidP="002E0C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79FE" w14:textId="77777777" w:rsidR="00D46F0F" w:rsidRPr="00AA3475" w:rsidRDefault="00742570" w:rsidP="000B38FA">
    <w:pPr>
      <w:pStyle w:val="Titre1"/>
    </w:pPr>
    <w:r>
      <w:t xml:space="preserve">Annexes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23AD" w14:textId="77777777" w:rsidR="00D46F0F" w:rsidRPr="003C3F93" w:rsidRDefault="00D46F0F" w:rsidP="003C3F9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E50CB"/>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585B1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15:restartNumberingAfterBreak="0">
    <w:nsid w:val="0EEA4D5E"/>
    <w:multiLevelType w:val="multilevel"/>
    <w:tmpl w:val="91108B6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E23CDD"/>
    <w:multiLevelType w:val="multilevel"/>
    <w:tmpl w:val="6400BCA6"/>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621DF3"/>
    <w:multiLevelType w:val="singleLevel"/>
    <w:tmpl w:val="38AC7C3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784DB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213230D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38E73B0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EB326D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3F857FED"/>
    <w:multiLevelType w:val="multilevel"/>
    <w:tmpl w:val="F33E18D4"/>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20F7950"/>
    <w:multiLevelType w:val="multilevel"/>
    <w:tmpl w:val="6FA6928C"/>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1155"/>
        </w:tabs>
        <w:ind w:left="1155" w:hanging="885"/>
      </w:pPr>
      <w:rPr>
        <w:rFonts w:hint="default"/>
      </w:rPr>
    </w:lvl>
    <w:lvl w:ilvl="2">
      <w:start w:val="2"/>
      <w:numFmt w:val="decimal"/>
      <w:lvlText w:val="%1.%2.%3"/>
      <w:lvlJc w:val="left"/>
      <w:pPr>
        <w:tabs>
          <w:tab w:val="num" w:pos="1425"/>
        </w:tabs>
        <w:ind w:left="1425" w:hanging="885"/>
      </w:pPr>
      <w:rPr>
        <w:rFonts w:hint="default"/>
      </w:rPr>
    </w:lvl>
    <w:lvl w:ilvl="3">
      <w:start w:val="1"/>
      <w:numFmt w:val="decimal"/>
      <w:lvlText w:val="%1.%2.%3.%4"/>
      <w:lvlJc w:val="left"/>
      <w:pPr>
        <w:tabs>
          <w:tab w:val="num" w:pos="1695"/>
        </w:tabs>
        <w:ind w:left="1695" w:hanging="885"/>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2" w15:restartNumberingAfterBreak="0">
    <w:nsid w:val="472231D6"/>
    <w:multiLevelType w:val="singleLevel"/>
    <w:tmpl w:val="DF346B04"/>
    <w:lvl w:ilvl="0">
      <w:start w:val="1"/>
      <w:numFmt w:val="bullet"/>
      <w:pStyle w:val="Russite"/>
      <w:lvlText w:val=""/>
      <w:lvlJc w:val="left"/>
      <w:pPr>
        <w:tabs>
          <w:tab w:val="num" w:pos="360"/>
        </w:tabs>
        <w:ind w:left="245" w:hanging="245"/>
      </w:pPr>
      <w:rPr>
        <w:rFonts w:ascii="Symbol" w:hAnsi="Symbol" w:hint="default"/>
        <w:sz w:val="22"/>
        <w:effect w:val="none"/>
      </w:rPr>
    </w:lvl>
  </w:abstractNum>
  <w:abstractNum w:abstractNumId="13" w15:restartNumberingAfterBreak="0">
    <w:nsid w:val="487F67D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15:restartNumberingAfterBreak="0">
    <w:nsid w:val="4F6512D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15:restartNumberingAfterBreak="0">
    <w:nsid w:val="51DD63BA"/>
    <w:multiLevelType w:val="multilevel"/>
    <w:tmpl w:val="4CD86020"/>
    <w:lvl w:ilvl="0">
      <w:start w:val="1"/>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2ED10D5"/>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44062AE"/>
    <w:multiLevelType w:val="multilevel"/>
    <w:tmpl w:val="0518DC7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15:restartNumberingAfterBreak="0">
    <w:nsid w:val="549D65A9"/>
    <w:multiLevelType w:val="multilevel"/>
    <w:tmpl w:val="C868E2C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990"/>
        </w:tabs>
        <w:ind w:left="990" w:hanging="72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9" w15:restartNumberingAfterBreak="0">
    <w:nsid w:val="5C56151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0" w15:restartNumberingAfterBreak="0">
    <w:nsid w:val="5CA74E0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1" w15:restartNumberingAfterBreak="0">
    <w:nsid w:val="60D47249"/>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D7B3935"/>
    <w:multiLevelType w:val="multilevel"/>
    <w:tmpl w:val="5F4E8B9A"/>
    <w:lvl w:ilvl="0">
      <w:start w:val="1"/>
      <w:numFmt w:val="decimal"/>
      <w:lvlText w:val="%1."/>
      <w:lvlJc w:val="left"/>
      <w:rPr>
        <w:rFonts w:hint="default"/>
        <w:color w:val="FFFFFF"/>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5"/>
  </w:num>
  <w:num w:numId="3">
    <w:abstractNumId w:val="12"/>
  </w:num>
  <w:num w:numId="4">
    <w:abstractNumId w:val="11"/>
  </w:num>
  <w:num w:numId="5">
    <w:abstractNumId w:val="3"/>
  </w:num>
  <w:num w:numId="6">
    <w:abstractNumId w:val="4"/>
  </w:num>
  <w:num w:numId="7">
    <w:abstractNumId w:val="21"/>
  </w:num>
  <w:num w:numId="8">
    <w:abstractNumId w:val="1"/>
  </w:num>
  <w:num w:numId="9">
    <w:abstractNumId w:val="16"/>
  </w:num>
  <w:num w:numId="10">
    <w:abstractNumId w:val="18"/>
  </w:num>
  <w:num w:numId="11">
    <w:abstractNumId w:val="10"/>
  </w:num>
  <w:num w:numId="12">
    <w:abstractNumId w:val="17"/>
  </w:num>
  <w:num w:numId="13">
    <w:abstractNumId w:val="22"/>
  </w:num>
  <w:num w:numId="14">
    <w:abstractNumId w:val="7"/>
  </w:num>
  <w:num w:numId="15">
    <w:abstractNumId w:val="13"/>
  </w:num>
  <w:num w:numId="16">
    <w:abstractNumId w:val="5"/>
  </w:num>
  <w:num w:numId="17">
    <w:abstractNumId w:val="20"/>
  </w:num>
  <w:num w:numId="18">
    <w:abstractNumId w:val="8"/>
  </w:num>
  <w:num w:numId="19">
    <w:abstractNumId w:val="14"/>
  </w:num>
  <w:num w:numId="20">
    <w:abstractNumId w:val="9"/>
  </w:num>
  <w:num w:numId="21">
    <w:abstractNumId w:val="6"/>
  </w:num>
  <w:num w:numId="22">
    <w:abstractNumId w:val="19"/>
  </w:num>
  <w:num w:numId="23">
    <w:abstractNumId w:val="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D Abitibi">
    <w15:presenceInfo w15:providerId="None" w15:userId="CLD Abitib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D2"/>
    <w:rsid w:val="00082888"/>
    <w:rsid w:val="00090CC9"/>
    <w:rsid w:val="000B38FA"/>
    <w:rsid w:val="00112D90"/>
    <w:rsid w:val="00145717"/>
    <w:rsid w:val="001735F3"/>
    <w:rsid w:val="001873CF"/>
    <w:rsid w:val="002E0CB0"/>
    <w:rsid w:val="002F6F6D"/>
    <w:rsid w:val="002F77A6"/>
    <w:rsid w:val="003563D7"/>
    <w:rsid w:val="003933DD"/>
    <w:rsid w:val="003A12CB"/>
    <w:rsid w:val="003C3F93"/>
    <w:rsid w:val="004204CF"/>
    <w:rsid w:val="0046269E"/>
    <w:rsid w:val="004D5BA9"/>
    <w:rsid w:val="0051141F"/>
    <w:rsid w:val="005926C6"/>
    <w:rsid w:val="005A391D"/>
    <w:rsid w:val="006E0557"/>
    <w:rsid w:val="007030B6"/>
    <w:rsid w:val="007401FD"/>
    <w:rsid w:val="00742570"/>
    <w:rsid w:val="0076284A"/>
    <w:rsid w:val="007734AE"/>
    <w:rsid w:val="007C054A"/>
    <w:rsid w:val="007D7A3B"/>
    <w:rsid w:val="00875A40"/>
    <w:rsid w:val="008C7E19"/>
    <w:rsid w:val="008D0673"/>
    <w:rsid w:val="009030D0"/>
    <w:rsid w:val="00917C53"/>
    <w:rsid w:val="00955DD4"/>
    <w:rsid w:val="00956B63"/>
    <w:rsid w:val="00964B12"/>
    <w:rsid w:val="00980696"/>
    <w:rsid w:val="009F1F62"/>
    <w:rsid w:val="009F2F2B"/>
    <w:rsid w:val="00AA3475"/>
    <w:rsid w:val="00AB58FB"/>
    <w:rsid w:val="00AE470A"/>
    <w:rsid w:val="00B3193B"/>
    <w:rsid w:val="00B77F4C"/>
    <w:rsid w:val="00BE4A46"/>
    <w:rsid w:val="00BF20E3"/>
    <w:rsid w:val="00C6496E"/>
    <w:rsid w:val="00C91B5A"/>
    <w:rsid w:val="00CC7F2A"/>
    <w:rsid w:val="00D0407E"/>
    <w:rsid w:val="00D157F8"/>
    <w:rsid w:val="00D46F0F"/>
    <w:rsid w:val="00D4771F"/>
    <w:rsid w:val="00D75BD3"/>
    <w:rsid w:val="00D83DC5"/>
    <w:rsid w:val="00E227E0"/>
    <w:rsid w:val="00E23094"/>
    <w:rsid w:val="00E400D2"/>
    <w:rsid w:val="00E50DC4"/>
    <w:rsid w:val="00E838BA"/>
    <w:rsid w:val="00F13263"/>
    <w:rsid w:val="00F4361E"/>
    <w:rsid w:val="00F6021F"/>
    <w:rsid w:val="00F6771A"/>
    <w:rsid w:val="00FD351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F633D"/>
  <w15:chartTrackingRefBased/>
  <w15:docId w15:val="{26FBA124-7AC1-4248-945A-1C390907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CB0"/>
    <w:pPr>
      <w:spacing w:after="120" w:line="276" w:lineRule="auto"/>
      <w:ind w:left="709"/>
      <w:jc w:val="both"/>
    </w:pPr>
    <w:rPr>
      <w:rFonts w:ascii="Tahoma" w:eastAsia="Calibri" w:hAnsi="Tahoma"/>
      <w:sz w:val="22"/>
      <w:szCs w:val="22"/>
      <w:lang w:eastAsia="en-US"/>
    </w:rPr>
  </w:style>
  <w:style w:type="paragraph" w:styleId="Titre1">
    <w:name w:val="heading 1"/>
    <w:basedOn w:val="Normal"/>
    <w:next w:val="Normal"/>
    <w:link w:val="Titre1Car"/>
    <w:uiPriority w:val="9"/>
    <w:qFormat/>
    <w:rsid w:val="000B38FA"/>
    <w:pPr>
      <w:pBdr>
        <w:top w:val="single" w:sz="4" w:space="1" w:color="C77428"/>
        <w:left w:val="single" w:sz="4" w:space="4" w:color="C77428"/>
        <w:bottom w:val="single" w:sz="4" w:space="1" w:color="C77428"/>
        <w:right w:val="single" w:sz="4" w:space="4" w:color="C77428"/>
      </w:pBdr>
      <w:shd w:val="clear" w:color="auto" w:fill="C77428"/>
      <w:ind w:left="360" w:hanging="360"/>
      <w:contextualSpacing/>
      <w:outlineLvl w:val="0"/>
    </w:pPr>
    <w:rPr>
      <w:rFonts w:cs="Tahoma"/>
      <w:b/>
      <w:sz w:val="28"/>
      <w:szCs w:val="28"/>
    </w:rPr>
  </w:style>
  <w:style w:type="paragraph" w:styleId="Titre2">
    <w:name w:val="heading 2"/>
    <w:basedOn w:val="Paragraphedeliste"/>
    <w:next w:val="Normal"/>
    <w:link w:val="Titre2Car"/>
    <w:uiPriority w:val="9"/>
    <w:unhideWhenUsed/>
    <w:qFormat/>
    <w:rsid w:val="007401FD"/>
    <w:pPr>
      <w:spacing w:before="240"/>
      <w:ind w:left="720" w:hanging="720"/>
      <w:outlineLvl w:val="1"/>
    </w:pPr>
    <w:rPr>
      <w:rFonts w:cs="Tahoma"/>
      <w:b/>
      <w:sz w:val="24"/>
      <w:szCs w:val="24"/>
    </w:rPr>
  </w:style>
  <w:style w:type="paragraph" w:styleId="Titre3">
    <w:name w:val="heading 3"/>
    <w:basedOn w:val="Titre4"/>
    <w:next w:val="Normal"/>
    <w:qFormat/>
    <w:rsid w:val="00BE4A46"/>
    <w:pPr>
      <w:outlineLvl w:val="2"/>
    </w:pPr>
  </w:style>
  <w:style w:type="paragraph" w:styleId="Titre4">
    <w:name w:val="heading 4"/>
    <w:basedOn w:val="Normal"/>
    <w:next w:val="Normal"/>
    <w:link w:val="Titre4Car"/>
    <w:uiPriority w:val="9"/>
    <w:unhideWhenUsed/>
    <w:qFormat/>
    <w:rsid w:val="007401FD"/>
    <w:pPr>
      <w:jc w:val="left"/>
      <w:outlineLvl w:val="3"/>
    </w:pPr>
    <w:rPr>
      <w:b/>
    </w:rPr>
  </w:style>
  <w:style w:type="paragraph" w:styleId="Titre5">
    <w:name w:val="heading 5"/>
    <w:basedOn w:val="Normal"/>
    <w:next w:val="Normal"/>
    <w:qFormat/>
    <w:pPr>
      <w:widowControl w:val="0"/>
      <w:spacing w:before="240" w:after="60"/>
      <w:outlineLvl w:val="4"/>
    </w:pPr>
  </w:style>
  <w:style w:type="paragraph" w:styleId="Titre6">
    <w:name w:val="heading 6"/>
    <w:basedOn w:val="Normal"/>
    <w:next w:val="Normal"/>
    <w:qFormat/>
    <w:pPr>
      <w:widowControl w:val="0"/>
      <w:spacing w:before="240" w:after="60"/>
      <w:outlineLvl w:val="5"/>
    </w:pPr>
    <w:rPr>
      <w:i/>
      <w:iCs/>
    </w:rPr>
  </w:style>
  <w:style w:type="paragraph" w:styleId="Titre7">
    <w:name w:val="heading 7"/>
    <w:basedOn w:val="Normal"/>
    <w:next w:val="Normal"/>
    <w:qFormat/>
    <w:pPr>
      <w:widowControl w:val="0"/>
      <w:spacing w:before="240" w:after="60"/>
      <w:outlineLvl w:val="6"/>
    </w:pPr>
    <w:rPr>
      <w:sz w:val="24"/>
      <w:szCs w:val="24"/>
    </w:rPr>
  </w:style>
  <w:style w:type="paragraph" w:styleId="Titre8">
    <w:name w:val="heading 8"/>
    <w:basedOn w:val="Normal"/>
    <w:next w:val="Normal"/>
    <w:qFormat/>
    <w:pPr>
      <w:widowControl w:val="0"/>
      <w:spacing w:before="240" w:after="60"/>
      <w:outlineLvl w:val="7"/>
    </w:pPr>
    <w:rPr>
      <w:i/>
      <w:iCs/>
      <w:sz w:val="24"/>
      <w:szCs w:val="24"/>
    </w:rPr>
  </w:style>
  <w:style w:type="paragraph" w:styleId="Titre9">
    <w:name w:val="heading 9"/>
    <w:basedOn w:val="Normal"/>
    <w:next w:val="Normal"/>
    <w:qFormat/>
    <w:pPr>
      <w:keepNext/>
      <w:jc w:val="center"/>
      <w:outlineLvl w:val="8"/>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widowControl w:val="0"/>
      <w:tabs>
        <w:tab w:val="center" w:pos="4703"/>
        <w:tab w:val="right" w:pos="9406"/>
      </w:tabs>
    </w:pPr>
    <w:rPr>
      <w:rFonts w:ascii="Comic Sans MS" w:hAnsi="Comic Sans MS"/>
      <w:sz w:val="24"/>
      <w:szCs w:val="24"/>
    </w:rPr>
  </w:style>
  <w:style w:type="character" w:styleId="Marquedecommentaire">
    <w:name w:val="annotation reference"/>
    <w:semiHidden/>
    <w:rPr>
      <w:sz w:val="16"/>
      <w:szCs w:val="16"/>
    </w:rPr>
  </w:style>
  <w:style w:type="paragraph" w:styleId="Commentaire">
    <w:name w:val="annotation text"/>
    <w:basedOn w:val="Normal"/>
    <w:link w:val="CommentaireCar"/>
    <w:semiHidden/>
  </w:style>
  <w:style w:type="paragraph" w:styleId="Pieddepage">
    <w:name w:val="footer"/>
    <w:basedOn w:val="Normal"/>
    <w:pPr>
      <w:tabs>
        <w:tab w:val="center" w:pos="4703"/>
        <w:tab w:val="right" w:pos="9406"/>
      </w:tabs>
    </w:pPr>
  </w:style>
  <w:style w:type="character" w:styleId="Numrodepage">
    <w:name w:val="page number"/>
    <w:rPr>
      <w:rFonts w:ascii="Arial" w:hAnsi="Arial"/>
      <w:sz w:val="20"/>
      <w:szCs w:val="20"/>
    </w:rPr>
  </w:style>
  <w:style w:type="paragraph" w:styleId="Retraitcorpsdetexte3">
    <w:name w:val="Body Text Indent 3"/>
    <w:basedOn w:val="Normal"/>
    <w:pPr>
      <w:widowControl w:val="0"/>
      <w:ind w:left="1440" w:hanging="1440"/>
    </w:pPr>
    <w:rPr>
      <w:rFonts w:ascii="Arial" w:hAnsi="Arial"/>
    </w:rPr>
  </w:style>
  <w:style w:type="paragraph" w:customStyle="1" w:styleId="TITRECENTRE">
    <w:name w:val="TITRE CENTRE"/>
    <w:basedOn w:val="Normal"/>
    <w:pPr>
      <w:widowControl w:val="0"/>
      <w:jc w:val="center"/>
    </w:pPr>
    <w:rPr>
      <w:rFonts w:cs="Tahoma"/>
      <w:b/>
      <w:bCs/>
      <w:caps/>
      <w:sz w:val="28"/>
      <w:szCs w:val="28"/>
    </w:rPr>
  </w:style>
  <w:style w:type="paragraph" w:styleId="TM1">
    <w:name w:val="toc 1"/>
    <w:basedOn w:val="Normal"/>
    <w:next w:val="Normal"/>
    <w:uiPriority w:val="39"/>
    <w:pPr>
      <w:tabs>
        <w:tab w:val="right" w:leader="dot" w:pos="9360"/>
      </w:tabs>
      <w:spacing w:before="120"/>
    </w:pPr>
    <w:rPr>
      <w:caps/>
    </w:rPr>
  </w:style>
  <w:style w:type="paragraph" w:styleId="TM2">
    <w:name w:val="toc 2"/>
    <w:basedOn w:val="Normal"/>
    <w:next w:val="Normal"/>
    <w:uiPriority w:val="39"/>
    <w:pPr>
      <w:tabs>
        <w:tab w:val="left" w:pos="720"/>
        <w:tab w:val="right" w:leader="dot" w:pos="9360"/>
      </w:tabs>
    </w:pPr>
    <w:rPr>
      <w:smallCaps/>
    </w:rPr>
  </w:style>
  <w:style w:type="paragraph" w:styleId="Retraitcorpsdetexte2">
    <w:name w:val="Body Text Indent 2"/>
    <w:basedOn w:val="Normal"/>
    <w:link w:val="Retraitcorpsdetexte2Car"/>
    <w:pPr>
      <w:spacing w:before="20" w:after="20"/>
      <w:ind w:left="1260"/>
    </w:pPr>
  </w:style>
  <w:style w:type="paragraph" w:styleId="TM3">
    <w:name w:val="toc 3"/>
    <w:basedOn w:val="Normal"/>
    <w:next w:val="Normal"/>
    <w:autoRedefine/>
    <w:uiPriority w:val="39"/>
    <w:pPr>
      <w:tabs>
        <w:tab w:val="left" w:pos="1440"/>
        <w:tab w:val="left" w:pos="1620"/>
        <w:tab w:val="right" w:leader="dot" w:pos="9360"/>
      </w:tabs>
      <w:spacing w:line="25" w:lineRule="atLeast"/>
      <w:ind w:left="540" w:firstLine="180"/>
    </w:pPr>
    <w:rPr>
      <w:noProof/>
    </w:rPr>
  </w:style>
  <w:style w:type="paragraph" w:styleId="TM4">
    <w:name w:val="toc 4"/>
    <w:basedOn w:val="Normal"/>
    <w:next w:val="Normal"/>
    <w:semiHidden/>
    <w:pPr>
      <w:tabs>
        <w:tab w:val="right" w:leader="dot" w:pos="9360"/>
      </w:tabs>
      <w:ind w:left="600"/>
    </w:pPr>
    <w:rPr>
      <w:sz w:val="18"/>
      <w:szCs w:val="18"/>
    </w:rPr>
  </w:style>
  <w:style w:type="paragraph" w:styleId="TM5">
    <w:name w:val="toc 5"/>
    <w:basedOn w:val="Normal"/>
    <w:next w:val="Normal"/>
    <w:semiHidden/>
    <w:pPr>
      <w:tabs>
        <w:tab w:val="right" w:leader="dot" w:pos="9360"/>
      </w:tabs>
      <w:ind w:left="800"/>
    </w:pPr>
    <w:rPr>
      <w:sz w:val="18"/>
      <w:szCs w:val="18"/>
    </w:rPr>
  </w:style>
  <w:style w:type="paragraph" w:styleId="TM6">
    <w:name w:val="toc 6"/>
    <w:basedOn w:val="Normal"/>
    <w:next w:val="Normal"/>
    <w:semiHidden/>
    <w:pPr>
      <w:tabs>
        <w:tab w:val="right" w:leader="dot" w:pos="9360"/>
      </w:tabs>
      <w:ind w:left="1000"/>
    </w:pPr>
    <w:rPr>
      <w:sz w:val="18"/>
      <w:szCs w:val="18"/>
    </w:rPr>
  </w:style>
  <w:style w:type="paragraph" w:styleId="TM7">
    <w:name w:val="toc 7"/>
    <w:basedOn w:val="Normal"/>
    <w:next w:val="Normal"/>
    <w:semiHidden/>
    <w:pPr>
      <w:tabs>
        <w:tab w:val="right" w:leader="dot" w:pos="9360"/>
      </w:tabs>
      <w:ind w:left="1200"/>
    </w:pPr>
    <w:rPr>
      <w:sz w:val="18"/>
      <w:szCs w:val="18"/>
    </w:rPr>
  </w:style>
  <w:style w:type="paragraph" w:styleId="TM8">
    <w:name w:val="toc 8"/>
    <w:basedOn w:val="Normal"/>
    <w:next w:val="Normal"/>
    <w:semiHidden/>
    <w:pPr>
      <w:tabs>
        <w:tab w:val="right" w:leader="dot" w:pos="9360"/>
      </w:tabs>
      <w:ind w:left="1400"/>
    </w:pPr>
    <w:rPr>
      <w:sz w:val="18"/>
      <w:szCs w:val="18"/>
    </w:rPr>
  </w:style>
  <w:style w:type="paragraph" w:styleId="TM9">
    <w:name w:val="toc 9"/>
    <w:basedOn w:val="Normal"/>
    <w:next w:val="Normal"/>
    <w:semiHidden/>
    <w:pPr>
      <w:tabs>
        <w:tab w:val="right" w:leader="dot" w:pos="9360"/>
      </w:tabs>
      <w:ind w:left="1600"/>
    </w:pPr>
    <w:rPr>
      <w:sz w:val="18"/>
      <w:szCs w:val="18"/>
    </w:rPr>
  </w:style>
  <w:style w:type="character" w:styleId="Numrodeligne">
    <w:name w:val="line number"/>
    <w:basedOn w:val="Policepardfaut"/>
  </w:style>
  <w:style w:type="paragraph" w:styleId="Titre">
    <w:name w:val="Title"/>
    <w:basedOn w:val="Normal"/>
    <w:qFormat/>
    <w:pPr>
      <w:jc w:val="center"/>
    </w:pPr>
    <w:rPr>
      <w:b/>
      <w:bCs/>
      <w:sz w:val="27"/>
      <w:szCs w:val="27"/>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Retraitcorpsdetexte">
    <w:name w:val="Body Text Indent"/>
    <w:basedOn w:val="Normal"/>
    <w:pPr>
      <w:ind w:left="540"/>
    </w:pPr>
  </w:style>
  <w:style w:type="paragraph" w:styleId="Corpsdetexte">
    <w:name w:val="Body Text"/>
    <w:basedOn w:val="Normal"/>
  </w:style>
  <w:style w:type="paragraph" w:customStyle="1" w:styleId="Russite">
    <w:name w:val="Réussite"/>
    <w:basedOn w:val="Corpsdetexte"/>
    <w:autoRedefine/>
    <w:pPr>
      <w:numPr>
        <w:numId w:val="3"/>
      </w:numPr>
      <w:tabs>
        <w:tab w:val="clear" w:pos="360"/>
      </w:tabs>
      <w:spacing w:after="60" w:line="220" w:lineRule="atLeast"/>
      <w:ind w:right="-360"/>
      <w:jc w:val="left"/>
    </w:pPr>
    <w:rPr>
      <w:rFonts w:ascii="Times New Roman" w:hAnsi="Times New Roman"/>
    </w:rPr>
  </w:style>
  <w:style w:type="paragraph" w:customStyle="1" w:styleId="Adresse1">
    <w:name w:val="Adresse 1"/>
    <w:basedOn w:val="Normal"/>
    <w:pPr>
      <w:framePr w:w="2400" w:wrap="notBeside" w:vAnchor="page" w:hAnchor="page" w:x="8065" w:y="1009" w:anchorLock="1"/>
      <w:spacing w:line="200" w:lineRule="atLeast"/>
    </w:pPr>
    <w:rPr>
      <w:rFonts w:ascii="Times New Roman" w:hAnsi="Times New Roman"/>
      <w:sz w:val="16"/>
      <w:szCs w:val="16"/>
    </w:rPr>
  </w:style>
  <w:style w:type="paragraph" w:customStyle="1" w:styleId="Adresse2">
    <w:name w:val="Adresse 2"/>
    <w:basedOn w:val="Normal"/>
    <w:pPr>
      <w:framePr w:w="2405" w:wrap="notBeside" w:vAnchor="page" w:hAnchor="page" w:x="5761" w:y="1009" w:anchorLock="1"/>
      <w:spacing w:line="200" w:lineRule="atLeast"/>
    </w:pPr>
    <w:rPr>
      <w:rFonts w:ascii="Times New Roman" w:hAnsi="Times New Roman"/>
      <w:sz w:val="16"/>
      <w:szCs w:val="16"/>
    </w:rPr>
  </w:style>
  <w:style w:type="paragraph" w:customStyle="1" w:styleId="Nomdesocit">
    <w:name w:val="Nom de société"/>
    <w:basedOn w:val="Normal"/>
    <w:next w:val="Normal"/>
    <w:autoRedefine/>
    <w:pPr>
      <w:tabs>
        <w:tab w:val="left" w:pos="2160"/>
        <w:tab w:val="right" w:pos="6480"/>
      </w:tabs>
      <w:spacing w:before="220" w:after="40" w:line="220" w:lineRule="atLeast"/>
      <w:ind w:right="-360"/>
    </w:pPr>
    <w:rPr>
      <w:rFonts w:ascii="Times New Roman" w:hAnsi="Times New Roman"/>
    </w:rPr>
  </w:style>
  <w:style w:type="paragraph" w:customStyle="1" w:styleId="NomdesocitUn">
    <w:name w:val="Nom de société Un"/>
    <w:basedOn w:val="Nomdesocit"/>
    <w:next w:val="Normal"/>
  </w:style>
  <w:style w:type="paragraph" w:customStyle="1" w:styleId="Organisme">
    <w:name w:val="Organisme"/>
    <w:basedOn w:val="Normal"/>
    <w:next w:val="Russite"/>
    <w:autoRedefine/>
    <w:pPr>
      <w:tabs>
        <w:tab w:val="left" w:pos="2160"/>
        <w:tab w:val="right" w:pos="6480"/>
      </w:tabs>
      <w:spacing w:before="220" w:after="60" w:line="220" w:lineRule="atLeast"/>
      <w:ind w:right="-360"/>
    </w:pPr>
    <w:rPr>
      <w:rFonts w:ascii="Times New Roman" w:hAnsi="Times New Roman"/>
    </w:rPr>
  </w:style>
  <w:style w:type="paragraph" w:customStyle="1" w:styleId="Intitulduposte">
    <w:name w:val="Intitulé du poste"/>
    <w:next w:val="Russite"/>
    <w:pPr>
      <w:spacing w:after="40" w:line="220" w:lineRule="atLeast"/>
    </w:pPr>
    <w:rPr>
      <w:rFonts w:ascii="Arial" w:hAnsi="Arial" w:cs="Arial"/>
      <w:b/>
      <w:bCs/>
      <w:spacing w:val="-10"/>
      <w:lang w:val="en-US" w:eastAsia="en-CA"/>
    </w:rPr>
  </w:style>
  <w:style w:type="paragraph" w:customStyle="1" w:styleId="Nom">
    <w:name w:val="Nom"/>
    <w:basedOn w:val="Normal"/>
    <w:next w:val="Normal"/>
    <w:autoRedefine/>
    <w:pPr>
      <w:spacing w:after="440" w:line="240" w:lineRule="atLeast"/>
      <w:ind w:left="2160"/>
    </w:pPr>
    <w:rPr>
      <w:rFonts w:ascii="Times New Roman" w:hAnsi="Times New Roman"/>
      <w:spacing w:val="-20"/>
      <w:sz w:val="48"/>
      <w:szCs w:val="48"/>
    </w:rPr>
  </w:style>
  <w:style w:type="paragraph" w:customStyle="1" w:styleId="Titredesection">
    <w:name w:val="Titre de section"/>
    <w:basedOn w:val="Normal"/>
    <w:next w:val="Normal"/>
    <w:autoRedefine/>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b/>
      <w:bCs/>
      <w:spacing w:val="-10"/>
      <w:position w:val="7"/>
    </w:rPr>
  </w:style>
  <w:style w:type="paragraph" w:customStyle="1" w:styleId="Objectifs">
    <w:name w:val="Objectifs"/>
    <w:basedOn w:val="Normal"/>
    <w:next w:val="Corpsdetexte"/>
    <w:pPr>
      <w:spacing w:before="220" w:after="220" w:line="220" w:lineRule="atLeast"/>
    </w:pPr>
    <w:rPr>
      <w:rFonts w:ascii="Times New Roman" w:hAnsi="Times New Roman"/>
    </w:rPr>
  </w:style>
  <w:style w:type="paragraph" w:customStyle="1" w:styleId="SubtitleCover">
    <w:name w:val="Subtitle Cover"/>
    <w:basedOn w:val="TitleCover"/>
    <w:next w:val="Corpsdetexte"/>
    <w:pPr>
      <w:pBdr>
        <w:top w:val="single" w:sz="6" w:space="24" w:color="auto"/>
      </w:pBdr>
      <w:tabs>
        <w:tab w:val="clear" w:pos="0"/>
      </w:tabs>
      <w:spacing w:before="0" w:after="0" w:line="480" w:lineRule="atLeast"/>
      <w:ind w:left="0" w:right="0"/>
    </w:pPr>
    <w:rPr>
      <w:rFonts w:ascii="Arial" w:hAnsi="Arial" w:cs="Arial"/>
      <w:b w:val="0"/>
      <w:bCs w:val="0"/>
      <w:spacing w:val="-30"/>
      <w:sz w:val="48"/>
      <w:szCs w:val="48"/>
    </w:rPr>
  </w:style>
  <w:style w:type="paragraph" w:customStyle="1" w:styleId="TitleCover">
    <w:name w:val="Title Cover"/>
    <w:basedOn w:val="Normal"/>
    <w:next w:val="Normal"/>
    <w:pPr>
      <w:keepNext/>
      <w:keepLines/>
      <w:pBdr>
        <w:top w:val="single" w:sz="48" w:space="31" w:color="auto"/>
      </w:pBdr>
      <w:tabs>
        <w:tab w:val="left" w:pos="0"/>
      </w:tabs>
      <w:autoSpaceDE w:val="0"/>
      <w:autoSpaceDN w:val="0"/>
      <w:spacing w:before="240" w:after="500" w:line="640" w:lineRule="exact"/>
      <w:ind w:left="-840" w:right="-840"/>
    </w:pPr>
    <w:rPr>
      <w:rFonts w:ascii="Arial Black" w:hAnsi="Arial Black"/>
      <w:b/>
      <w:bCs/>
      <w:spacing w:val="-48"/>
      <w:kern w:val="28"/>
      <w:sz w:val="64"/>
      <w:szCs w:val="64"/>
      <w:lang w:val="en-US"/>
    </w:rPr>
  </w:style>
  <w:style w:type="paragraph" w:customStyle="1" w:styleId="Textedebulles1">
    <w:name w:val="Texte de bulles1"/>
    <w:basedOn w:val="Normal"/>
    <w:semiHidden/>
    <w:rPr>
      <w:rFonts w:cs="Tahoma"/>
      <w:sz w:val="16"/>
      <w:szCs w:val="16"/>
    </w:rPr>
  </w:style>
  <w:style w:type="paragraph" w:customStyle="1" w:styleId="texte3">
    <w:name w:val="texte 3"/>
    <w:basedOn w:val="Normal"/>
    <w:next w:val="Normal"/>
    <w:pPr>
      <w:spacing w:line="300" w:lineRule="auto"/>
      <w:ind w:left="720"/>
    </w:pPr>
  </w:style>
  <w:style w:type="paragraph" w:styleId="Textedebulles">
    <w:name w:val="Balloon Text"/>
    <w:basedOn w:val="Normal"/>
    <w:semiHidden/>
    <w:rsid w:val="00E400D2"/>
    <w:rPr>
      <w:rFonts w:cs="Tahoma"/>
      <w:sz w:val="16"/>
      <w:szCs w:val="16"/>
    </w:rPr>
  </w:style>
  <w:style w:type="character" w:customStyle="1" w:styleId="Titre1Car">
    <w:name w:val="Titre 1 Car"/>
    <w:link w:val="Titre1"/>
    <w:uiPriority w:val="9"/>
    <w:rsid w:val="000B38FA"/>
    <w:rPr>
      <w:rFonts w:ascii="Tahoma" w:eastAsia="Calibri" w:hAnsi="Tahoma" w:cs="Tahoma"/>
      <w:b/>
      <w:sz w:val="28"/>
      <w:szCs w:val="28"/>
      <w:shd w:val="clear" w:color="auto" w:fill="C77428"/>
      <w:lang w:eastAsia="en-US"/>
    </w:rPr>
  </w:style>
  <w:style w:type="paragraph" w:styleId="Paragraphedeliste">
    <w:name w:val="List Paragraph"/>
    <w:basedOn w:val="Normal"/>
    <w:uiPriority w:val="34"/>
    <w:qFormat/>
    <w:rsid w:val="00AA3475"/>
    <w:pPr>
      <w:ind w:left="708"/>
    </w:pPr>
  </w:style>
  <w:style w:type="character" w:customStyle="1" w:styleId="Titre2Car">
    <w:name w:val="Titre 2 Car"/>
    <w:link w:val="Titre2"/>
    <w:uiPriority w:val="9"/>
    <w:rsid w:val="007401FD"/>
    <w:rPr>
      <w:rFonts w:ascii="Tahoma" w:eastAsia="Calibri" w:hAnsi="Tahoma" w:cs="Tahoma"/>
      <w:b/>
      <w:sz w:val="24"/>
      <w:szCs w:val="24"/>
      <w:lang w:eastAsia="en-US"/>
    </w:rPr>
  </w:style>
  <w:style w:type="character" w:customStyle="1" w:styleId="Titre4Car">
    <w:name w:val="Titre 4 Car"/>
    <w:link w:val="Titre4"/>
    <w:uiPriority w:val="9"/>
    <w:rsid w:val="007401FD"/>
    <w:rPr>
      <w:rFonts w:ascii="Tahoma" w:eastAsia="Calibri" w:hAnsi="Tahoma" w:cs="Times New Roman"/>
      <w:b/>
      <w:sz w:val="22"/>
      <w:szCs w:val="22"/>
      <w:lang w:eastAsia="en-US"/>
    </w:rPr>
  </w:style>
  <w:style w:type="paragraph" w:styleId="Sansinterligne">
    <w:name w:val="No Spacing"/>
    <w:link w:val="SansinterligneCar"/>
    <w:uiPriority w:val="1"/>
    <w:qFormat/>
    <w:rsid w:val="007734AE"/>
    <w:rPr>
      <w:rFonts w:ascii="Calibri" w:hAnsi="Calibri"/>
      <w:sz w:val="22"/>
      <w:szCs w:val="22"/>
    </w:rPr>
  </w:style>
  <w:style w:type="character" w:customStyle="1" w:styleId="SansinterligneCar">
    <w:name w:val="Sans interligne Car"/>
    <w:link w:val="Sansinterligne"/>
    <w:uiPriority w:val="1"/>
    <w:rsid w:val="007734AE"/>
    <w:rPr>
      <w:rFonts w:ascii="Calibri" w:hAnsi="Calibri"/>
      <w:sz w:val="22"/>
      <w:szCs w:val="22"/>
    </w:rPr>
  </w:style>
  <w:style w:type="character" w:styleId="Textedelespacerserv">
    <w:name w:val="Placeholder Text"/>
    <w:uiPriority w:val="99"/>
    <w:semiHidden/>
    <w:rsid w:val="007734AE"/>
    <w:rPr>
      <w:color w:val="808080"/>
    </w:rPr>
  </w:style>
  <w:style w:type="paragraph" w:styleId="En-ttedetabledesmatires">
    <w:name w:val="TOC Heading"/>
    <w:basedOn w:val="Titre1"/>
    <w:next w:val="Normal"/>
    <w:uiPriority w:val="39"/>
    <w:unhideWhenUsed/>
    <w:qFormat/>
    <w:rsid w:val="003A12CB"/>
    <w:pPr>
      <w:keepNext/>
      <w:keepLines/>
      <w:pBdr>
        <w:top w:val="none" w:sz="0" w:space="0" w:color="auto"/>
        <w:left w:val="none" w:sz="0" w:space="0" w:color="auto"/>
        <w:bottom w:val="none" w:sz="0" w:space="0" w:color="auto"/>
        <w:right w:val="none" w:sz="0" w:space="0" w:color="auto"/>
      </w:pBdr>
      <w:shd w:val="clear" w:color="auto" w:fill="auto"/>
      <w:spacing w:before="240" w:line="259" w:lineRule="auto"/>
      <w:ind w:left="0" w:firstLine="0"/>
      <w:contextualSpacing w:val="0"/>
      <w:jc w:val="left"/>
      <w:outlineLvl w:val="9"/>
    </w:pPr>
    <w:rPr>
      <w:rFonts w:ascii="Calibri Light" w:eastAsia="Times New Roman" w:hAnsi="Calibri Light" w:cs="Times New Roman"/>
      <w:b w:val="0"/>
      <w:color w:val="2F5496"/>
      <w:sz w:val="32"/>
      <w:szCs w:val="32"/>
      <w:lang w:eastAsia="fr-CA"/>
    </w:rPr>
  </w:style>
  <w:style w:type="paragraph" w:styleId="Sous-titre">
    <w:name w:val="Subtitle"/>
    <w:basedOn w:val="Normal"/>
    <w:next w:val="Normal"/>
    <w:link w:val="Sous-titreCar"/>
    <w:uiPriority w:val="11"/>
    <w:qFormat/>
    <w:rsid w:val="002E0CB0"/>
    <w:pPr>
      <w:spacing w:after="60"/>
      <w:jc w:val="center"/>
      <w:outlineLvl w:val="1"/>
    </w:pPr>
    <w:rPr>
      <w:rFonts w:ascii="Calibri Light" w:eastAsia="Times New Roman" w:hAnsi="Calibri Light"/>
      <w:sz w:val="24"/>
      <w:szCs w:val="24"/>
    </w:rPr>
  </w:style>
  <w:style w:type="character" w:customStyle="1" w:styleId="Sous-titreCar">
    <w:name w:val="Sous-titre Car"/>
    <w:link w:val="Sous-titre"/>
    <w:uiPriority w:val="11"/>
    <w:rsid w:val="002E0CB0"/>
    <w:rPr>
      <w:rFonts w:ascii="Calibri Light" w:eastAsia="Times New Roman" w:hAnsi="Calibri Light" w:cs="Times New Roman"/>
      <w:sz w:val="24"/>
      <w:szCs w:val="24"/>
      <w:lang w:eastAsia="en-US"/>
    </w:rPr>
  </w:style>
  <w:style w:type="character" w:customStyle="1" w:styleId="Retraitcorpsdetexte2Car">
    <w:name w:val="Retrait corps de texte 2 Car"/>
    <w:basedOn w:val="Policepardfaut"/>
    <w:link w:val="Retraitcorpsdetexte2"/>
    <w:rsid w:val="003C3F93"/>
    <w:rPr>
      <w:rFonts w:ascii="Tahoma" w:eastAsia="Calibri" w:hAnsi="Tahoma"/>
      <w:sz w:val="22"/>
      <w:szCs w:val="22"/>
      <w:lang w:eastAsia="en-US"/>
    </w:rPr>
  </w:style>
  <w:style w:type="character" w:styleId="Accentuationlgre">
    <w:name w:val="Subtle Emphasis"/>
    <w:basedOn w:val="Policepardfaut"/>
    <w:uiPriority w:val="19"/>
    <w:qFormat/>
    <w:rsid w:val="0051141F"/>
    <w:rPr>
      <w:i/>
      <w:iCs/>
      <w:color w:val="404040" w:themeColor="text1" w:themeTint="BF"/>
    </w:rPr>
  </w:style>
  <w:style w:type="paragraph" w:styleId="Objetducommentaire">
    <w:name w:val="annotation subject"/>
    <w:basedOn w:val="Commentaire"/>
    <w:next w:val="Commentaire"/>
    <w:link w:val="ObjetducommentaireCar"/>
    <w:uiPriority w:val="99"/>
    <w:semiHidden/>
    <w:unhideWhenUsed/>
    <w:rsid w:val="001735F3"/>
    <w:pPr>
      <w:spacing w:line="240" w:lineRule="auto"/>
    </w:pPr>
    <w:rPr>
      <w:b/>
      <w:bCs/>
      <w:sz w:val="20"/>
      <w:szCs w:val="20"/>
    </w:rPr>
  </w:style>
  <w:style w:type="character" w:customStyle="1" w:styleId="CommentaireCar">
    <w:name w:val="Commentaire Car"/>
    <w:basedOn w:val="Policepardfaut"/>
    <w:link w:val="Commentaire"/>
    <w:semiHidden/>
    <w:rsid w:val="001735F3"/>
    <w:rPr>
      <w:rFonts w:ascii="Tahoma" w:eastAsia="Calibri" w:hAnsi="Tahoma"/>
      <w:sz w:val="22"/>
      <w:szCs w:val="22"/>
      <w:lang w:eastAsia="en-US"/>
    </w:rPr>
  </w:style>
  <w:style w:type="character" w:customStyle="1" w:styleId="ObjetducommentaireCar">
    <w:name w:val="Objet du commentaire Car"/>
    <w:basedOn w:val="CommentaireCar"/>
    <w:link w:val="Objetducommentaire"/>
    <w:uiPriority w:val="99"/>
    <w:semiHidden/>
    <w:rsid w:val="001735F3"/>
    <w:rPr>
      <w:rFonts w:ascii="Tahoma" w:eastAsia="Calibri" w:hAnsi="Tahoma"/>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119304">
      <w:bodyDiv w:val="1"/>
      <w:marLeft w:val="0"/>
      <w:marRight w:val="0"/>
      <w:marTop w:val="0"/>
      <w:marBottom w:val="0"/>
      <w:divBdr>
        <w:top w:val="none" w:sz="0" w:space="0" w:color="auto"/>
        <w:left w:val="none" w:sz="0" w:space="0" w:color="auto"/>
        <w:bottom w:val="none" w:sz="0" w:space="0" w:color="auto"/>
        <w:right w:val="none" w:sz="0" w:space="0" w:color="auto"/>
      </w:divBdr>
    </w:div>
    <w:div w:id="1459566098">
      <w:bodyDiv w:val="1"/>
      <w:marLeft w:val="0"/>
      <w:marRight w:val="0"/>
      <w:marTop w:val="0"/>
      <w:marBottom w:val="0"/>
      <w:divBdr>
        <w:top w:val="none" w:sz="0" w:space="0" w:color="auto"/>
        <w:left w:val="none" w:sz="0" w:space="0" w:color="auto"/>
        <w:bottom w:val="none" w:sz="0" w:space="0" w:color="auto"/>
        <w:right w:val="none" w:sz="0" w:space="0" w:color="auto"/>
      </w:divBdr>
    </w:div>
    <w:div w:id="1731660039">
      <w:bodyDiv w:val="1"/>
      <w:marLeft w:val="0"/>
      <w:marRight w:val="0"/>
      <w:marTop w:val="0"/>
      <w:marBottom w:val="0"/>
      <w:divBdr>
        <w:top w:val="none" w:sz="0" w:space="0" w:color="auto"/>
        <w:left w:val="none" w:sz="0" w:space="0" w:color="auto"/>
        <w:bottom w:val="none" w:sz="0" w:space="0" w:color="auto"/>
        <w:right w:val="none" w:sz="0" w:space="0" w:color="auto"/>
      </w:divBdr>
    </w:div>
    <w:div w:id="2000688682">
      <w:bodyDiv w:val="1"/>
      <w:marLeft w:val="0"/>
      <w:marRight w:val="0"/>
      <w:marTop w:val="0"/>
      <w:marBottom w:val="0"/>
      <w:divBdr>
        <w:top w:val="none" w:sz="0" w:space="0" w:color="auto"/>
        <w:left w:val="none" w:sz="0" w:space="0" w:color="auto"/>
        <w:bottom w:val="none" w:sz="0" w:space="0" w:color="auto"/>
        <w:right w:val="none" w:sz="0" w:space="0" w:color="auto"/>
      </w:divBdr>
    </w:div>
    <w:div w:id="208648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mic.gouv.qc.ca/entrep/manufact/1997/index.html" TargetMode="External"/></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Cahiers%202001\Gabarit%20plan%20d'affaires%20sept%2020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0F670D968740B5BB6019053A5BEC89"/>
        <w:category>
          <w:name w:val="Général"/>
          <w:gallery w:val="placeholder"/>
        </w:category>
        <w:types>
          <w:type w:val="bbPlcHdr"/>
        </w:types>
        <w:behaviors>
          <w:behavior w:val="content"/>
        </w:behaviors>
        <w:guid w:val="{0EFD67DF-0DDB-4565-AED8-97BD9FCEDAC0}"/>
      </w:docPartPr>
      <w:docPartBody>
        <w:p w:rsidR="00A57E3A" w:rsidRDefault="00A57E3A" w:rsidP="00A57E3A">
          <w:pPr>
            <w:pStyle w:val="FA0F670D968740B5BB6019053A5BEC895"/>
          </w:pPr>
          <w:r>
            <w:rPr>
              <w:rStyle w:val="Textedelespacerserv"/>
            </w:rPr>
            <w:t>Nom de l’entreprise</w:t>
          </w:r>
        </w:p>
      </w:docPartBody>
    </w:docPart>
    <w:docPart>
      <w:docPartPr>
        <w:name w:val="6294F22D7DF04D3EB126E18E6692BB31"/>
        <w:category>
          <w:name w:val="Général"/>
          <w:gallery w:val="placeholder"/>
        </w:category>
        <w:types>
          <w:type w:val="bbPlcHdr"/>
        </w:types>
        <w:behaviors>
          <w:behavior w:val="content"/>
        </w:behaviors>
        <w:guid w:val="{B924E2D3-5D6E-4907-BE21-767EF32BEEE5}"/>
      </w:docPartPr>
      <w:docPartBody>
        <w:p w:rsidR="00A57E3A" w:rsidRDefault="00A57E3A" w:rsidP="00A57E3A">
          <w:pPr>
            <w:pStyle w:val="6294F22D7DF04D3EB126E18E6692BB314"/>
          </w:pPr>
          <w:r>
            <w:rPr>
              <w:rStyle w:val="Textedelespacerserv"/>
            </w:rPr>
            <w:t>Entrez prénom et nom</w:t>
          </w:r>
        </w:p>
      </w:docPartBody>
    </w:docPart>
    <w:docPart>
      <w:docPartPr>
        <w:name w:val="1428D27E4FBA4DC6B923FDE4838E6968"/>
        <w:category>
          <w:name w:val="Général"/>
          <w:gallery w:val="placeholder"/>
        </w:category>
        <w:types>
          <w:type w:val="bbPlcHdr"/>
        </w:types>
        <w:behaviors>
          <w:behavior w:val="content"/>
        </w:behaviors>
        <w:guid w:val="{B4845078-8A60-42C4-8C4E-CB7FF6DF63ED}"/>
      </w:docPartPr>
      <w:docPartBody>
        <w:p w:rsidR="00A57E3A" w:rsidRDefault="00A57E3A" w:rsidP="00A57E3A">
          <w:pPr>
            <w:pStyle w:val="1428D27E4FBA4DC6B923FDE4838E69682"/>
          </w:pPr>
          <w:r>
            <w:rPr>
              <w:rStyle w:val="Textedelespacerserv"/>
            </w:rPr>
            <w:t>Entrez prénom et nom</w:t>
          </w:r>
        </w:p>
      </w:docPartBody>
    </w:docPart>
    <w:docPart>
      <w:docPartPr>
        <w:name w:val="E0C3F03F070742008CB20149EAA25DE8"/>
        <w:category>
          <w:name w:val="Général"/>
          <w:gallery w:val="placeholder"/>
        </w:category>
        <w:types>
          <w:type w:val="bbPlcHdr"/>
        </w:types>
        <w:behaviors>
          <w:behavior w:val="content"/>
        </w:behaviors>
        <w:guid w:val="{9AD16461-DBB0-402F-84FD-213720E9D10E}"/>
      </w:docPartPr>
      <w:docPartBody>
        <w:p w:rsidR="00A57E3A" w:rsidRDefault="00A57E3A" w:rsidP="00A57E3A">
          <w:pPr>
            <w:pStyle w:val="E0C3F03F070742008CB20149EAA25DE81"/>
          </w:pPr>
          <w:r>
            <w:rPr>
              <w:rStyle w:val="Textedelespacerserv"/>
            </w:rPr>
            <w:t>Entrez la date du jour</w:t>
          </w:r>
        </w:p>
      </w:docPartBody>
    </w:docPart>
    <w:docPart>
      <w:docPartPr>
        <w:name w:val="C46D52CAAC26457CB79252FD3BE9C15B"/>
        <w:category>
          <w:name w:val="Général"/>
          <w:gallery w:val="placeholder"/>
        </w:category>
        <w:types>
          <w:type w:val="bbPlcHdr"/>
        </w:types>
        <w:behaviors>
          <w:behavior w:val="content"/>
        </w:behaviors>
        <w:guid w:val="{71D688B4-DF61-4EC4-A76D-61AC55B91BE3}"/>
      </w:docPartPr>
      <w:docPartBody>
        <w:p w:rsidR="005C761A" w:rsidRDefault="00A57E3A" w:rsidP="00A57E3A">
          <w:pPr>
            <w:pStyle w:val="C46D52CAAC26457CB79252FD3BE9C15B"/>
          </w:pPr>
          <w:r>
            <w:rPr>
              <w:rStyle w:val="Textedelespacerserv"/>
            </w:rPr>
            <w:t>Nom de l’entreprise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DC5"/>
    <w:rsid w:val="00231D4A"/>
    <w:rsid w:val="003B5D40"/>
    <w:rsid w:val="00436DC5"/>
    <w:rsid w:val="005C761A"/>
    <w:rsid w:val="0070407D"/>
    <w:rsid w:val="00A57E3A"/>
    <w:rsid w:val="00CC4619"/>
    <w:rsid w:val="00EF2765"/>
    <w:rsid w:val="00F72E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A57E3A"/>
    <w:rPr>
      <w:color w:val="808080"/>
    </w:rPr>
  </w:style>
  <w:style w:type="paragraph" w:customStyle="1" w:styleId="FA0F670D968740B5BB6019053A5BEC895">
    <w:name w:val="FA0F670D968740B5BB6019053A5BEC895"/>
    <w:rsid w:val="00A57E3A"/>
    <w:pPr>
      <w:spacing w:after="0" w:line="240" w:lineRule="auto"/>
    </w:pPr>
    <w:rPr>
      <w:rFonts w:ascii="Calibri" w:eastAsia="Times New Roman" w:hAnsi="Calibri" w:cs="Times New Roman"/>
    </w:rPr>
  </w:style>
  <w:style w:type="paragraph" w:customStyle="1" w:styleId="6294F22D7DF04D3EB126E18E6692BB314">
    <w:name w:val="6294F22D7DF04D3EB126E18E6692BB314"/>
    <w:rsid w:val="00A57E3A"/>
    <w:pPr>
      <w:spacing w:after="120" w:line="276" w:lineRule="auto"/>
      <w:ind w:left="709"/>
      <w:jc w:val="both"/>
    </w:pPr>
    <w:rPr>
      <w:rFonts w:ascii="Tahoma" w:eastAsia="Calibri" w:hAnsi="Tahoma" w:cs="Times New Roman"/>
      <w:lang w:eastAsia="en-US"/>
    </w:rPr>
  </w:style>
  <w:style w:type="paragraph" w:customStyle="1" w:styleId="1428D27E4FBA4DC6B923FDE4838E69682">
    <w:name w:val="1428D27E4FBA4DC6B923FDE4838E69682"/>
    <w:rsid w:val="00A57E3A"/>
    <w:pPr>
      <w:spacing w:after="120" w:line="276" w:lineRule="auto"/>
      <w:ind w:left="709"/>
      <w:jc w:val="both"/>
    </w:pPr>
    <w:rPr>
      <w:rFonts w:ascii="Tahoma" w:eastAsia="Calibri" w:hAnsi="Tahoma" w:cs="Times New Roman"/>
      <w:lang w:eastAsia="en-US"/>
    </w:rPr>
  </w:style>
  <w:style w:type="paragraph" w:customStyle="1" w:styleId="E0C3F03F070742008CB20149EAA25DE81">
    <w:name w:val="E0C3F03F070742008CB20149EAA25DE81"/>
    <w:rsid w:val="00A57E3A"/>
    <w:pPr>
      <w:spacing w:after="120" w:line="276" w:lineRule="auto"/>
      <w:ind w:left="709"/>
      <w:jc w:val="both"/>
    </w:pPr>
    <w:rPr>
      <w:rFonts w:ascii="Tahoma" w:eastAsia="Calibri" w:hAnsi="Tahoma" w:cs="Times New Roman"/>
      <w:lang w:eastAsia="en-US"/>
    </w:rPr>
  </w:style>
  <w:style w:type="paragraph" w:customStyle="1" w:styleId="C46D52CAAC26457CB79252FD3BE9C15B">
    <w:name w:val="C46D52CAAC26457CB79252FD3BE9C15B"/>
    <w:rsid w:val="00A57E3A"/>
    <w:pPr>
      <w:tabs>
        <w:tab w:val="center" w:pos="4703"/>
        <w:tab w:val="right" w:pos="9406"/>
      </w:tabs>
      <w:spacing w:after="120" w:line="276" w:lineRule="auto"/>
      <w:ind w:left="709"/>
      <w:jc w:val="both"/>
    </w:pPr>
    <w:rPr>
      <w:rFonts w:ascii="Tahoma" w:eastAsia="Calibri" w:hAnsi="Tahoma"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985B6-C79C-4373-A70E-61BD5EA9A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plan d'affaires sept 2001</Template>
  <TotalTime>221</TotalTime>
  <Pages>23</Pages>
  <Words>1175</Words>
  <Characters>9786</Characters>
  <Application>Microsoft Office Word</Application>
  <DocSecurity>0</DocSecurity>
  <Lines>81</Lines>
  <Paragraphs>21</Paragraphs>
  <ScaleCrop>false</ScaleCrop>
  <HeadingPairs>
    <vt:vector size="2" baseType="variant">
      <vt:variant>
        <vt:lpstr>Titre</vt:lpstr>
      </vt:variant>
      <vt:variant>
        <vt:i4>1</vt:i4>
      </vt:variant>
    </vt:vector>
  </HeadingPairs>
  <TitlesOfParts>
    <vt:vector size="1" baseType="lpstr">
      <vt:lpstr>Plan d'affaire</vt:lpstr>
    </vt:vector>
  </TitlesOfParts>
  <Company>CSE</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d'affaire</dc:title>
  <dc:subject/>
  <dc:creator>Adresse complète</dc:creator>
  <cp:keywords/>
  <dc:description/>
  <cp:lastModifiedBy>CLD Abitibi</cp:lastModifiedBy>
  <cp:revision>22</cp:revision>
  <cp:lastPrinted>2007-04-24T18:22:00Z</cp:lastPrinted>
  <dcterms:created xsi:type="dcterms:W3CDTF">2022-02-10T13:44:00Z</dcterms:created>
  <dcterms:modified xsi:type="dcterms:W3CDTF">2022-03-02T15:52:00Z</dcterms:modified>
</cp:coreProperties>
</file>